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F8" w:rsidRPr="002F1EF8" w:rsidRDefault="002F1EF8" w:rsidP="002F1EF8">
      <w:pPr>
        <w:rPr>
          <w:rFonts w:ascii="Arial" w:eastAsia="Times New Roman" w:hAnsi="Arial" w:cs="Arial"/>
          <w:color w:val="010101"/>
          <w:sz w:val="21"/>
          <w:szCs w:val="21"/>
          <w:lang w:val="en" w:eastAsia="en-GB"/>
        </w:rPr>
      </w:pPr>
      <w:bookmarkStart w:id="0" w:name="_GoBack"/>
      <w:bookmarkEnd w:id="0"/>
      <w:r>
        <w:rPr>
          <w:rStyle w:val="Strong"/>
          <w:rFonts w:ascii="Arial" w:hAnsi="Arial" w:cs="Arial"/>
          <w:u w:val="single"/>
        </w:rPr>
        <w:t>Palliative Care Drugs in Community Pharmacy</w:t>
      </w:r>
      <w:r>
        <w:rPr>
          <w:rFonts w:ascii="Helvetica" w:hAnsi="Helvetica" w:cs="Helvetica"/>
        </w:rPr>
        <w:br/>
      </w:r>
      <w:r>
        <w:rPr>
          <w:rFonts w:ascii="Helvetica" w:hAnsi="Helvetica" w:cs="Helvetica"/>
        </w:rPr>
        <w:br/>
      </w:r>
      <w:r w:rsidRPr="002F1EF8">
        <w:rPr>
          <w:rFonts w:ascii="Arial" w:eastAsia="Times New Roman" w:hAnsi="Arial" w:cs="Arial"/>
          <w:color w:val="010101"/>
          <w:sz w:val="21"/>
          <w:szCs w:val="21"/>
          <w:lang w:val="en" w:eastAsia="en-GB"/>
        </w:rPr>
        <w:t>A Palliative Care Drugs Service is commissioned in the following areas: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6"/>
        <w:gridCol w:w="3206"/>
        <w:gridCol w:w="2684"/>
      </w:tblGrid>
      <w:tr w:rsidR="002F1EF8" w:rsidRPr="002F1EF8" w:rsidTr="002F1E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EF8" w:rsidRPr="002F1EF8" w:rsidRDefault="002F1EF8" w:rsidP="002F1EF8">
            <w:pPr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</w:pPr>
            <w:proofErr w:type="spellStart"/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t>Monkbar</w:t>
            </w:r>
            <w:proofErr w:type="spellEnd"/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t xml:space="preserve"> Pharmacy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EF8" w:rsidRPr="002F1EF8" w:rsidRDefault="002F1EF8" w:rsidP="002F1EF8">
            <w:pPr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</w:pP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br/>
              <w:t xml:space="preserve">3 </w:t>
            </w:r>
            <w:proofErr w:type="spellStart"/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t>Goodramgate</w:t>
            </w:r>
            <w:proofErr w:type="spellEnd"/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t>, York</w:t>
            </w: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br/>
              <w:t>YO1 7LJ</w:t>
            </w: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br/>
              <w:t>Tel: 01904 626181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EF8" w:rsidRPr="002F1EF8" w:rsidRDefault="002F1EF8" w:rsidP="002F1EF8">
            <w:pPr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</w:pPr>
            <w:r w:rsidRPr="002F1EF8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en-GB"/>
              </w:rPr>
              <w:t>Mon - Sat:</w:t>
            </w: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t xml:space="preserve"> 07:30-22:30</w:t>
            </w: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br/>
            </w:r>
            <w:r w:rsidRPr="002F1EF8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en-GB"/>
              </w:rPr>
              <w:t>Sun:</w:t>
            </w: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t xml:space="preserve"> 08:30-18:30</w:t>
            </w:r>
          </w:p>
        </w:tc>
      </w:tr>
      <w:tr w:rsidR="002F1EF8" w:rsidRPr="002F1EF8" w:rsidTr="002F1E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EF8" w:rsidRPr="002F1EF8" w:rsidRDefault="002F1EF8" w:rsidP="002F1EF8">
            <w:pPr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</w:pP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t xml:space="preserve">Tesco </w:t>
            </w:r>
            <w:proofErr w:type="spellStart"/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t>Instore</w:t>
            </w:r>
            <w:proofErr w:type="spellEnd"/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t xml:space="preserve"> Pharmacy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EF8" w:rsidRPr="002F1EF8" w:rsidRDefault="002F1EF8" w:rsidP="002F1EF8">
            <w:pPr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</w:pP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br/>
            </w:r>
            <w:proofErr w:type="spellStart"/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t>Tadcaster</w:t>
            </w:r>
            <w:proofErr w:type="spellEnd"/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t xml:space="preserve"> Road </w:t>
            </w:r>
            <w:proofErr w:type="spellStart"/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t>Askham</w:t>
            </w:r>
            <w:proofErr w:type="spellEnd"/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t xml:space="preserve"> Bar, </w:t>
            </w: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br/>
            </w:r>
            <w:proofErr w:type="spellStart"/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t>Tadcaster</w:t>
            </w:r>
            <w:proofErr w:type="spellEnd"/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t xml:space="preserve"> Road, York</w:t>
            </w: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br/>
              <w:t>YO24 1LW</w:t>
            </w: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br/>
              <w:t>Tel: 01904 819447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EF8" w:rsidRPr="002F1EF8" w:rsidRDefault="002F1EF8" w:rsidP="002F1EF8">
            <w:pPr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</w:pPr>
            <w:r w:rsidRPr="002F1EF8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en-GB"/>
              </w:rPr>
              <w:t xml:space="preserve">Mon: </w:t>
            </w: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t>08:00-22:30</w:t>
            </w: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br/>
            </w:r>
            <w:r w:rsidRPr="002F1EF8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en-GB"/>
              </w:rPr>
              <w:t xml:space="preserve">Tues - Fri: </w:t>
            </w: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t>06:30 - 22:30</w:t>
            </w: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br/>
            </w:r>
            <w:r w:rsidRPr="002F1EF8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en-GB"/>
              </w:rPr>
              <w:t>Sat:</w:t>
            </w: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t xml:space="preserve"> 06:30-22:00</w:t>
            </w: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br/>
            </w:r>
            <w:r w:rsidRPr="002F1EF8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en-GB"/>
              </w:rPr>
              <w:t>Sun:</w:t>
            </w: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t xml:space="preserve"> 10:00-16:00</w:t>
            </w:r>
          </w:p>
        </w:tc>
      </w:tr>
      <w:tr w:rsidR="002F1EF8" w:rsidRPr="002F1EF8" w:rsidTr="002F1E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EF8" w:rsidRPr="002F1EF8" w:rsidRDefault="002F1EF8" w:rsidP="002F1EF8">
            <w:pPr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</w:pP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t>Haxby Group Pharmacy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EF8" w:rsidRPr="002F1EF8" w:rsidRDefault="002F1EF8" w:rsidP="002F1EF8">
            <w:pPr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</w:pP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br/>
              <w:t xml:space="preserve">Haxby &amp; </w:t>
            </w:r>
            <w:proofErr w:type="spellStart"/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t>Wigginton</w:t>
            </w:r>
            <w:proofErr w:type="spellEnd"/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br/>
              <w:t>Health Centre, The Village,</w:t>
            </w: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br/>
            </w:r>
            <w:proofErr w:type="spellStart"/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t>Wigginton</w:t>
            </w:r>
            <w:proofErr w:type="spellEnd"/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t>, YO32 2LL</w:t>
            </w: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br/>
              <w:t>Tel: 01904 721722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EF8" w:rsidRPr="002F1EF8" w:rsidRDefault="002F1EF8" w:rsidP="002F1EF8">
            <w:pPr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</w:pPr>
            <w:r w:rsidRPr="002F1EF8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en-GB"/>
              </w:rPr>
              <w:t xml:space="preserve">Mon - Sat: </w:t>
            </w: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t>07:30-22:30</w:t>
            </w: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br/>
            </w:r>
            <w:r w:rsidRPr="002F1EF8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en-GB"/>
              </w:rPr>
              <w:t>Sun:</w:t>
            </w: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t xml:space="preserve"> 09:00-19:00</w:t>
            </w:r>
          </w:p>
        </w:tc>
      </w:tr>
      <w:tr w:rsidR="002F1EF8" w:rsidRPr="002F1EF8" w:rsidTr="002F1E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EF8" w:rsidRPr="002F1EF8" w:rsidRDefault="002F1EF8" w:rsidP="002F1EF8">
            <w:pPr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</w:pP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t xml:space="preserve">Boots Pharmacy, </w:t>
            </w:r>
            <w:proofErr w:type="spellStart"/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t>Easingwold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EF8" w:rsidRPr="002F1EF8" w:rsidRDefault="002F1EF8" w:rsidP="002F1EF8">
            <w:pPr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</w:pP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br/>
            </w:r>
            <w:proofErr w:type="spellStart"/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t>Easingwold</w:t>
            </w:r>
            <w:proofErr w:type="spellEnd"/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t xml:space="preserve"> Market Place,</w:t>
            </w: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br/>
            </w:r>
            <w:proofErr w:type="spellStart"/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t>Easingwold</w:t>
            </w:r>
            <w:proofErr w:type="spellEnd"/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t>, North Yorkshire</w:t>
            </w: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br/>
              <w:t>YO61 3AD</w:t>
            </w: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br/>
              <w:t>Tel: 01347 821254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EF8" w:rsidRPr="002F1EF8" w:rsidRDefault="002F1EF8" w:rsidP="002F1EF8">
            <w:pPr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</w:pPr>
            <w:r w:rsidRPr="002F1EF8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en-GB"/>
              </w:rPr>
              <w:t>Mon - Fri:</w:t>
            </w: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t xml:space="preserve"> 09:00-18:00</w:t>
            </w: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br/>
            </w:r>
            <w:r w:rsidRPr="002F1EF8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en-GB"/>
              </w:rPr>
              <w:t xml:space="preserve">Sat: </w:t>
            </w: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t>09:00-17:00</w:t>
            </w: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br/>
            </w:r>
            <w:r w:rsidRPr="002F1EF8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en-GB"/>
              </w:rPr>
              <w:t>Sun:</w:t>
            </w: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t xml:space="preserve"> Closed</w:t>
            </w:r>
          </w:p>
        </w:tc>
      </w:tr>
      <w:tr w:rsidR="002F1EF8" w:rsidRPr="002F1EF8" w:rsidTr="002F1E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EF8" w:rsidRPr="002F1EF8" w:rsidRDefault="002F1EF8" w:rsidP="002F1EF8">
            <w:pPr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</w:pP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t>Boots Pharmacy, Selby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EF8" w:rsidRPr="002F1EF8" w:rsidRDefault="002F1EF8" w:rsidP="002F1EF8">
            <w:pPr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</w:pP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br/>
              <w:t>Selby 10-11 Market Pl, Selby,</w:t>
            </w: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br/>
              <w:t>North Yorkshire YO8 4PB</w:t>
            </w: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br/>
              <w:t>Tel: 01757 703717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EF8" w:rsidRPr="002F1EF8" w:rsidRDefault="002F1EF8" w:rsidP="002F1EF8">
            <w:pPr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</w:pPr>
            <w:r w:rsidRPr="002F1EF8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en-GB"/>
              </w:rPr>
              <w:t>Mon - Fri:</w:t>
            </w: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t xml:space="preserve"> 08.30-17.30</w:t>
            </w: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br/>
            </w:r>
            <w:r w:rsidRPr="002F1EF8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en-GB"/>
              </w:rPr>
              <w:t xml:space="preserve">Sat: </w:t>
            </w: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t>08.30-17.30</w:t>
            </w: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br/>
            </w:r>
            <w:r w:rsidRPr="002F1EF8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en-GB"/>
              </w:rPr>
              <w:t xml:space="preserve">Sun: </w:t>
            </w: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t>Closed</w:t>
            </w:r>
          </w:p>
        </w:tc>
      </w:tr>
      <w:tr w:rsidR="002F1EF8" w:rsidRPr="002F1EF8" w:rsidTr="002F1E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EF8" w:rsidRPr="002F1EF8" w:rsidRDefault="002F1EF8" w:rsidP="002F1EF8">
            <w:pPr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</w:pP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t>Pickering Pharmacy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EF8" w:rsidRPr="002F1EF8" w:rsidRDefault="002F1EF8" w:rsidP="002F1EF8">
            <w:pPr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</w:pP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t>22 Market Place, Pickering,</w:t>
            </w: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br/>
              <w:t>YO18 7AE</w:t>
            </w: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br/>
              <w:t>Tel: 01751 472550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EF8" w:rsidRPr="002F1EF8" w:rsidRDefault="002F1EF8" w:rsidP="002F1EF8">
            <w:pPr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</w:pPr>
            <w:r w:rsidRPr="002F1EF8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en-GB"/>
              </w:rPr>
              <w:t>Mon - Fri:</w:t>
            </w: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t xml:space="preserve"> 09:00-18:30</w:t>
            </w: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br/>
            </w:r>
            <w:r w:rsidRPr="002F1EF8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en-GB"/>
              </w:rPr>
              <w:t>Sat:</w:t>
            </w: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t xml:space="preserve"> 09:00-17:00</w:t>
            </w: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br/>
            </w:r>
            <w:r w:rsidRPr="002F1EF8">
              <w:rPr>
                <w:rFonts w:ascii="Arial" w:eastAsia="Times New Roman" w:hAnsi="Arial" w:cs="Arial"/>
                <w:b/>
                <w:bCs/>
                <w:color w:val="010101"/>
                <w:sz w:val="21"/>
                <w:szCs w:val="21"/>
                <w:lang w:eastAsia="en-GB"/>
              </w:rPr>
              <w:t>Sun:</w:t>
            </w:r>
            <w:r w:rsidRPr="002F1EF8">
              <w:rPr>
                <w:rFonts w:ascii="Arial" w:eastAsia="Times New Roman" w:hAnsi="Arial" w:cs="Arial"/>
                <w:color w:val="010101"/>
                <w:sz w:val="21"/>
                <w:szCs w:val="21"/>
                <w:lang w:eastAsia="en-GB"/>
              </w:rPr>
              <w:t xml:space="preserve"> 11:00-12:00</w:t>
            </w:r>
          </w:p>
        </w:tc>
      </w:tr>
    </w:tbl>
    <w:p w:rsidR="002F1EF8" w:rsidRPr="002F1EF8" w:rsidRDefault="002F1EF8" w:rsidP="002F1EF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10101"/>
          <w:sz w:val="21"/>
          <w:szCs w:val="21"/>
          <w:lang w:val="en" w:eastAsia="en-GB"/>
        </w:rPr>
      </w:pPr>
      <w:r w:rsidRPr="002F1EF8">
        <w:rPr>
          <w:rFonts w:ascii="Arial" w:eastAsia="Times New Roman" w:hAnsi="Arial" w:cs="Arial"/>
          <w:color w:val="010101"/>
          <w:sz w:val="21"/>
          <w:szCs w:val="21"/>
          <w:lang w:val="en" w:eastAsia="en-GB"/>
        </w:rPr>
        <w:t xml:space="preserve">All will hold core stock and Haxby Group Pharmacy will hold the extended stock list, as agreed by </w:t>
      </w:r>
      <w:r w:rsidR="004133F6">
        <w:rPr>
          <w:rFonts w:ascii="Arial" w:eastAsia="Times New Roman" w:hAnsi="Arial" w:cs="Arial"/>
          <w:color w:val="010101"/>
          <w:sz w:val="21"/>
          <w:szCs w:val="21"/>
          <w:lang w:val="en" w:eastAsia="en-GB"/>
        </w:rPr>
        <w:t>the local palliative care team.</w:t>
      </w:r>
    </w:p>
    <w:p w:rsidR="002F1EF8" w:rsidRDefault="002F1EF8" w:rsidP="002F1EF8"/>
    <w:sectPr w:rsidR="002F1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F8"/>
    <w:rsid w:val="00036808"/>
    <w:rsid w:val="002F1EF8"/>
    <w:rsid w:val="004133F6"/>
    <w:rsid w:val="005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F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1E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1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F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1E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1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9456">
          <w:marLeft w:val="0"/>
          <w:marRight w:val="0"/>
          <w:marTop w:val="0"/>
          <w:marBottom w:val="0"/>
          <w:divBdr>
            <w:top w:val="single" w:sz="6" w:space="11" w:color="C0C0C0"/>
            <w:left w:val="single" w:sz="6" w:space="11" w:color="C0C0C0"/>
            <w:bottom w:val="single" w:sz="6" w:space="11" w:color="C0C0C0"/>
            <w:right w:val="single" w:sz="6" w:space="11" w:color="C0C0C0"/>
          </w:divBdr>
          <w:divsChild>
            <w:div w:id="10255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8013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37B86A03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Zuijlen, Hermien</dc:creator>
  <cp:lastModifiedBy>Taylor, Nicola</cp:lastModifiedBy>
  <cp:revision>2</cp:revision>
  <dcterms:created xsi:type="dcterms:W3CDTF">2016-05-04T10:57:00Z</dcterms:created>
  <dcterms:modified xsi:type="dcterms:W3CDTF">2016-05-04T10:57:00Z</dcterms:modified>
</cp:coreProperties>
</file>