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CB3" w:rsidRDefault="00142CB3" w:rsidP="00142CB3">
      <w:pPr>
        <w:pStyle w:val="BodyText3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The purpose of this</w:t>
      </w:r>
      <w:r w:rsidRPr="003B6DC9">
        <w:rPr>
          <w:szCs w:val="20"/>
        </w:rPr>
        <w:t xml:space="preserve"> questionnaire is </w:t>
      </w:r>
      <w:r>
        <w:rPr>
          <w:szCs w:val="20"/>
        </w:rPr>
        <w:t xml:space="preserve">not to exclude you from work but </w:t>
      </w:r>
      <w:r w:rsidRPr="003B6DC9">
        <w:rPr>
          <w:szCs w:val="20"/>
        </w:rPr>
        <w:t xml:space="preserve">to see whether you have any health problems that </w:t>
      </w:r>
      <w:r>
        <w:rPr>
          <w:szCs w:val="20"/>
        </w:rPr>
        <w:t xml:space="preserve">may require support/equipment to enable you to work and to ensure that we do not place you at risk in the workplace. </w:t>
      </w:r>
      <w:r w:rsidRPr="00A1127D">
        <w:t xml:space="preserve">Your answers to this questionnaire will be </w:t>
      </w:r>
      <w:r w:rsidRPr="00A1127D">
        <w:rPr>
          <w:b/>
        </w:rPr>
        <w:t>CONFIDENTIAL</w:t>
      </w:r>
      <w:r w:rsidRPr="00A1127D">
        <w:t xml:space="preserve"> to the Occupational Health team and will not be given to anyone else without your written permission.  </w:t>
      </w:r>
      <w:r>
        <w:rPr>
          <w:szCs w:val="20"/>
        </w:rPr>
        <w:t xml:space="preserve">An occupational health specialist may wish to </w:t>
      </w:r>
      <w:r w:rsidR="00C22509">
        <w:rPr>
          <w:szCs w:val="20"/>
        </w:rPr>
        <w:t>speak to</w:t>
      </w:r>
      <w:r>
        <w:rPr>
          <w:szCs w:val="20"/>
        </w:rPr>
        <w:t xml:space="preserve"> you about your health to determine what support you may need.</w:t>
      </w:r>
    </w:p>
    <w:p w:rsidR="003612F7" w:rsidRDefault="003612F7" w:rsidP="00334EC3">
      <w:pPr>
        <w:pStyle w:val="BodyText3"/>
        <w:jc w:val="both"/>
        <w:rPr>
          <w:sz w:val="18"/>
          <w:szCs w:val="18"/>
        </w:rPr>
      </w:pPr>
    </w:p>
    <w:p w:rsidR="00D36362" w:rsidRPr="00142CB3" w:rsidRDefault="00142CB3" w:rsidP="00334EC3">
      <w:pPr>
        <w:pStyle w:val="BodyText3"/>
        <w:jc w:val="both"/>
        <w:rPr>
          <w:szCs w:val="20"/>
        </w:rPr>
      </w:pPr>
      <w:r w:rsidRPr="00142CB3">
        <w:rPr>
          <w:szCs w:val="20"/>
        </w:rPr>
        <w:t>Please</w:t>
      </w:r>
      <w:r w:rsidR="00D36362" w:rsidRPr="00142CB3">
        <w:rPr>
          <w:szCs w:val="20"/>
        </w:rPr>
        <w:t xml:space="preserve"> follow the instructions bel</w:t>
      </w:r>
      <w:r w:rsidRPr="00142CB3">
        <w:rPr>
          <w:szCs w:val="20"/>
        </w:rPr>
        <w:t>ow which are based on your role.</w:t>
      </w:r>
    </w:p>
    <w:p w:rsidR="00D36362" w:rsidRPr="00D36362" w:rsidRDefault="00D36362" w:rsidP="00334EC3">
      <w:pPr>
        <w:pStyle w:val="BodyText3"/>
        <w:jc w:val="both"/>
        <w:rPr>
          <w:sz w:val="22"/>
          <w:szCs w:val="22"/>
        </w:rPr>
      </w:pPr>
    </w:p>
    <w:p w:rsidR="00D36362" w:rsidRPr="00ED5590" w:rsidRDefault="00BA307C" w:rsidP="00142CB3">
      <w:pPr>
        <w:pStyle w:val="BodyText3"/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b/>
          <w:szCs w:val="20"/>
          <w:u w:val="single"/>
        </w:rPr>
      </w:pPr>
      <w:r w:rsidRPr="00ED5590">
        <w:rPr>
          <w:b/>
          <w:szCs w:val="20"/>
          <w:u w:val="single"/>
        </w:rPr>
        <w:t>NON-PATIENT CONTACT ROLES</w:t>
      </w:r>
    </w:p>
    <w:p w:rsidR="00D36362" w:rsidRPr="00972406" w:rsidRDefault="00D36362" w:rsidP="00334EC3">
      <w:pPr>
        <w:pStyle w:val="BodyText3"/>
        <w:jc w:val="both"/>
        <w:rPr>
          <w:szCs w:val="20"/>
        </w:rPr>
      </w:pPr>
    </w:p>
    <w:p w:rsidR="00142CB3" w:rsidRPr="00972406" w:rsidRDefault="00142CB3" w:rsidP="00142CB3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Pr="00ED5590">
        <w:rPr>
          <w:b/>
          <w:i/>
          <w:szCs w:val="20"/>
        </w:rPr>
        <w:t>ALL APPLICANTS TO COMPLETE THE CONTACT DETAILS ON PAGE 2</w:t>
      </w:r>
      <w:r w:rsidRPr="00972406">
        <w:rPr>
          <w:szCs w:val="20"/>
        </w:rPr>
        <w:t>.</w:t>
      </w:r>
    </w:p>
    <w:p w:rsidR="00142CB3" w:rsidRPr="00972406" w:rsidRDefault="00142CB3" w:rsidP="00142CB3">
      <w:pPr>
        <w:pStyle w:val="BodyText3"/>
        <w:ind w:left="900" w:hanging="360"/>
        <w:jc w:val="both"/>
        <w:rPr>
          <w:szCs w:val="20"/>
        </w:rPr>
      </w:pPr>
    </w:p>
    <w:p w:rsidR="00D36362" w:rsidRPr="00972406" w:rsidRDefault="00142CB3" w:rsidP="00142CB3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="00972406" w:rsidRPr="00972406">
        <w:rPr>
          <w:szCs w:val="20"/>
        </w:rPr>
        <w:t>If your role is non-</w:t>
      </w:r>
      <w:r w:rsidR="00D36362" w:rsidRPr="00972406">
        <w:rPr>
          <w:szCs w:val="20"/>
        </w:rPr>
        <w:t>patient contact</w:t>
      </w:r>
      <w:r w:rsidR="00972406" w:rsidRPr="00972406">
        <w:rPr>
          <w:szCs w:val="20"/>
        </w:rPr>
        <w:t>,</w:t>
      </w:r>
      <w:r w:rsidR="00D36362" w:rsidRPr="00972406">
        <w:rPr>
          <w:szCs w:val="20"/>
        </w:rPr>
        <w:t xml:space="preserve"> e.g. office based, administration, secretarial, </w:t>
      </w:r>
      <w:r w:rsidRPr="00972406">
        <w:rPr>
          <w:szCs w:val="20"/>
        </w:rPr>
        <w:t>H</w:t>
      </w:r>
      <w:r w:rsidR="00972406" w:rsidRPr="00972406">
        <w:rPr>
          <w:szCs w:val="20"/>
        </w:rPr>
        <w:t xml:space="preserve">R, </w:t>
      </w:r>
      <w:r w:rsidR="00462758" w:rsidRPr="00972406">
        <w:rPr>
          <w:szCs w:val="20"/>
        </w:rPr>
        <w:t xml:space="preserve">Payroll, </w:t>
      </w:r>
      <w:r w:rsidR="00FD5AE3" w:rsidRPr="00972406">
        <w:rPr>
          <w:szCs w:val="20"/>
        </w:rPr>
        <w:t>IT</w:t>
      </w:r>
      <w:r w:rsidR="00462758" w:rsidRPr="00972406">
        <w:rPr>
          <w:szCs w:val="20"/>
        </w:rPr>
        <w:t>, Catering</w:t>
      </w:r>
      <w:r w:rsidR="00972406" w:rsidRPr="00972406">
        <w:rPr>
          <w:szCs w:val="20"/>
        </w:rPr>
        <w:t>,</w:t>
      </w:r>
      <w:r w:rsidR="003D5732" w:rsidRPr="00972406">
        <w:rPr>
          <w:szCs w:val="20"/>
        </w:rPr>
        <w:t xml:space="preserve"> etc</w:t>
      </w:r>
      <w:r w:rsidR="004E079F">
        <w:rPr>
          <w:szCs w:val="20"/>
        </w:rPr>
        <w:t>.</w:t>
      </w:r>
      <w:r w:rsidR="00972406" w:rsidRPr="00972406">
        <w:rPr>
          <w:szCs w:val="20"/>
        </w:rPr>
        <w:t>,</w:t>
      </w:r>
      <w:r w:rsidR="003D5732" w:rsidRPr="00972406">
        <w:rPr>
          <w:szCs w:val="20"/>
        </w:rPr>
        <w:t xml:space="preserve"> then complete </w:t>
      </w:r>
      <w:r w:rsidR="00972406" w:rsidRPr="00972406">
        <w:rPr>
          <w:szCs w:val="20"/>
        </w:rPr>
        <w:t xml:space="preserve">the contact details on page 2 and </w:t>
      </w:r>
      <w:r w:rsidR="003D5732" w:rsidRPr="00972406">
        <w:rPr>
          <w:szCs w:val="20"/>
        </w:rPr>
        <w:t>S</w:t>
      </w:r>
      <w:r w:rsidR="00972406">
        <w:rPr>
          <w:szCs w:val="20"/>
        </w:rPr>
        <w:t>ection</w:t>
      </w:r>
      <w:r w:rsidR="003D5732" w:rsidRPr="00972406">
        <w:rPr>
          <w:szCs w:val="20"/>
        </w:rPr>
        <w:t xml:space="preserve"> 1</w:t>
      </w:r>
      <w:r w:rsidR="00972406">
        <w:rPr>
          <w:szCs w:val="20"/>
        </w:rPr>
        <w:t xml:space="preserve"> on page 3</w:t>
      </w:r>
      <w:r w:rsidR="00972406" w:rsidRPr="00972406">
        <w:rPr>
          <w:szCs w:val="20"/>
        </w:rPr>
        <w:t>.</w:t>
      </w:r>
    </w:p>
    <w:p w:rsidR="00FD5AE3" w:rsidRPr="00972406" w:rsidRDefault="00FD5AE3" w:rsidP="00142CB3">
      <w:pPr>
        <w:pStyle w:val="BodyText3"/>
        <w:ind w:left="900" w:hanging="360"/>
        <w:jc w:val="both"/>
        <w:rPr>
          <w:szCs w:val="20"/>
        </w:rPr>
      </w:pPr>
    </w:p>
    <w:p w:rsidR="00D36362" w:rsidRPr="00972406" w:rsidRDefault="00142CB3" w:rsidP="00142CB3">
      <w:pPr>
        <w:pStyle w:val="BodyText3"/>
        <w:ind w:left="900" w:hanging="360"/>
        <w:jc w:val="both"/>
        <w:rPr>
          <w:b/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="00D36362" w:rsidRPr="00972406">
        <w:rPr>
          <w:szCs w:val="20"/>
        </w:rPr>
        <w:t xml:space="preserve">If you have answered </w:t>
      </w:r>
      <w:r w:rsidR="00D36362" w:rsidRPr="00972406">
        <w:rPr>
          <w:b/>
          <w:szCs w:val="20"/>
        </w:rPr>
        <w:t xml:space="preserve">NO </w:t>
      </w:r>
      <w:r w:rsidR="00D36362" w:rsidRPr="00972406">
        <w:rPr>
          <w:szCs w:val="20"/>
        </w:rPr>
        <w:t xml:space="preserve">to all </w:t>
      </w:r>
      <w:r w:rsidR="00972406" w:rsidRPr="00972406">
        <w:rPr>
          <w:szCs w:val="20"/>
        </w:rPr>
        <w:t xml:space="preserve">the </w:t>
      </w:r>
      <w:r w:rsidR="00D36362" w:rsidRPr="00972406">
        <w:rPr>
          <w:szCs w:val="20"/>
        </w:rPr>
        <w:t>questions</w:t>
      </w:r>
      <w:r w:rsidR="00972406" w:rsidRPr="00972406">
        <w:rPr>
          <w:szCs w:val="20"/>
        </w:rPr>
        <w:t>,</w:t>
      </w:r>
      <w:r w:rsidR="004E079F">
        <w:rPr>
          <w:szCs w:val="20"/>
        </w:rPr>
        <w:t xml:space="preserve"> with the exception of the question "Have you ever had Chickenpox?"</w:t>
      </w:r>
      <w:r w:rsidR="00D36362" w:rsidRPr="00972406">
        <w:rPr>
          <w:szCs w:val="20"/>
        </w:rPr>
        <w:t xml:space="preserve"> </w:t>
      </w:r>
      <w:r w:rsidR="003612F7" w:rsidRPr="00972406">
        <w:rPr>
          <w:szCs w:val="20"/>
        </w:rPr>
        <w:t xml:space="preserve">please return the form to the </w:t>
      </w:r>
      <w:r w:rsidR="00894FC8">
        <w:rPr>
          <w:b/>
          <w:szCs w:val="20"/>
        </w:rPr>
        <w:t xml:space="preserve">Medical Staffing Team </w:t>
      </w:r>
    </w:p>
    <w:p w:rsidR="00FD5AE3" w:rsidRPr="00972406" w:rsidRDefault="00FD5AE3" w:rsidP="00142CB3">
      <w:pPr>
        <w:pStyle w:val="BodyText3"/>
        <w:ind w:left="900" w:hanging="360"/>
        <w:jc w:val="both"/>
        <w:rPr>
          <w:szCs w:val="20"/>
        </w:rPr>
      </w:pPr>
    </w:p>
    <w:p w:rsidR="00D36362" w:rsidRPr="00972406" w:rsidRDefault="00142CB3" w:rsidP="00972406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="00D36362" w:rsidRPr="00972406">
        <w:rPr>
          <w:szCs w:val="20"/>
        </w:rPr>
        <w:t xml:space="preserve">If you have answered </w:t>
      </w:r>
      <w:r w:rsidR="00D36362" w:rsidRPr="00972406">
        <w:rPr>
          <w:b/>
          <w:szCs w:val="20"/>
        </w:rPr>
        <w:t>YES</w:t>
      </w:r>
      <w:r w:rsidR="00D36362" w:rsidRPr="00972406">
        <w:rPr>
          <w:szCs w:val="20"/>
        </w:rPr>
        <w:t xml:space="preserve"> to any question</w:t>
      </w:r>
      <w:r w:rsidR="00972406" w:rsidRPr="00972406">
        <w:rPr>
          <w:szCs w:val="20"/>
        </w:rPr>
        <w:t>,</w:t>
      </w:r>
      <w:r w:rsidR="00D36362" w:rsidRPr="00972406">
        <w:rPr>
          <w:szCs w:val="20"/>
        </w:rPr>
        <w:t xml:space="preserve"> please provide details</w:t>
      </w:r>
      <w:r w:rsidR="00972406" w:rsidRPr="00972406">
        <w:rPr>
          <w:szCs w:val="20"/>
        </w:rPr>
        <w:t xml:space="preserve"> and </w:t>
      </w:r>
      <w:r w:rsidR="00D36362" w:rsidRPr="00972406">
        <w:rPr>
          <w:b/>
          <w:szCs w:val="20"/>
          <w:u w:val="single"/>
        </w:rPr>
        <w:t xml:space="preserve">return the form to the </w:t>
      </w:r>
      <w:r w:rsidR="00BE0542" w:rsidRPr="00972406">
        <w:rPr>
          <w:b/>
          <w:szCs w:val="20"/>
          <w:u w:val="single"/>
        </w:rPr>
        <w:t xml:space="preserve">Occupational Health &amp; Wellbeing Service </w:t>
      </w:r>
      <w:r w:rsidR="00D36362" w:rsidRPr="00972406">
        <w:rPr>
          <w:b/>
          <w:szCs w:val="20"/>
          <w:u w:val="single"/>
        </w:rPr>
        <w:t>address above</w:t>
      </w:r>
      <w:r w:rsidR="00B16835" w:rsidRPr="00972406">
        <w:rPr>
          <w:b/>
          <w:szCs w:val="20"/>
          <w:u w:val="single"/>
        </w:rPr>
        <w:t xml:space="preserve"> to maintain your confidentiality</w:t>
      </w:r>
      <w:r w:rsidR="00972406" w:rsidRPr="00972406">
        <w:rPr>
          <w:b/>
          <w:szCs w:val="20"/>
          <w:u w:val="single"/>
        </w:rPr>
        <w:t>.</w:t>
      </w:r>
    </w:p>
    <w:p w:rsidR="00B16835" w:rsidRDefault="00B16835" w:rsidP="00142CB3">
      <w:pPr>
        <w:pStyle w:val="BodyText3"/>
        <w:ind w:left="900" w:hanging="360"/>
        <w:jc w:val="both"/>
        <w:rPr>
          <w:szCs w:val="20"/>
        </w:rPr>
      </w:pPr>
    </w:p>
    <w:p w:rsidR="00594395" w:rsidRPr="00972406" w:rsidRDefault="00594395" w:rsidP="00142CB3">
      <w:pPr>
        <w:pStyle w:val="BodyText3"/>
        <w:ind w:left="900" w:hanging="360"/>
        <w:jc w:val="both"/>
        <w:rPr>
          <w:szCs w:val="20"/>
        </w:rPr>
      </w:pPr>
    </w:p>
    <w:p w:rsidR="00972406" w:rsidRPr="00ED5590" w:rsidRDefault="00BA307C" w:rsidP="00972406">
      <w:pPr>
        <w:pStyle w:val="BodyText3"/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b/>
          <w:szCs w:val="20"/>
          <w:u w:val="single"/>
        </w:rPr>
      </w:pPr>
      <w:r w:rsidRPr="00ED5590">
        <w:rPr>
          <w:b/>
          <w:szCs w:val="20"/>
          <w:u w:val="single"/>
        </w:rPr>
        <w:t>PATIENT CLINICAL CONTACT ROLES</w:t>
      </w:r>
    </w:p>
    <w:p w:rsidR="00972406" w:rsidRPr="00972406" w:rsidRDefault="00972406" w:rsidP="00972406">
      <w:pPr>
        <w:pStyle w:val="BodyText3"/>
        <w:jc w:val="both"/>
        <w:rPr>
          <w:szCs w:val="20"/>
        </w:rPr>
      </w:pPr>
    </w:p>
    <w:p w:rsidR="00972406" w:rsidRPr="00972406" w:rsidRDefault="00972406" w:rsidP="00972406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Pr="00ED5590">
        <w:rPr>
          <w:b/>
          <w:i/>
          <w:szCs w:val="20"/>
        </w:rPr>
        <w:t>ALL APPLICANTS TO COMPLETE THE CONTACT DETAILS ON PAGE 2.</w:t>
      </w:r>
    </w:p>
    <w:p w:rsidR="00972406" w:rsidRPr="00972406" w:rsidRDefault="00972406" w:rsidP="00972406">
      <w:pPr>
        <w:pStyle w:val="BodyText3"/>
        <w:ind w:left="900" w:hanging="360"/>
        <w:jc w:val="both"/>
        <w:rPr>
          <w:szCs w:val="20"/>
        </w:rPr>
      </w:pPr>
    </w:p>
    <w:p w:rsidR="00BA307C" w:rsidRDefault="00972406" w:rsidP="00972406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="00E44844">
        <w:rPr>
          <w:szCs w:val="20"/>
        </w:rPr>
        <w:t>This would include</w:t>
      </w:r>
      <w:r w:rsidR="00BA307C">
        <w:rPr>
          <w:szCs w:val="20"/>
        </w:rPr>
        <w:t>:</w:t>
      </w:r>
    </w:p>
    <w:p w:rsidR="00BA307C" w:rsidRDefault="00BA307C" w:rsidP="00972406">
      <w:pPr>
        <w:pStyle w:val="BodyText3"/>
        <w:ind w:left="900" w:hanging="360"/>
        <w:jc w:val="both"/>
        <w:rPr>
          <w:szCs w:val="20"/>
        </w:rPr>
      </w:pPr>
    </w:p>
    <w:p w:rsidR="00972406" w:rsidRDefault="00BA307C" w:rsidP="00BA307C">
      <w:pPr>
        <w:pStyle w:val="BodyText3"/>
        <w:ind w:left="1260" w:hanging="360"/>
        <w:jc w:val="both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>N</w:t>
      </w:r>
      <w:r w:rsidR="00E44844">
        <w:rPr>
          <w:szCs w:val="20"/>
        </w:rPr>
        <w:t>urses, doctors, radiographers, physiotherapists, occupational therapists, p</w:t>
      </w:r>
      <w:r w:rsidR="00972406">
        <w:rPr>
          <w:szCs w:val="20"/>
        </w:rPr>
        <w:t>harmacists and all roles where physical contact with patients is the norm.</w:t>
      </w:r>
    </w:p>
    <w:p w:rsidR="00BA307C" w:rsidRDefault="00BA307C" w:rsidP="00BA307C">
      <w:pPr>
        <w:pStyle w:val="BodyText3"/>
        <w:ind w:left="1260" w:hanging="360"/>
        <w:jc w:val="both"/>
        <w:rPr>
          <w:szCs w:val="20"/>
        </w:rPr>
      </w:pPr>
    </w:p>
    <w:p w:rsidR="00BA307C" w:rsidRDefault="00BA307C" w:rsidP="00BA307C">
      <w:pPr>
        <w:pStyle w:val="BodyText3"/>
        <w:ind w:left="1260" w:hanging="360"/>
        <w:jc w:val="both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  <w:t>Those involved in Exposure Prone Procedures, e.g. some Nurses, Midwives, Doctors, etc.</w:t>
      </w:r>
    </w:p>
    <w:p w:rsidR="00BA307C" w:rsidRDefault="00BA307C" w:rsidP="00BA307C">
      <w:pPr>
        <w:pStyle w:val="BodyText3"/>
        <w:ind w:left="1260" w:hanging="360"/>
        <w:jc w:val="both"/>
        <w:rPr>
          <w:szCs w:val="20"/>
        </w:rPr>
      </w:pPr>
    </w:p>
    <w:p w:rsidR="00BA307C" w:rsidRPr="00BA307C" w:rsidRDefault="00594395" w:rsidP="00BA307C">
      <w:pPr>
        <w:pStyle w:val="BodyText3"/>
        <w:ind w:left="1260" w:hanging="360"/>
        <w:jc w:val="both"/>
        <w:rPr>
          <w:szCs w:val="20"/>
        </w:rPr>
      </w:pPr>
      <w:r>
        <w:rPr>
          <w:szCs w:val="20"/>
        </w:rPr>
        <w:t>c)</w:t>
      </w:r>
      <w:r>
        <w:rPr>
          <w:szCs w:val="20"/>
        </w:rPr>
        <w:tab/>
      </w:r>
      <w:r w:rsidR="00BA307C" w:rsidRPr="00BA307C">
        <w:rPr>
          <w:szCs w:val="20"/>
        </w:rPr>
        <w:t>Those involved in the handling of body fluids, either to transport them, clean them up or handle them in a laboratory environment, e.g. porters, ward-based housekeepers/domestic assistants, clinical scientists/doctors in Pathology, etc</w:t>
      </w:r>
      <w:r>
        <w:rPr>
          <w:szCs w:val="20"/>
        </w:rPr>
        <w:t>.</w:t>
      </w:r>
    </w:p>
    <w:p w:rsidR="00972406" w:rsidRPr="00972406" w:rsidRDefault="00972406" w:rsidP="00BA307C">
      <w:pPr>
        <w:pStyle w:val="BodyText3"/>
        <w:jc w:val="both"/>
        <w:rPr>
          <w:szCs w:val="20"/>
        </w:rPr>
      </w:pPr>
    </w:p>
    <w:p w:rsidR="00972406" w:rsidRPr="00972406" w:rsidRDefault="00972406" w:rsidP="00972406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>
        <w:rPr>
          <w:szCs w:val="20"/>
        </w:rPr>
        <w:t>Complete Sections 1 and 2</w:t>
      </w:r>
      <w:r w:rsidRPr="00972406">
        <w:rPr>
          <w:szCs w:val="20"/>
        </w:rPr>
        <w:t xml:space="preserve"> and </w:t>
      </w:r>
      <w:r w:rsidRPr="00972406">
        <w:rPr>
          <w:b/>
          <w:szCs w:val="20"/>
          <w:u w:val="single"/>
        </w:rPr>
        <w:t>return the form to the Occupational Health &amp; Wellbeing Service address above to maintain your confidentiality.</w:t>
      </w:r>
    </w:p>
    <w:p w:rsidR="00E44844" w:rsidRDefault="00E44844" w:rsidP="00594395">
      <w:pPr>
        <w:pStyle w:val="BodyText3"/>
        <w:jc w:val="both"/>
        <w:rPr>
          <w:szCs w:val="20"/>
        </w:rPr>
      </w:pPr>
    </w:p>
    <w:p w:rsidR="00594395" w:rsidRDefault="00594395" w:rsidP="00594395">
      <w:pPr>
        <w:pStyle w:val="BodyText3"/>
        <w:jc w:val="both"/>
        <w:rPr>
          <w:szCs w:val="20"/>
        </w:rPr>
      </w:pPr>
    </w:p>
    <w:p w:rsidR="00594395" w:rsidRPr="00972406" w:rsidRDefault="00594395" w:rsidP="00594395">
      <w:pPr>
        <w:pStyle w:val="BodyText3"/>
        <w:jc w:val="both"/>
        <w:rPr>
          <w:szCs w:val="20"/>
        </w:rPr>
      </w:pPr>
    </w:p>
    <w:p w:rsidR="00BE0542" w:rsidRPr="00594395" w:rsidRDefault="00462758" w:rsidP="00594395">
      <w:pPr>
        <w:pStyle w:val="BodyText3"/>
        <w:jc w:val="both"/>
        <w:rPr>
          <w:b/>
          <w:caps/>
          <w:szCs w:val="20"/>
        </w:rPr>
      </w:pPr>
      <w:r w:rsidRPr="00594395">
        <w:rPr>
          <w:b/>
          <w:caps/>
          <w:szCs w:val="20"/>
        </w:rPr>
        <w:t>I</w:t>
      </w:r>
      <w:r w:rsidR="00FD5AE3" w:rsidRPr="00594395">
        <w:rPr>
          <w:b/>
          <w:caps/>
          <w:szCs w:val="20"/>
        </w:rPr>
        <w:t>f in doubt complete all sections</w:t>
      </w:r>
      <w:r w:rsidR="00256101" w:rsidRPr="00594395">
        <w:rPr>
          <w:b/>
          <w:caps/>
          <w:szCs w:val="20"/>
        </w:rPr>
        <w:t>, including the contact details on page 2</w:t>
      </w:r>
      <w:r w:rsidR="00FD5AE3" w:rsidRPr="00594395">
        <w:rPr>
          <w:b/>
          <w:caps/>
          <w:szCs w:val="20"/>
        </w:rPr>
        <w:t xml:space="preserve"> and </w:t>
      </w:r>
      <w:r w:rsidR="00BE0542" w:rsidRPr="00594395">
        <w:rPr>
          <w:b/>
          <w:caps/>
          <w:szCs w:val="20"/>
          <w:u w:val="single"/>
        </w:rPr>
        <w:t>return the form to the Occupational Health &amp; Wellbeing Service address above to maintain your confidentiality</w:t>
      </w:r>
      <w:r w:rsidR="00E44844" w:rsidRPr="00594395">
        <w:rPr>
          <w:b/>
          <w:caps/>
          <w:szCs w:val="20"/>
          <w:u w:val="single"/>
        </w:rPr>
        <w:t>.</w:t>
      </w:r>
    </w:p>
    <w:p w:rsidR="00192E8E" w:rsidRPr="00594395" w:rsidRDefault="00192E8E" w:rsidP="00BE0542">
      <w:pPr>
        <w:pStyle w:val="BodyText3"/>
        <w:ind w:left="360"/>
        <w:jc w:val="both"/>
        <w:rPr>
          <w:b/>
          <w:caps/>
          <w:sz w:val="22"/>
          <w:szCs w:val="22"/>
        </w:rPr>
      </w:pPr>
    </w:p>
    <w:p w:rsidR="00C92B47" w:rsidRDefault="00C92B47" w:rsidP="00334EC3">
      <w:pPr>
        <w:pStyle w:val="BodyText3"/>
        <w:jc w:val="both"/>
        <w:rPr>
          <w:sz w:val="22"/>
          <w:szCs w:val="22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8"/>
        <w:gridCol w:w="608"/>
        <w:gridCol w:w="244"/>
        <w:gridCol w:w="381"/>
        <w:gridCol w:w="4659"/>
      </w:tblGrid>
      <w:tr w:rsidR="00033CDF" w:rsidRPr="00947E50" w:rsidTr="00947E50">
        <w:tc>
          <w:tcPr>
            <w:tcW w:w="10980" w:type="dxa"/>
            <w:gridSpan w:val="5"/>
            <w:shd w:val="clear" w:color="auto" w:fill="000000"/>
          </w:tcPr>
          <w:p w:rsidR="00033CDF" w:rsidRPr="00947E50" w:rsidRDefault="00033CDF" w:rsidP="00B17F32">
            <w:pPr>
              <w:pStyle w:val="BodyText3"/>
              <w:jc w:val="both"/>
              <w:rPr>
                <w:b/>
                <w:color w:val="FFFFFF"/>
                <w:szCs w:val="20"/>
              </w:rPr>
            </w:pPr>
            <w:r w:rsidRPr="00947E50">
              <w:rPr>
                <w:b/>
                <w:color w:val="FFFFFF"/>
                <w:sz w:val="22"/>
                <w:szCs w:val="22"/>
              </w:rPr>
              <w:t xml:space="preserve">TO BE COMPLETED BY </w:t>
            </w:r>
            <w:r w:rsidR="00B17F32">
              <w:rPr>
                <w:b/>
                <w:color w:val="FFFFFF"/>
                <w:sz w:val="22"/>
                <w:szCs w:val="22"/>
              </w:rPr>
              <w:t xml:space="preserve">HR SUPPORT TEAM </w:t>
            </w:r>
            <w:r w:rsidRPr="00947E50">
              <w:rPr>
                <w:b/>
                <w:color w:val="FFFFFF"/>
                <w:sz w:val="22"/>
                <w:szCs w:val="22"/>
              </w:rPr>
              <w:t>OR MEDICAL STAFFING</w:t>
            </w:r>
          </w:p>
        </w:tc>
      </w:tr>
      <w:tr w:rsidR="00142CB3" w:rsidRPr="00947E50" w:rsidTr="00947E50">
        <w:tc>
          <w:tcPr>
            <w:tcW w:w="5940" w:type="dxa"/>
            <w:gridSpan w:val="3"/>
            <w:shd w:val="clear" w:color="auto" w:fill="auto"/>
          </w:tcPr>
          <w:p w:rsidR="00142CB3" w:rsidRPr="00947E50" w:rsidRDefault="00B17F32" w:rsidP="00B17F32">
            <w:pPr>
              <w:pStyle w:val="BodyText3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HR Support Team:</w:t>
            </w:r>
            <w:r w:rsidR="00256101" w:rsidRPr="00947E50">
              <w:rPr>
                <w:b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42CB3" w:rsidRPr="00947E50" w:rsidRDefault="00142CB3" w:rsidP="00947E50">
            <w:pPr>
              <w:pStyle w:val="BodyText3"/>
              <w:jc w:val="both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>Fitness to Work Certificate to be sent to</w:t>
            </w:r>
            <w:r w:rsidR="003D475F">
              <w:rPr>
                <w:b/>
                <w:szCs w:val="20"/>
              </w:rPr>
              <w:t>:</w:t>
            </w:r>
          </w:p>
        </w:tc>
      </w:tr>
      <w:tr w:rsidR="00142CB3" w:rsidRPr="00947E50" w:rsidTr="00947E50">
        <w:trPr>
          <w:trHeight w:val="427"/>
        </w:trPr>
        <w:tc>
          <w:tcPr>
            <w:tcW w:w="5940" w:type="dxa"/>
            <w:gridSpan w:val="3"/>
            <w:shd w:val="clear" w:color="auto" w:fill="auto"/>
          </w:tcPr>
          <w:p w:rsidR="00142CB3" w:rsidRPr="00947E50" w:rsidRDefault="00142CB3" w:rsidP="00947E50">
            <w:pPr>
              <w:pStyle w:val="BodyText3"/>
              <w:jc w:val="both"/>
              <w:rPr>
                <w:sz w:val="18"/>
                <w:szCs w:val="18"/>
              </w:rPr>
            </w:pPr>
          </w:p>
          <w:p w:rsidR="005804CC" w:rsidRPr="00947E50" w:rsidRDefault="005804CC" w:rsidP="00947E50">
            <w:pPr>
              <w:pStyle w:val="BodyText3"/>
              <w:jc w:val="both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42CB3" w:rsidRPr="00947E50" w:rsidRDefault="00AE40B3" w:rsidP="00B17F32">
            <w:pPr>
              <w:pStyle w:val="BodyText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MSO</w:t>
            </w:r>
          </w:p>
        </w:tc>
      </w:tr>
      <w:tr w:rsidR="001757CC" w:rsidRPr="00947E50" w:rsidTr="00947E50">
        <w:trPr>
          <w:trHeight w:val="427"/>
        </w:trPr>
        <w:tc>
          <w:tcPr>
            <w:tcW w:w="10980" w:type="dxa"/>
            <w:gridSpan w:val="5"/>
            <w:shd w:val="clear" w:color="auto" w:fill="auto"/>
          </w:tcPr>
          <w:p w:rsidR="001757CC" w:rsidRPr="00947E50" w:rsidRDefault="001757CC" w:rsidP="00947E50">
            <w:pPr>
              <w:pStyle w:val="BodyText3"/>
              <w:jc w:val="both"/>
              <w:rPr>
                <w:b/>
                <w:sz w:val="18"/>
                <w:szCs w:val="18"/>
              </w:rPr>
            </w:pPr>
            <w:r w:rsidRPr="00947E50">
              <w:rPr>
                <w:b/>
                <w:sz w:val="18"/>
                <w:szCs w:val="18"/>
              </w:rPr>
              <w:t>In certain areas specific hazards require health surveillance for staff protection prior to commencement.  Please discuss with Occupational Health if there are queries or further details required regarding this.</w:t>
            </w: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6321" w:type="dxa"/>
            <w:gridSpan w:val="4"/>
            <w:shd w:val="clear" w:color="auto" w:fill="auto"/>
          </w:tcPr>
          <w:p w:rsidR="0002023D" w:rsidRPr="00947E50" w:rsidRDefault="0002023D" w:rsidP="00FA67F5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 xml:space="preserve">NHS Risk Exposure Category </w:t>
            </w:r>
            <w:r w:rsidRPr="00947E50">
              <w:rPr>
                <w:rFonts w:cs="Arial"/>
                <w:sz w:val="20"/>
              </w:rPr>
              <w:t>(see Managers' Guidance)</w:t>
            </w:r>
          </w:p>
        </w:tc>
        <w:tc>
          <w:tcPr>
            <w:tcW w:w="4659" w:type="dxa"/>
            <w:shd w:val="clear" w:color="auto" w:fill="auto"/>
          </w:tcPr>
          <w:p w:rsidR="0002023D" w:rsidRPr="00947E50" w:rsidRDefault="003D475F" w:rsidP="001A5A9B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Please enter exposure category 1-5</w:t>
            </w: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The job involves occupational exposure to: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947E50">
            <w:pPr>
              <w:jc w:val="center"/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jc w:val="center"/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jc w:val="center"/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Details</w:t>
            </w: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(a)</w:t>
            </w:r>
            <w:r w:rsidRPr="00947E50">
              <w:rPr>
                <w:rFonts w:cs="Arial"/>
                <w:sz w:val="20"/>
              </w:rPr>
              <w:tab/>
              <w:t>Respiratory irritants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(b)</w:t>
            </w:r>
            <w:r w:rsidRPr="00947E50">
              <w:rPr>
                <w:rFonts w:cs="Arial"/>
                <w:sz w:val="20"/>
              </w:rPr>
              <w:tab/>
              <w:t>Exposure to noise over 80db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(c)</w:t>
            </w:r>
            <w:r w:rsidRPr="00947E50">
              <w:rPr>
                <w:rFonts w:cs="Arial"/>
                <w:sz w:val="20"/>
              </w:rPr>
              <w:tab/>
              <w:t xml:space="preserve">Latex 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(d)</w:t>
            </w:r>
            <w:r w:rsidRPr="00947E50">
              <w:rPr>
                <w:rFonts w:cs="Arial"/>
                <w:sz w:val="20"/>
              </w:rPr>
              <w:tab/>
              <w:t>Cytotoxic agents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(e)</w:t>
            </w:r>
            <w:r w:rsidRPr="00947E50">
              <w:rPr>
                <w:rFonts w:cs="Arial"/>
                <w:sz w:val="20"/>
              </w:rPr>
              <w:tab/>
              <w:t>Fumes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(f)</w:t>
            </w:r>
            <w:r w:rsidRPr="00947E50">
              <w:rPr>
                <w:rFonts w:cs="Arial"/>
                <w:sz w:val="20"/>
              </w:rPr>
              <w:tab/>
              <w:t>Solvents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(g)</w:t>
            </w:r>
            <w:r w:rsidRPr="00947E50">
              <w:rPr>
                <w:rFonts w:cs="Arial"/>
                <w:sz w:val="20"/>
              </w:rPr>
              <w:tab/>
              <w:t>Working at night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(h)</w:t>
            </w:r>
            <w:r w:rsidRPr="00947E50">
              <w:rPr>
                <w:rFonts w:cs="Arial"/>
                <w:sz w:val="20"/>
              </w:rPr>
              <w:tab/>
              <w:t>Working at heights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(i)</w:t>
            </w:r>
            <w:r w:rsidRPr="00947E50">
              <w:rPr>
                <w:rFonts w:cs="Arial"/>
                <w:sz w:val="20"/>
              </w:rPr>
              <w:tab/>
              <w:t>Food handling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(j)</w:t>
            </w:r>
            <w:r w:rsidRPr="00947E50">
              <w:rPr>
                <w:rFonts w:cs="Arial"/>
                <w:sz w:val="20"/>
              </w:rPr>
              <w:tab/>
              <w:t>Working alone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 xml:space="preserve">(k) </w:t>
            </w:r>
            <w:r w:rsidRPr="00947E50">
              <w:rPr>
                <w:rFonts w:cs="Arial"/>
                <w:sz w:val="20"/>
              </w:rPr>
              <w:tab/>
              <w:t>Shift work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5088" w:type="dxa"/>
            <w:shd w:val="clear" w:color="auto" w:fill="auto"/>
          </w:tcPr>
          <w:p w:rsidR="00ED5590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(l)</w:t>
            </w:r>
            <w:r w:rsidRPr="00947E50">
              <w:rPr>
                <w:rFonts w:cs="Arial"/>
                <w:sz w:val="20"/>
              </w:rPr>
              <w:tab/>
              <w:t>Other workplace exposure –please specify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</w:tbl>
    <w:p w:rsidR="00033CDF" w:rsidRDefault="003D5732" w:rsidP="00ED5590">
      <w:pPr>
        <w:ind w:leftChars="-225" w:left="-540"/>
        <w:jc w:val="both"/>
        <w:rPr>
          <w:rFonts w:cs="Arial"/>
          <w:sz w:val="20"/>
        </w:rPr>
      </w:pPr>
      <w:r w:rsidRPr="003B6DC9">
        <w:rPr>
          <w:rFonts w:cs="Arial"/>
          <w:sz w:val="20"/>
        </w:rPr>
        <w:t xml:space="preserve">Please help us to help you by completing the questionnaire as fully as possible. Please complete this form in </w:t>
      </w:r>
      <w:r w:rsidRPr="003B6DC9">
        <w:rPr>
          <w:rFonts w:cs="Arial"/>
          <w:b/>
          <w:sz w:val="20"/>
          <w:u w:val="single"/>
        </w:rPr>
        <w:t>BLACK</w:t>
      </w:r>
      <w:r w:rsidRPr="003B6DC9">
        <w:rPr>
          <w:rFonts w:cs="Arial"/>
          <w:b/>
          <w:sz w:val="20"/>
        </w:rPr>
        <w:t xml:space="preserve"> </w:t>
      </w:r>
      <w:r w:rsidR="00C84008">
        <w:rPr>
          <w:rFonts w:cs="Arial"/>
          <w:sz w:val="20"/>
        </w:rPr>
        <w:t>pen/</w:t>
      </w:r>
      <w:r w:rsidRPr="003B6DC9">
        <w:rPr>
          <w:rFonts w:cs="Arial"/>
          <w:sz w:val="20"/>
        </w:rPr>
        <w:t>typeface and block capitals</w:t>
      </w:r>
      <w:r w:rsidR="00C84008">
        <w:rPr>
          <w:rFonts w:cs="Arial"/>
          <w:sz w:val="20"/>
        </w:rPr>
        <w:t>.</w:t>
      </w:r>
    </w:p>
    <w:tbl>
      <w:tblPr>
        <w:tblW w:w="10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00"/>
        <w:gridCol w:w="900"/>
        <w:gridCol w:w="898"/>
        <w:gridCol w:w="2522"/>
        <w:gridCol w:w="2159"/>
        <w:gridCol w:w="1083"/>
      </w:tblGrid>
      <w:tr w:rsidR="00033CDF" w:rsidRPr="00947E50" w:rsidTr="00947E50">
        <w:trPr>
          <w:trHeight w:val="270"/>
        </w:trPr>
        <w:tc>
          <w:tcPr>
            <w:tcW w:w="10982" w:type="dxa"/>
            <w:gridSpan w:val="7"/>
            <w:tcBorders>
              <w:bottom w:val="single" w:sz="12" w:space="0" w:color="auto"/>
            </w:tcBorders>
            <w:shd w:val="clear" w:color="auto" w:fill="000000"/>
          </w:tcPr>
          <w:p w:rsidR="00033CDF" w:rsidRPr="00947E50" w:rsidRDefault="00C62E97" w:rsidP="00947E50">
            <w:pPr>
              <w:jc w:val="both"/>
              <w:rPr>
                <w:rFonts w:cs="Arial"/>
                <w:sz w:val="22"/>
                <w:szCs w:val="22"/>
              </w:rPr>
            </w:pPr>
            <w:r w:rsidRPr="00947E50">
              <w:rPr>
                <w:rFonts w:cs="Arial"/>
                <w:b/>
                <w:sz w:val="22"/>
                <w:szCs w:val="22"/>
              </w:rPr>
              <w:t>TO</w:t>
            </w:r>
            <w:r w:rsidR="00033CDF" w:rsidRPr="00947E50">
              <w:rPr>
                <w:rFonts w:cs="Arial"/>
                <w:b/>
                <w:color w:val="FFFFFF"/>
                <w:sz w:val="22"/>
                <w:szCs w:val="22"/>
              </w:rPr>
              <w:t xml:space="preserve"> BE COMPLETED BY ALL APPLICANTS</w:t>
            </w:r>
          </w:p>
        </w:tc>
      </w:tr>
      <w:tr w:rsidR="00334EC3" w:rsidRPr="00947E50" w:rsidTr="003D475F">
        <w:trPr>
          <w:trHeight w:val="270"/>
        </w:trPr>
        <w:tc>
          <w:tcPr>
            <w:tcW w:w="52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C3" w:rsidRPr="00947E50" w:rsidRDefault="00C84008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Title (Mr/Ms/Miss/Mrs/Dr/Prof):</w:t>
            </w:r>
            <w:r w:rsidR="003D5732" w:rsidRPr="00947E50">
              <w:rPr>
                <w:rFonts w:cs="Arial"/>
                <w:bCs/>
                <w:sz w:val="20"/>
              </w:rPr>
              <w:t xml:space="preserve">   Male  </w:t>
            </w:r>
            <w:r w:rsidR="003D5732"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732"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="003D5732" w:rsidRPr="00947E50">
              <w:rPr>
                <w:rFonts w:cs="Arial"/>
                <w:bCs/>
                <w:sz w:val="20"/>
              </w:rPr>
              <w:fldChar w:fldCharType="end"/>
            </w:r>
            <w:r w:rsidR="003D5732" w:rsidRPr="00947E50">
              <w:rPr>
                <w:rFonts w:cs="Arial"/>
                <w:bCs/>
                <w:sz w:val="20"/>
              </w:rPr>
              <w:t xml:space="preserve">   Female   </w:t>
            </w:r>
            <w:r w:rsidR="003D5732"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732"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="003D5732" w:rsidRPr="00947E50">
              <w:rPr>
                <w:rFonts w:cs="Arial"/>
                <w:bCs/>
                <w:sz w:val="20"/>
              </w:rPr>
              <w:fldChar w:fldCharType="end"/>
            </w:r>
            <w:r w:rsidR="003D5732" w:rsidRPr="00947E50">
              <w:rPr>
                <w:rFonts w:cs="Arial"/>
                <w:bCs/>
                <w:sz w:val="20"/>
              </w:rPr>
              <w:t xml:space="preserve">   </w:t>
            </w:r>
          </w:p>
        </w:tc>
        <w:tc>
          <w:tcPr>
            <w:tcW w:w="57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008" w:rsidRPr="00947E50" w:rsidRDefault="003D5732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 xml:space="preserve">Date of Birth: </w:t>
            </w:r>
          </w:p>
          <w:p w:rsidR="006C499C" w:rsidRPr="00947E50" w:rsidRDefault="006C499C" w:rsidP="008F706C">
            <w:pPr>
              <w:rPr>
                <w:rFonts w:cs="Arial"/>
                <w:bCs/>
                <w:sz w:val="20"/>
              </w:rPr>
            </w:pPr>
          </w:p>
        </w:tc>
      </w:tr>
      <w:tr w:rsidR="00334EC3" w:rsidRPr="00947E50" w:rsidTr="003D475F">
        <w:trPr>
          <w:trHeight w:val="528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B9" w:rsidRPr="00947E50" w:rsidRDefault="00334EC3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Surname/Family Name:</w:t>
            </w:r>
          </w:p>
          <w:p w:rsidR="00334EC3" w:rsidRPr="00947E50" w:rsidRDefault="00F51EB9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Previous Names (if applicable):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008" w:rsidRPr="00947E50" w:rsidRDefault="00F51EB9" w:rsidP="00F51EB9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First name:</w:t>
            </w:r>
          </w:p>
        </w:tc>
      </w:tr>
      <w:tr w:rsidR="00334EC3" w:rsidRPr="00947E50" w:rsidTr="003D475F">
        <w:trPr>
          <w:trHeight w:val="548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C3" w:rsidRPr="00947E50" w:rsidRDefault="003D5732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Proposed Job Title: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732" w:rsidRPr="00947E50" w:rsidRDefault="003D5732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 xml:space="preserve">Appointing Manager: </w:t>
            </w:r>
          </w:p>
          <w:p w:rsidR="00C84008" w:rsidRPr="00947E50" w:rsidRDefault="00C84008" w:rsidP="003D5732">
            <w:pPr>
              <w:rPr>
                <w:rFonts w:cs="Arial"/>
                <w:bCs/>
                <w:sz w:val="20"/>
              </w:rPr>
            </w:pPr>
          </w:p>
        </w:tc>
      </w:tr>
      <w:tr w:rsidR="00334EC3" w:rsidRPr="00947E50" w:rsidTr="003D475F">
        <w:trPr>
          <w:trHeight w:val="388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C3" w:rsidRPr="00947E50" w:rsidRDefault="003D5732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Department: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732" w:rsidRPr="00947E50" w:rsidRDefault="003D5732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Home Address:</w:t>
            </w:r>
          </w:p>
          <w:p w:rsidR="003D5732" w:rsidRPr="00947E50" w:rsidRDefault="003D5732" w:rsidP="003D5732">
            <w:pPr>
              <w:rPr>
                <w:rFonts w:cs="Arial"/>
                <w:bCs/>
                <w:sz w:val="20"/>
              </w:rPr>
            </w:pPr>
          </w:p>
          <w:p w:rsidR="00334EC3" w:rsidRPr="00947E50" w:rsidRDefault="003D5732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Post Code:</w:t>
            </w:r>
          </w:p>
        </w:tc>
      </w:tr>
      <w:tr w:rsidR="00334EC3" w:rsidRPr="00947E50" w:rsidTr="003D475F">
        <w:trPr>
          <w:trHeight w:val="690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732" w:rsidRPr="00947E50" w:rsidRDefault="00C84008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Tel:</w:t>
            </w:r>
            <w:r w:rsidRPr="00947E50">
              <w:rPr>
                <w:rFonts w:cs="Arial"/>
                <w:bCs/>
                <w:sz w:val="20"/>
              </w:rPr>
              <w:tab/>
            </w:r>
            <w:r w:rsidR="003D5732" w:rsidRPr="00947E50">
              <w:rPr>
                <w:rFonts w:cs="Arial"/>
                <w:bCs/>
                <w:sz w:val="20"/>
              </w:rPr>
              <w:t>Home:</w:t>
            </w:r>
          </w:p>
          <w:p w:rsidR="003D5732" w:rsidRPr="00947E50" w:rsidRDefault="00C84008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ab/>
            </w:r>
            <w:r w:rsidR="003D5732" w:rsidRPr="00947E50">
              <w:rPr>
                <w:rFonts w:cs="Arial"/>
                <w:bCs/>
                <w:sz w:val="20"/>
              </w:rPr>
              <w:t>Mobile:</w:t>
            </w:r>
          </w:p>
          <w:p w:rsidR="00334EC3" w:rsidRPr="00947E50" w:rsidRDefault="00C84008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E-</w:t>
            </w:r>
            <w:r w:rsidR="003D5732" w:rsidRPr="00947E50">
              <w:rPr>
                <w:rFonts w:cs="Arial"/>
                <w:bCs/>
                <w:sz w:val="20"/>
              </w:rPr>
              <w:t>Mail Address: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732" w:rsidRPr="00947E50" w:rsidRDefault="00C84008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Contact details (</w:t>
            </w:r>
            <w:r w:rsidR="003D5732" w:rsidRPr="00947E50">
              <w:rPr>
                <w:rFonts w:cs="Arial"/>
                <w:bCs/>
                <w:sz w:val="20"/>
              </w:rPr>
              <w:t>preferred method of contact</w:t>
            </w:r>
            <w:r w:rsidRPr="00947E50">
              <w:rPr>
                <w:rFonts w:cs="Arial"/>
                <w:bCs/>
                <w:sz w:val="20"/>
              </w:rPr>
              <w:t>)</w:t>
            </w:r>
            <w:r w:rsidR="003D5732" w:rsidRPr="00947E50">
              <w:rPr>
                <w:rFonts w:cs="Arial"/>
                <w:bCs/>
                <w:sz w:val="20"/>
              </w:rPr>
              <w:t>:</w:t>
            </w:r>
          </w:p>
          <w:p w:rsidR="003D5732" w:rsidRPr="00947E50" w:rsidRDefault="00C84008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Tel   /   Mobile   /   E-</w:t>
            </w:r>
            <w:r w:rsidR="003D5732" w:rsidRPr="00947E50">
              <w:rPr>
                <w:rFonts w:cs="Arial"/>
                <w:bCs/>
                <w:sz w:val="20"/>
              </w:rPr>
              <w:t xml:space="preserve">mail </w:t>
            </w:r>
          </w:p>
          <w:p w:rsidR="00334EC3" w:rsidRPr="00947E50" w:rsidRDefault="00334EC3" w:rsidP="008F706C">
            <w:pPr>
              <w:rPr>
                <w:rFonts w:cs="Arial"/>
                <w:bCs/>
                <w:sz w:val="20"/>
              </w:rPr>
            </w:pPr>
          </w:p>
        </w:tc>
      </w:tr>
      <w:tr w:rsidR="004E079F" w:rsidRPr="00947E50" w:rsidTr="003D475F">
        <w:trPr>
          <w:trHeight w:val="690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75F" w:rsidRDefault="004E079F" w:rsidP="003D573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If you already work for the Trust, including on the </w:t>
            </w:r>
          </w:p>
          <w:p w:rsidR="004E079F" w:rsidRPr="00947E50" w:rsidRDefault="004E079F" w:rsidP="003D573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Bank, please state your current job title: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79F" w:rsidRDefault="004E079F" w:rsidP="003D573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If you are completing this form as an existing member of staff looking to join the Bank, please indicate if you intend to accept shifts in the following specialities:</w:t>
            </w:r>
          </w:p>
          <w:p w:rsidR="004E079F" w:rsidRPr="00947E50" w:rsidRDefault="004E079F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Pr="00947E50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Theatres  </w:t>
            </w:r>
            <w:r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Pr="00947E50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Gynae Ward  </w:t>
            </w:r>
            <w:r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Pr="00947E50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A&amp;E</w:t>
            </w:r>
          </w:p>
        </w:tc>
      </w:tr>
      <w:tr w:rsidR="008460CD" w:rsidRPr="00947E50" w:rsidTr="00947E50">
        <w:tblPrEx>
          <w:tblLook w:val="00A0" w:firstRow="1" w:lastRow="0" w:firstColumn="1" w:lastColumn="0" w:noHBand="0" w:noVBand="0"/>
        </w:tblPrEx>
        <w:tc>
          <w:tcPr>
            <w:tcW w:w="1098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000000"/>
          </w:tcPr>
          <w:p w:rsidR="008460CD" w:rsidRPr="00947E50" w:rsidRDefault="00ED5590" w:rsidP="00334EC3">
            <w:pPr>
              <w:rPr>
                <w:rFonts w:cs="Arial"/>
                <w:sz w:val="18"/>
                <w:szCs w:val="18"/>
              </w:rPr>
            </w:pPr>
            <w:r w:rsidRPr="00947E50">
              <w:rPr>
                <w:rFonts w:cs="Arial"/>
                <w:b/>
                <w:color w:val="FFFFFF"/>
                <w:sz w:val="22"/>
                <w:szCs w:val="22"/>
              </w:rPr>
              <w:t>FOR OCCUPATIONAL HEALTH USE ONLY</w:t>
            </w:r>
            <w:r w:rsidRPr="00947E50">
              <w:rPr>
                <w:rFonts w:cs="Arial"/>
                <w:b/>
                <w:bCs/>
                <w:color w:val="FFFFFF"/>
                <w:sz w:val="22"/>
                <w:szCs w:val="22"/>
              </w:rPr>
              <w:t>.</w:t>
            </w:r>
            <w:r w:rsidRPr="00947E50">
              <w:rPr>
                <w:rFonts w:cs="Arial"/>
                <w:b/>
                <w:bCs/>
                <w:color w:val="FFFFFF"/>
              </w:rPr>
              <w:t xml:space="preserve">  </w:t>
            </w:r>
            <w:r w:rsidRPr="00947E50">
              <w:rPr>
                <w:rFonts w:cs="Arial"/>
                <w:b/>
                <w:bCs/>
                <w:color w:val="FFFFFF"/>
                <w:sz w:val="22"/>
                <w:szCs w:val="22"/>
              </w:rPr>
              <w:t>THE ABOVE NAMED HAS BEEN FOUND:</w:t>
            </w:r>
            <w:r w:rsidRPr="00947E50">
              <w:rPr>
                <w:rFonts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8F77C1" w:rsidRPr="00947E50" w:rsidTr="00947E50">
        <w:tblPrEx>
          <w:tblLook w:val="00A0" w:firstRow="1" w:lastRow="0" w:firstColumn="1" w:lastColumn="0" w:noHBand="0" w:noVBand="0"/>
        </w:tblPrEx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B9" w:rsidRPr="003D475F" w:rsidRDefault="006C499C" w:rsidP="00F51EB9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 xml:space="preserve">Fit for the post </w:t>
            </w:r>
          </w:p>
          <w:p w:rsidR="008F77C1" w:rsidRPr="003D475F" w:rsidRDefault="006C499C" w:rsidP="00F51EB9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 xml:space="preserve">as </w:t>
            </w:r>
            <w:r w:rsidR="008F77C1" w:rsidRPr="003D475F">
              <w:rPr>
                <w:rFonts w:cs="Arial"/>
                <w:sz w:val="18"/>
                <w:szCs w:val="18"/>
              </w:rPr>
              <w:t xml:space="preserve">described                 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Pr="003D475F" w:rsidRDefault="008F77C1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Pr="003D475F" w:rsidRDefault="008F77C1" w:rsidP="008F77C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D475F">
              <w:rPr>
                <w:rFonts w:cs="Arial"/>
                <w:b/>
                <w:bCs/>
                <w:sz w:val="18"/>
                <w:szCs w:val="18"/>
              </w:rPr>
              <w:t>HEALTH ASSESSMENT / VACCINATION UPDATE REQUIRED DURING FIRST WORKING WEEK?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7C1" w:rsidRPr="003D475F" w:rsidRDefault="00C84008" w:rsidP="00947E50">
            <w:pPr>
              <w:jc w:val="center"/>
              <w:rPr>
                <w:rFonts w:cs="Arial"/>
                <w:sz w:val="18"/>
                <w:szCs w:val="18"/>
              </w:rPr>
            </w:pPr>
            <w:r w:rsidRPr="003D475F">
              <w:rPr>
                <w:b/>
                <w:sz w:val="18"/>
                <w:szCs w:val="18"/>
              </w:rPr>
              <w:t>YES/</w:t>
            </w:r>
            <w:r w:rsidR="008F77C1" w:rsidRPr="003D475F">
              <w:rPr>
                <w:b/>
                <w:sz w:val="18"/>
                <w:szCs w:val="18"/>
              </w:rPr>
              <w:t>NO</w:t>
            </w:r>
          </w:p>
        </w:tc>
      </w:tr>
      <w:tr w:rsidR="008F77C1" w:rsidRPr="00947E50" w:rsidTr="00947E50">
        <w:tblPrEx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>Fit with restrictions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Pr="003D475F" w:rsidRDefault="008F77C1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C1" w:rsidRPr="003D475F" w:rsidRDefault="008F77C1" w:rsidP="00C054F8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b/>
                <w:sz w:val="18"/>
                <w:szCs w:val="18"/>
              </w:rPr>
              <w:t>Requires Health Surveillance update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7C1" w:rsidRPr="003D475F" w:rsidRDefault="008F77C1" w:rsidP="00947E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75F">
              <w:rPr>
                <w:rFonts w:cs="Arial"/>
                <w:b/>
                <w:sz w:val="18"/>
                <w:szCs w:val="18"/>
              </w:rPr>
              <w:t>YES</w:t>
            </w:r>
            <w:r w:rsidR="00C84008" w:rsidRPr="003D475F">
              <w:rPr>
                <w:rFonts w:cs="Arial"/>
                <w:b/>
                <w:sz w:val="18"/>
                <w:szCs w:val="18"/>
              </w:rPr>
              <w:t>/NO</w:t>
            </w:r>
          </w:p>
        </w:tc>
      </w:tr>
      <w:tr w:rsidR="00CB138D" w:rsidRPr="00947E50" w:rsidTr="00947E50">
        <w:tblPrEx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>Unfit for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D" w:rsidRPr="003D475F" w:rsidRDefault="00CB138D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D" w:rsidRPr="003D475F" w:rsidRDefault="00CB138D" w:rsidP="00334EC3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b/>
                <w:sz w:val="18"/>
                <w:szCs w:val="18"/>
              </w:rPr>
              <w:t xml:space="preserve">Requires immunisation update </w:t>
            </w:r>
            <w:r w:rsidRPr="003D475F">
              <w:rPr>
                <w:sz w:val="18"/>
                <w:szCs w:val="18"/>
              </w:rPr>
              <w:t>to ensure they are protected against the relevant infectious diseases. Prior to attendance at Occupational Health, please ensure a risk assessment has been undertaken before proceeding to patient contact to avoid transfer of infectious disease, e.g. Hepatitis B, Rubella, Measles, TB, Chickenpox, etc.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75F">
              <w:rPr>
                <w:rFonts w:cs="Arial"/>
                <w:b/>
                <w:sz w:val="18"/>
                <w:szCs w:val="18"/>
              </w:rPr>
              <w:t>YES/NO</w:t>
            </w:r>
          </w:p>
        </w:tc>
      </w:tr>
      <w:tr w:rsidR="00CB138D" w:rsidRPr="00947E50" w:rsidTr="00947E50">
        <w:tblPrEx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 xml:space="preserve">Can Work </w:t>
            </w:r>
            <w:r w:rsidRPr="003D475F">
              <w:rPr>
                <w:rFonts w:cs="Arial"/>
                <w:b/>
                <w:sz w:val="18"/>
                <w:szCs w:val="18"/>
              </w:rPr>
              <w:t>EPP/Non-EPP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D" w:rsidRPr="003D475F" w:rsidRDefault="00CB138D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D" w:rsidRPr="003D475F" w:rsidRDefault="00CB138D" w:rsidP="00334EC3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77C1" w:rsidRPr="00947E50" w:rsidTr="00947E50">
        <w:tblPrEx>
          <w:tblLook w:val="00A0" w:firstRow="1" w:lastRow="0" w:firstColumn="1" w:lastColumn="0" w:noHBand="0" w:noVBand="0"/>
        </w:tblPrEx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Default="008F77C1" w:rsidP="00F51EB9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>Awaiting further information</w:t>
            </w:r>
          </w:p>
          <w:p w:rsidR="003D475F" w:rsidRPr="003D475F" w:rsidRDefault="003D475F" w:rsidP="00F51E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Pr="003D475F" w:rsidRDefault="008F77C1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03" w:rsidRPr="003D475F" w:rsidRDefault="00C054F8" w:rsidP="00C054F8">
            <w:pPr>
              <w:rPr>
                <w:rFonts w:cs="Arial"/>
                <w:b/>
                <w:sz w:val="18"/>
                <w:szCs w:val="18"/>
              </w:rPr>
            </w:pPr>
            <w:r w:rsidRPr="003D475F">
              <w:rPr>
                <w:rFonts w:cs="Arial"/>
                <w:b/>
                <w:sz w:val="18"/>
                <w:szCs w:val="18"/>
              </w:rPr>
              <w:t>Equality Act (2010) may apply in this case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7C1" w:rsidRPr="003D475F" w:rsidRDefault="00C054F8" w:rsidP="00947E50">
            <w:pPr>
              <w:jc w:val="center"/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b/>
                <w:sz w:val="18"/>
                <w:szCs w:val="18"/>
              </w:rPr>
              <w:t>YES/NO</w:t>
            </w:r>
          </w:p>
        </w:tc>
      </w:tr>
      <w:tr w:rsidR="00E138B0" w:rsidRPr="00947E50" w:rsidTr="00947E50">
        <w:tblPrEx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8B0" w:rsidRPr="003D475F" w:rsidRDefault="00EF69EA" w:rsidP="00334EC3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>Restrictions/a</w:t>
            </w:r>
            <w:r w:rsidR="00E138B0" w:rsidRPr="003D475F">
              <w:rPr>
                <w:rFonts w:cs="Arial"/>
                <w:sz w:val="18"/>
                <w:szCs w:val="18"/>
              </w:rPr>
              <w:t>dditional information:</w:t>
            </w:r>
          </w:p>
          <w:p w:rsidR="00ED5590" w:rsidRPr="003D475F" w:rsidRDefault="00446993" w:rsidP="00334EC3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F77C1" w:rsidRPr="00947E50" w:rsidTr="00947E50">
        <w:tblPrEx>
          <w:tblLook w:val="00A0" w:firstRow="1" w:lastRow="0" w:firstColumn="1" w:lastColumn="0" w:noHBand="0" w:noVBand="0"/>
        </w:tblPrEx>
        <w:trPr>
          <w:trHeight w:val="87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77C1" w:rsidRPr="00947E50" w:rsidRDefault="00CD477A" w:rsidP="00334EC3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Assessed b</w:t>
            </w:r>
            <w:r w:rsidR="008F77C1" w:rsidRPr="00947E50">
              <w:rPr>
                <w:rFonts w:cs="Arial"/>
                <w:b/>
                <w:sz w:val="20"/>
              </w:rPr>
              <w:t>y:</w:t>
            </w:r>
          </w:p>
          <w:p w:rsidR="008F77C1" w:rsidRPr="00947E50" w:rsidRDefault="008F77C1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Name:</w:t>
            </w:r>
          </w:p>
          <w:p w:rsidR="008F77C1" w:rsidRPr="00947E50" w:rsidRDefault="001757EE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Signature: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D03" w:rsidRPr="00947E50" w:rsidRDefault="00D01D03" w:rsidP="00334EC3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Designation:</w:t>
            </w:r>
          </w:p>
          <w:p w:rsidR="001757EE" w:rsidRPr="00947E50" w:rsidRDefault="001757EE" w:rsidP="00334EC3">
            <w:pPr>
              <w:rPr>
                <w:rFonts w:cs="Arial"/>
                <w:b/>
                <w:sz w:val="20"/>
              </w:rPr>
            </w:pPr>
          </w:p>
          <w:p w:rsidR="008F77C1" w:rsidRPr="00947E50" w:rsidRDefault="00D01D03" w:rsidP="00947E50">
            <w:pPr>
              <w:jc w:val="center"/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 xml:space="preserve">OHP </w:t>
            </w:r>
            <w:r w:rsidR="001757EE" w:rsidRPr="00947E50">
              <w:rPr>
                <w:rFonts w:cs="Arial"/>
                <w:b/>
                <w:sz w:val="20"/>
              </w:rPr>
              <w:t xml:space="preserve"> </w:t>
            </w:r>
            <w:r w:rsidRPr="00947E50">
              <w:rPr>
                <w:rFonts w:cs="Arial"/>
                <w:b/>
                <w:sz w:val="20"/>
              </w:rPr>
              <w:t>/</w:t>
            </w:r>
            <w:r w:rsidR="001757EE" w:rsidRPr="00947E50">
              <w:rPr>
                <w:rFonts w:cs="Arial"/>
                <w:b/>
                <w:sz w:val="20"/>
              </w:rPr>
              <w:t xml:space="preserve"> </w:t>
            </w:r>
            <w:r w:rsidRPr="00947E50">
              <w:rPr>
                <w:rFonts w:cs="Arial"/>
                <w:b/>
                <w:sz w:val="20"/>
              </w:rPr>
              <w:t xml:space="preserve"> SOHA</w:t>
            </w:r>
            <w:r w:rsidR="001757EE" w:rsidRPr="00947E50">
              <w:rPr>
                <w:rFonts w:cs="Arial"/>
                <w:b/>
                <w:sz w:val="20"/>
              </w:rPr>
              <w:t xml:space="preserve"> </w:t>
            </w:r>
            <w:r w:rsidRPr="00947E50">
              <w:rPr>
                <w:rFonts w:cs="Arial"/>
                <w:b/>
                <w:sz w:val="20"/>
              </w:rPr>
              <w:t xml:space="preserve"> /</w:t>
            </w:r>
            <w:r w:rsidR="001757EE" w:rsidRPr="00947E50">
              <w:rPr>
                <w:rFonts w:cs="Arial"/>
                <w:b/>
                <w:sz w:val="20"/>
              </w:rPr>
              <w:t xml:space="preserve"> </w:t>
            </w:r>
            <w:r w:rsidRPr="00947E50">
              <w:rPr>
                <w:rFonts w:cs="Arial"/>
                <w:b/>
                <w:sz w:val="20"/>
              </w:rPr>
              <w:t xml:space="preserve"> OHA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7C1" w:rsidRPr="00947E50" w:rsidRDefault="008F77C1" w:rsidP="00334EC3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Date:</w:t>
            </w:r>
          </w:p>
        </w:tc>
      </w:tr>
    </w:tbl>
    <w:p w:rsidR="002C10DE" w:rsidRDefault="002C10DE" w:rsidP="008F77C1">
      <w:pPr>
        <w:pStyle w:val="BodyText3"/>
        <w:rPr>
          <w:b/>
          <w:szCs w:val="20"/>
        </w:rPr>
      </w:pPr>
    </w:p>
    <w:p w:rsidR="0003136C" w:rsidRDefault="008F77C1" w:rsidP="0003136C">
      <w:pPr>
        <w:pStyle w:val="BodyText3"/>
        <w:ind w:leftChars="-225" w:left="-540"/>
        <w:rPr>
          <w:b/>
          <w:szCs w:val="20"/>
        </w:rPr>
      </w:pPr>
      <w:r w:rsidRPr="001757EE">
        <w:rPr>
          <w:b/>
          <w:szCs w:val="20"/>
          <w:u w:val="single"/>
        </w:rPr>
        <w:lastRenderedPageBreak/>
        <w:t>SECTION 1</w:t>
      </w:r>
      <w:r w:rsidRPr="00D01D03">
        <w:rPr>
          <w:b/>
          <w:szCs w:val="20"/>
        </w:rPr>
        <w:t xml:space="preserve">:  </w:t>
      </w:r>
      <w:r w:rsidR="00CD477A" w:rsidRPr="00D01D03">
        <w:rPr>
          <w:b/>
          <w:szCs w:val="20"/>
        </w:rPr>
        <w:t>TO BE COMPLETED BY ALL APPLICANTS (PLEASE REFER TO THE GUIDANCE ON PAGE 1)</w:t>
      </w:r>
    </w:p>
    <w:p w:rsidR="00D01D03" w:rsidRPr="0003136C" w:rsidRDefault="00D01D03" w:rsidP="0003136C">
      <w:pPr>
        <w:pStyle w:val="BodyText3"/>
        <w:ind w:leftChars="-225" w:left="-540"/>
        <w:rPr>
          <w:b/>
          <w:szCs w:val="20"/>
        </w:rPr>
      </w:pPr>
      <w:r w:rsidRPr="00E138B0">
        <w:rPr>
          <w:b/>
          <w:szCs w:val="20"/>
          <w:u w:val="single"/>
        </w:rPr>
        <w:t>Please ensure you have completed your contact details on page 2</w:t>
      </w:r>
    </w:p>
    <w:p w:rsidR="008460CD" w:rsidRDefault="008460CD" w:rsidP="00334EC3">
      <w:pPr>
        <w:rPr>
          <w:rFonts w:cs="Arial"/>
          <w:sz w:val="18"/>
          <w:szCs w:val="18"/>
        </w:rPr>
      </w:pPr>
    </w:p>
    <w:p w:rsidR="00334EC3" w:rsidRPr="00BF60E2" w:rsidRDefault="00334EC3" w:rsidP="00334EC3">
      <w:pPr>
        <w:rPr>
          <w:rFonts w:cs="Arial"/>
          <w:sz w:val="18"/>
          <w:szCs w:val="18"/>
        </w:rPr>
      </w:pPr>
      <w:r w:rsidRPr="00A1127D">
        <w:rPr>
          <w:rFonts w:cs="Arial"/>
          <w:sz w:val="18"/>
          <w:szCs w:val="18"/>
        </w:rPr>
        <w:tab/>
      </w:r>
      <w:r w:rsidRPr="00A1127D">
        <w:rPr>
          <w:rFonts w:cs="Arial"/>
          <w:sz w:val="18"/>
          <w:szCs w:val="18"/>
        </w:rPr>
        <w:tab/>
      </w:r>
      <w:r w:rsidRPr="00A1127D">
        <w:rPr>
          <w:rFonts w:cs="Arial"/>
          <w:sz w:val="18"/>
          <w:szCs w:val="18"/>
        </w:rPr>
        <w:tab/>
      </w:r>
      <w:r w:rsidRPr="00A1127D">
        <w:rPr>
          <w:rFonts w:cs="Arial"/>
          <w:sz w:val="18"/>
          <w:szCs w:val="18"/>
        </w:rPr>
        <w:tab/>
      </w:r>
      <w:r w:rsidRPr="00A1127D">
        <w:rPr>
          <w:rFonts w:cs="Arial"/>
          <w:sz w:val="18"/>
          <w:szCs w:val="18"/>
        </w:rPr>
        <w:tab/>
        <w:t xml:space="preserve">    </w:t>
      </w:r>
      <w:r w:rsidR="00E066CB">
        <w:rPr>
          <w:rFonts w:cs="Arial"/>
          <w:sz w:val="18"/>
          <w:szCs w:val="18"/>
        </w:rPr>
        <w:t xml:space="preserve">                </w:t>
      </w:r>
      <w:r w:rsidRPr="00BF60E2">
        <w:rPr>
          <w:rFonts w:cs="Arial"/>
          <w:sz w:val="18"/>
          <w:szCs w:val="18"/>
        </w:rPr>
        <w:t xml:space="preserve">YES   </w:t>
      </w:r>
      <w:r w:rsidR="00FE4D68" w:rsidRPr="00BF60E2">
        <w:rPr>
          <w:rFonts w:cs="Arial"/>
          <w:sz w:val="18"/>
          <w:szCs w:val="18"/>
        </w:rPr>
        <w:t xml:space="preserve">  </w:t>
      </w:r>
      <w:r w:rsidRPr="00BF60E2">
        <w:rPr>
          <w:rFonts w:cs="Arial"/>
          <w:sz w:val="18"/>
          <w:szCs w:val="18"/>
        </w:rPr>
        <w:t>NO   DETAILS</w:t>
      </w:r>
      <w:r w:rsidR="00FE4D68" w:rsidRPr="00BF60E2">
        <w:rPr>
          <w:rFonts w:cs="Arial"/>
          <w:sz w:val="18"/>
          <w:szCs w:val="18"/>
        </w:rPr>
        <w:t xml:space="preserve"> Use an additional sheet of paper if required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40"/>
        <w:gridCol w:w="540"/>
        <w:gridCol w:w="4860"/>
      </w:tblGrid>
      <w:tr w:rsidR="00334EC3" w:rsidRPr="00947E50" w:rsidTr="00947E50">
        <w:tc>
          <w:tcPr>
            <w:tcW w:w="5040" w:type="dxa"/>
            <w:shd w:val="clear" w:color="auto" w:fill="auto"/>
          </w:tcPr>
          <w:p w:rsidR="00F469D6" w:rsidRPr="00F469D6" w:rsidRDefault="00D61E2C" w:rsidP="008F706C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Do you have any physical or mental problem or condition which affects your ability to work or carry out </w:t>
            </w:r>
            <w:r w:rsidRPr="00D61E2C">
              <w:rPr>
                <w:rFonts w:cs="Arial"/>
                <w:bCs/>
                <w:sz w:val="20"/>
                <w:u w:val="single"/>
              </w:rPr>
              <w:t>normal</w:t>
            </w:r>
            <w:r>
              <w:rPr>
                <w:rFonts w:cs="Arial"/>
                <w:bCs/>
                <w:sz w:val="20"/>
              </w:rPr>
              <w:t xml:space="preserve"> day to day activities?</w:t>
            </w:r>
          </w:p>
          <w:p w:rsidR="00E066CB" w:rsidRPr="00947E50" w:rsidRDefault="00E066CB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334EC3" w:rsidRPr="00947E50" w:rsidTr="00947E50">
        <w:tc>
          <w:tcPr>
            <w:tcW w:w="5040" w:type="dxa"/>
            <w:shd w:val="clear" w:color="auto" w:fill="auto"/>
          </w:tcPr>
          <w:p w:rsidR="00E066CB" w:rsidRPr="0003136C" w:rsidRDefault="00D61E2C" w:rsidP="00A03584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Are you currently receiving advice or treatment from your GP or any other medical specialist (consultant, physiotherapist, psychologist, counsellor, </w:t>
            </w:r>
            <w:r w:rsidR="00A03584">
              <w:rPr>
                <w:rFonts w:cs="Arial"/>
                <w:bCs/>
                <w:sz w:val="20"/>
              </w:rPr>
              <w:t xml:space="preserve">CMHT, </w:t>
            </w:r>
            <w:r>
              <w:rPr>
                <w:rFonts w:cs="Arial"/>
                <w:bCs/>
                <w:sz w:val="20"/>
              </w:rPr>
              <w:t>etc.) for any condition, excluding contraception</w:t>
            </w:r>
            <w:r w:rsidR="0003136C" w:rsidRPr="0003136C">
              <w:rPr>
                <w:rFonts w:cs="Arial"/>
                <w:bCs/>
                <w:sz w:val="20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334EC3" w:rsidRPr="00947E50" w:rsidTr="00947E50">
        <w:tc>
          <w:tcPr>
            <w:tcW w:w="5040" w:type="dxa"/>
            <w:shd w:val="clear" w:color="auto" w:fill="auto"/>
          </w:tcPr>
          <w:p w:rsidR="00F469D6" w:rsidRPr="00F469D6" w:rsidRDefault="00D61E2C" w:rsidP="008F706C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Are you waiting for investigation or treatment at the moment?</w:t>
            </w:r>
          </w:p>
          <w:p w:rsidR="00A50D67" w:rsidRDefault="00A50D67" w:rsidP="008F706C">
            <w:pPr>
              <w:rPr>
                <w:rFonts w:cs="Arial"/>
                <w:bCs/>
                <w:sz w:val="20"/>
              </w:rPr>
            </w:pPr>
          </w:p>
          <w:p w:rsidR="00A50D67" w:rsidRPr="00947E50" w:rsidRDefault="00A50D67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334EC3" w:rsidRPr="00947E50" w:rsidTr="00947E50">
        <w:tc>
          <w:tcPr>
            <w:tcW w:w="5040" w:type="dxa"/>
            <w:shd w:val="clear" w:color="auto" w:fill="auto"/>
          </w:tcPr>
          <w:p w:rsidR="00F469D6" w:rsidRDefault="00D61E2C" w:rsidP="008F706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Do you suffer from any long term or recurrent medical condition?</w:t>
            </w:r>
          </w:p>
          <w:p w:rsidR="00D61E2C" w:rsidRPr="00F469D6" w:rsidRDefault="00D61E2C" w:rsidP="008F706C">
            <w:pPr>
              <w:rPr>
                <w:rFonts w:cs="Arial"/>
                <w:bCs/>
                <w:color w:val="FF0000"/>
                <w:sz w:val="20"/>
              </w:rPr>
            </w:pPr>
          </w:p>
          <w:p w:rsidR="00E066CB" w:rsidRPr="00947E50" w:rsidRDefault="00E066CB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03136C" w:rsidRPr="00947E50" w:rsidTr="00947E50">
        <w:tc>
          <w:tcPr>
            <w:tcW w:w="5040" w:type="dxa"/>
            <w:shd w:val="clear" w:color="auto" w:fill="auto"/>
          </w:tcPr>
          <w:p w:rsidR="0003136C" w:rsidRDefault="0003136C" w:rsidP="008F706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Have you ever left or changed a job for medical reasons?</w:t>
            </w:r>
          </w:p>
          <w:p w:rsidR="0003136C" w:rsidRDefault="0003136C" w:rsidP="008F706C">
            <w:pPr>
              <w:rPr>
                <w:rFonts w:cs="Arial"/>
                <w:bCs/>
                <w:sz w:val="20"/>
              </w:rPr>
            </w:pPr>
          </w:p>
          <w:p w:rsidR="0003136C" w:rsidRDefault="0003136C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03136C" w:rsidRPr="00947E50" w:rsidTr="00947E50">
        <w:tc>
          <w:tcPr>
            <w:tcW w:w="5040" w:type="dxa"/>
            <w:shd w:val="clear" w:color="auto" w:fill="auto"/>
          </w:tcPr>
          <w:p w:rsidR="0003136C" w:rsidRDefault="0003136C" w:rsidP="008F706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Do you consider that you require any adjustments to enable you to fulfil this role?</w:t>
            </w:r>
          </w:p>
          <w:p w:rsidR="0003136C" w:rsidRDefault="0003136C" w:rsidP="008F706C">
            <w:pPr>
              <w:rPr>
                <w:rFonts w:cs="Arial"/>
                <w:bCs/>
                <w:sz w:val="20"/>
              </w:rPr>
            </w:pPr>
          </w:p>
          <w:p w:rsidR="0003136C" w:rsidRDefault="0003136C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03136C" w:rsidRPr="00947E50" w:rsidTr="00947E50">
        <w:tc>
          <w:tcPr>
            <w:tcW w:w="5040" w:type="dxa"/>
            <w:shd w:val="clear" w:color="auto" w:fill="auto"/>
          </w:tcPr>
          <w:p w:rsidR="0003136C" w:rsidRDefault="0003136C" w:rsidP="008F706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Do you have any allergies?</w:t>
            </w:r>
          </w:p>
          <w:p w:rsidR="0003136C" w:rsidRDefault="0003136C" w:rsidP="008F706C">
            <w:pPr>
              <w:rPr>
                <w:rFonts w:cs="Arial"/>
                <w:bCs/>
                <w:sz w:val="20"/>
              </w:rPr>
            </w:pPr>
          </w:p>
          <w:p w:rsidR="0003136C" w:rsidRDefault="0003136C" w:rsidP="008F706C">
            <w:pPr>
              <w:rPr>
                <w:rFonts w:cs="Arial"/>
                <w:bCs/>
                <w:sz w:val="20"/>
              </w:rPr>
            </w:pPr>
          </w:p>
          <w:p w:rsidR="0003136C" w:rsidRDefault="0003136C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03136C" w:rsidRPr="00947E50" w:rsidRDefault="0003136C" w:rsidP="008F706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34EC3" w:rsidRPr="00A1127D" w:rsidRDefault="00334EC3" w:rsidP="00334EC3">
      <w:pPr>
        <w:rPr>
          <w:rFonts w:cs="Arial"/>
          <w:sz w:val="18"/>
          <w:szCs w:val="18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40"/>
        <w:gridCol w:w="540"/>
        <w:gridCol w:w="3780"/>
        <w:gridCol w:w="540"/>
        <w:gridCol w:w="540"/>
      </w:tblGrid>
      <w:tr w:rsidR="005D4CD7" w:rsidRPr="00947E50" w:rsidTr="00947E50">
        <w:tc>
          <w:tcPr>
            <w:tcW w:w="10980" w:type="dxa"/>
            <w:gridSpan w:val="6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The following questions relate to</w:t>
            </w:r>
            <w:r w:rsidR="00A43139" w:rsidRPr="00947E50">
              <w:rPr>
                <w:rFonts w:cs="Arial"/>
                <w:b/>
                <w:sz w:val="20"/>
              </w:rPr>
              <w:t xml:space="preserve"> the prevention and control of T</w:t>
            </w:r>
            <w:r w:rsidRPr="00947E50">
              <w:rPr>
                <w:rFonts w:cs="Arial"/>
                <w:b/>
                <w:sz w:val="20"/>
              </w:rPr>
              <w:t>uberculosis (NICE guidance 2006)</w:t>
            </w:r>
            <w:r w:rsidR="00BF60E2" w:rsidRPr="00947E50">
              <w:rPr>
                <w:rFonts w:cs="Arial"/>
                <w:b/>
                <w:sz w:val="20"/>
              </w:rPr>
              <w:t xml:space="preserve"> and D</w:t>
            </w:r>
            <w:r w:rsidR="002F7C19" w:rsidRPr="00947E50">
              <w:rPr>
                <w:rFonts w:cs="Arial"/>
                <w:b/>
                <w:sz w:val="20"/>
              </w:rPr>
              <w:t>ep</w:t>
            </w:r>
            <w:r w:rsidR="00BF60E2" w:rsidRPr="00947E50">
              <w:rPr>
                <w:rFonts w:cs="Arial"/>
                <w:b/>
                <w:sz w:val="20"/>
              </w:rPr>
              <w:t>artmen</w:t>
            </w:r>
            <w:r w:rsidR="002F7C19" w:rsidRPr="00947E50">
              <w:rPr>
                <w:rFonts w:cs="Arial"/>
                <w:b/>
                <w:sz w:val="20"/>
              </w:rPr>
              <w:t>t of Health guidance on inf</w:t>
            </w:r>
            <w:r w:rsidR="00BF60E2" w:rsidRPr="00947E50">
              <w:rPr>
                <w:rFonts w:cs="Arial"/>
                <w:b/>
                <w:sz w:val="20"/>
              </w:rPr>
              <w:t>ectious disease in Health Care W</w:t>
            </w:r>
            <w:r w:rsidR="002F7C19" w:rsidRPr="00947E50">
              <w:rPr>
                <w:rFonts w:cs="Arial"/>
                <w:b/>
                <w:sz w:val="20"/>
              </w:rPr>
              <w:t>orkers</w:t>
            </w:r>
          </w:p>
          <w:p w:rsidR="008F77C1" w:rsidRPr="00947E50" w:rsidRDefault="008F77C1" w:rsidP="00334EC3">
            <w:pPr>
              <w:rPr>
                <w:rFonts w:cs="Arial"/>
                <w:b/>
                <w:sz w:val="20"/>
              </w:rPr>
            </w:pPr>
          </w:p>
          <w:p w:rsidR="005D4CD7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 xml:space="preserve">Do you have any of the following:                            </w:t>
            </w:r>
            <w:r w:rsidR="00FE4D68" w:rsidRPr="00947E50">
              <w:rPr>
                <w:rFonts w:cs="Arial"/>
                <w:sz w:val="20"/>
              </w:rPr>
              <w:t xml:space="preserve"> </w:t>
            </w:r>
            <w:r w:rsidR="00B64B01" w:rsidRPr="00947E50">
              <w:rPr>
                <w:rFonts w:cs="Arial"/>
                <w:sz w:val="20"/>
              </w:rPr>
              <w:t xml:space="preserve">       </w:t>
            </w:r>
            <w:r w:rsidRPr="00947E50">
              <w:rPr>
                <w:rFonts w:cs="Arial"/>
                <w:b/>
                <w:sz w:val="20"/>
              </w:rPr>
              <w:t xml:space="preserve">YES    NO                                       </w:t>
            </w:r>
            <w:r w:rsidR="00BF60E2" w:rsidRPr="00947E50">
              <w:rPr>
                <w:rFonts w:cs="Arial"/>
                <w:b/>
                <w:sz w:val="20"/>
              </w:rPr>
              <w:t xml:space="preserve">                               </w:t>
            </w:r>
            <w:r w:rsidRPr="00947E50">
              <w:rPr>
                <w:rFonts w:cs="Arial"/>
                <w:b/>
                <w:sz w:val="20"/>
              </w:rPr>
              <w:t>YES   NO</w:t>
            </w:r>
          </w:p>
        </w:tc>
      </w:tr>
      <w:tr w:rsidR="005D4CD7" w:rsidRPr="00947E50" w:rsidTr="00947E50">
        <w:tc>
          <w:tcPr>
            <w:tcW w:w="5040" w:type="dxa"/>
            <w:shd w:val="clear" w:color="auto" w:fill="auto"/>
          </w:tcPr>
          <w:p w:rsidR="00462758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 xml:space="preserve">A cough </w:t>
            </w:r>
            <w:r w:rsidR="00BF60E2" w:rsidRPr="00947E50">
              <w:rPr>
                <w:rFonts w:cs="Arial"/>
                <w:sz w:val="20"/>
              </w:rPr>
              <w:t>which has lasted for more than three</w:t>
            </w:r>
            <w:r w:rsidRPr="00947E50">
              <w:rPr>
                <w:rFonts w:cs="Arial"/>
                <w:sz w:val="20"/>
              </w:rPr>
              <w:t xml:space="preserve"> weeks?</w:t>
            </w:r>
          </w:p>
          <w:p w:rsidR="008460CD" w:rsidRPr="00947E50" w:rsidRDefault="008460CD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Unexplained weight loss?</w:t>
            </w: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</w:tr>
      <w:tr w:rsidR="005D4CD7" w:rsidRPr="00947E50" w:rsidTr="00947E50">
        <w:tc>
          <w:tcPr>
            <w:tcW w:w="5040" w:type="dxa"/>
            <w:shd w:val="clear" w:color="auto" w:fill="auto"/>
          </w:tcPr>
          <w:p w:rsidR="00462758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Unexplained fever?</w:t>
            </w:r>
            <w:r w:rsidRPr="00947E50">
              <w:rPr>
                <w:rFonts w:cs="Arial"/>
                <w:sz w:val="20"/>
              </w:rPr>
              <w:tab/>
            </w:r>
          </w:p>
          <w:p w:rsidR="008460CD" w:rsidRPr="00947E50" w:rsidRDefault="008460CD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A43139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A personal history of T</w:t>
            </w:r>
            <w:r w:rsidR="005D4CD7" w:rsidRPr="00947E50">
              <w:rPr>
                <w:rFonts w:cs="Arial"/>
                <w:sz w:val="20"/>
              </w:rPr>
              <w:t>uberculosis?</w:t>
            </w: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</w:tr>
      <w:tr w:rsidR="005D4CD7" w:rsidRPr="00947E50" w:rsidTr="00947E50">
        <w:tc>
          <w:tcPr>
            <w:tcW w:w="5040" w:type="dxa"/>
            <w:shd w:val="clear" w:color="auto" w:fill="auto"/>
          </w:tcPr>
          <w:p w:rsidR="008460CD" w:rsidRPr="00947E50" w:rsidRDefault="00A43139" w:rsidP="00334EC3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A family history of T</w:t>
            </w:r>
            <w:r w:rsidR="003D5732" w:rsidRPr="00947E50">
              <w:rPr>
                <w:rFonts w:cs="Arial"/>
                <w:bCs/>
                <w:sz w:val="20"/>
              </w:rPr>
              <w:t>u</w:t>
            </w:r>
            <w:r w:rsidR="005D4CD7" w:rsidRPr="00947E50">
              <w:rPr>
                <w:rFonts w:cs="Arial"/>
                <w:bCs/>
                <w:sz w:val="20"/>
              </w:rPr>
              <w:t xml:space="preserve">berculosis?                  </w:t>
            </w:r>
          </w:p>
          <w:p w:rsidR="005D4CD7" w:rsidRPr="00947E50" w:rsidRDefault="005D4CD7" w:rsidP="00334EC3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 xml:space="preserve">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Other chest complaint?</w:t>
            </w: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</w:tr>
      <w:tr w:rsidR="002F7C19" w:rsidRPr="00947E50" w:rsidTr="00947E50">
        <w:tc>
          <w:tcPr>
            <w:tcW w:w="5040" w:type="dxa"/>
            <w:shd w:val="clear" w:color="auto" w:fill="auto"/>
          </w:tcPr>
          <w:p w:rsidR="002F7C19" w:rsidRPr="00947E50" w:rsidRDefault="00A43139" w:rsidP="00334EC3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Have you ever had C</w:t>
            </w:r>
            <w:r w:rsidR="002F7C19" w:rsidRPr="00947E50">
              <w:rPr>
                <w:rFonts w:cs="Arial"/>
                <w:bCs/>
                <w:sz w:val="20"/>
              </w:rPr>
              <w:t>hickenpox?</w:t>
            </w:r>
          </w:p>
        </w:tc>
        <w:tc>
          <w:tcPr>
            <w:tcW w:w="5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Can you provide documented evidence of immunity to measles?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18"/>
                <w:szCs w:val="18"/>
              </w:rPr>
            </w:pPr>
          </w:p>
        </w:tc>
      </w:tr>
      <w:tr w:rsidR="002F7C19" w:rsidRPr="00947E50" w:rsidTr="00947E50">
        <w:tc>
          <w:tcPr>
            <w:tcW w:w="50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Can you provide documentary evidence of immunity to Rubella?</w:t>
            </w:r>
          </w:p>
          <w:p w:rsidR="008460CD" w:rsidRPr="00947E50" w:rsidRDefault="008460CD" w:rsidP="00334EC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19" w:rsidRPr="00947E50" w:rsidRDefault="00891A1D" w:rsidP="00334EC3">
            <w:pPr>
              <w:rPr>
                <w:rFonts w:cs="Arial"/>
                <w:sz w:val="20"/>
              </w:rPr>
            </w:pPr>
            <w:r w:rsidRPr="00947E50">
              <w:rPr>
                <w:sz w:val="20"/>
              </w:rPr>
              <w:t xml:space="preserve">Have you been abroad for 3 consecutive months or more during the last 5 </w:t>
            </w:r>
            <w:proofErr w:type="gramStart"/>
            <w:r w:rsidRPr="00947E50">
              <w:rPr>
                <w:sz w:val="20"/>
              </w:rPr>
              <w:t>years</w:t>
            </w:r>
            <w:r w:rsidR="00BB72C4">
              <w:rPr>
                <w:rFonts w:cs="Arial"/>
                <w:sz w:val="20"/>
              </w:rPr>
              <w:t>.</w:t>
            </w:r>
            <w:proofErr w:type="gramEnd"/>
            <w:r w:rsidR="00BB72C4">
              <w:rPr>
                <w:rFonts w:cs="Arial"/>
                <w:sz w:val="20"/>
              </w:rPr>
              <w:t xml:space="preserve">  </w:t>
            </w:r>
            <w:r w:rsidR="00BB72C4">
              <w:rPr>
                <w:rFonts w:cs="Arial"/>
                <w:b/>
                <w:sz w:val="20"/>
              </w:rPr>
              <w:t>I</w:t>
            </w:r>
            <w:r w:rsidRPr="00947E50">
              <w:rPr>
                <w:rFonts w:cs="Arial"/>
                <w:b/>
                <w:sz w:val="20"/>
              </w:rPr>
              <w:t xml:space="preserve">f </w:t>
            </w:r>
            <w:r w:rsidR="00224A9D" w:rsidRPr="00947E50">
              <w:rPr>
                <w:rFonts w:cs="Arial"/>
                <w:b/>
                <w:sz w:val="20"/>
              </w:rPr>
              <w:t>yes</w:t>
            </w:r>
            <w:r w:rsidR="00BB72C4">
              <w:rPr>
                <w:rFonts w:cs="Arial"/>
                <w:b/>
                <w:sz w:val="20"/>
              </w:rPr>
              <w:t>,</w:t>
            </w:r>
            <w:r w:rsidRPr="00947E50">
              <w:rPr>
                <w:rFonts w:cs="Arial"/>
                <w:b/>
                <w:sz w:val="20"/>
              </w:rPr>
              <w:t xml:space="preserve"> where have you visited</w:t>
            </w:r>
            <w:proofErr w:type="gramStart"/>
            <w:r w:rsidRPr="00947E50">
              <w:rPr>
                <w:rFonts w:cs="Arial"/>
                <w:b/>
                <w:sz w:val="20"/>
              </w:rPr>
              <w:t>?</w:t>
            </w:r>
            <w:r w:rsidR="00224A9D" w:rsidRPr="00947E50">
              <w:rPr>
                <w:rFonts w:cs="Arial"/>
                <w:b/>
                <w:sz w:val="20"/>
              </w:rPr>
              <w:t>_</w:t>
            </w:r>
            <w:proofErr w:type="gramEnd"/>
            <w:r w:rsidR="00224A9D" w:rsidRPr="00947E50">
              <w:rPr>
                <w:rFonts w:cs="Arial"/>
                <w:b/>
                <w:sz w:val="20"/>
              </w:rPr>
              <w:t>________________________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D5732" w:rsidRPr="000E7B31" w:rsidRDefault="003D5732" w:rsidP="0041729C">
      <w:pPr>
        <w:pStyle w:val="Heading3"/>
        <w:ind w:leftChars="-225" w:left="-540"/>
        <w:rPr>
          <w:sz w:val="20"/>
          <w:szCs w:val="20"/>
          <w:u w:val="single"/>
        </w:rPr>
      </w:pPr>
      <w:r w:rsidRPr="000E7B31">
        <w:rPr>
          <w:sz w:val="20"/>
          <w:szCs w:val="20"/>
          <w:u w:val="single"/>
        </w:rPr>
        <w:t>DECLARATION</w:t>
      </w:r>
    </w:p>
    <w:p w:rsidR="003D5732" w:rsidRPr="00BF60E2" w:rsidRDefault="003D5732" w:rsidP="0041729C">
      <w:pPr>
        <w:ind w:leftChars="-225" w:left="-540"/>
        <w:rPr>
          <w:sz w:val="20"/>
        </w:rPr>
      </w:pPr>
      <w:r w:rsidRPr="00BF60E2">
        <w:rPr>
          <w:sz w:val="20"/>
        </w:rPr>
        <w:t xml:space="preserve">I declare that the answers to the above questions are true and complete to the best of my knowledge and belief. </w:t>
      </w:r>
    </w:p>
    <w:p w:rsidR="003D5732" w:rsidRPr="00BF60E2" w:rsidRDefault="003D5732" w:rsidP="003D5732">
      <w:pPr>
        <w:rPr>
          <w:sz w:val="20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780"/>
      </w:tblGrid>
      <w:tr w:rsidR="003D5732" w:rsidRPr="00947E50" w:rsidTr="00947E50">
        <w:tc>
          <w:tcPr>
            <w:tcW w:w="7200" w:type="dxa"/>
            <w:shd w:val="clear" w:color="auto" w:fill="auto"/>
          </w:tcPr>
          <w:p w:rsidR="002C10DE" w:rsidRPr="00947E50" w:rsidRDefault="002C10DE" w:rsidP="006F7E7B">
            <w:pPr>
              <w:rPr>
                <w:sz w:val="20"/>
              </w:rPr>
            </w:pPr>
            <w:r w:rsidRPr="00947E50">
              <w:rPr>
                <w:sz w:val="20"/>
              </w:rPr>
              <w:t>Name (Block Capitals):</w:t>
            </w:r>
          </w:p>
          <w:p w:rsidR="002C10DE" w:rsidRPr="00947E50" w:rsidRDefault="002C10DE" w:rsidP="006F7E7B">
            <w:pPr>
              <w:rPr>
                <w:sz w:val="20"/>
              </w:rPr>
            </w:pPr>
          </w:p>
          <w:p w:rsidR="002C10DE" w:rsidRPr="00947E50" w:rsidRDefault="002C10DE" w:rsidP="006F7E7B">
            <w:pPr>
              <w:rPr>
                <w:sz w:val="20"/>
              </w:rPr>
            </w:pPr>
            <w:r w:rsidRPr="00947E50">
              <w:rPr>
                <w:sz w:val="20"/>
              </w:rPr>
              <w:t>Proposed Job Title:</w:t>
            </w:r>
          </w:p>
          <w:p w:rsidR="002C10DE" w:rsidRPr="00947E50" w:rsidRDefault="002C10DE" w:rsidP="006F7E7B">
            <w:pPr>
              <w:rPr>
                <w:sz w:val="20"/>
              </w:rPr>
            </w:pPr>
          </w:p>
          <w:p w:rsidR="003D5732" w:rsidRPr="00947E50" w:rsidRDefault="003D5732" w:rsidP="006F7E7B">
            <w:pPr>
              <w:rPr>
                <w:sz w:val="20"/>
              </w:rPr>
            </w:pPr>
            <w:r w:rsidRPr="00947E50">
              <w:rPr>
                <w:sz w:val="20"/>
              </w:rPr>
              <w:t>Signed:</w:t>
            </w:r>
          </w:p>
          <w:p w:rsidR="008F77C1" w:rsidRPr="00947E50" w:rsidRDefault="008F77C1" w:rsidP="006F7E7B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D5732" w:rsidRPr="00947E50" w:rsidRDefault="003D5732" w:rsidP="006F7E7B">
            <w:pPr>
              <w:rPr>
                <w:sz w:val="20"/>
              </w:rPr>
            </w:pPr>
            <w:r w:rsidRPr="00947E50">
              <w:rPr>
                <w:sz w:val="20"/>
              </w:rPr>
              <w:t>Date:</w:t>
            </w:r>
          </w:p>
          <w:p w:rsidR="003D5732" w:rsidRPr="00947E50" w:rsidRDefault="003D5732" w:rsidP="006F7E7B">
            <w:pPr>
              <w:rPr>
                <w:sz w:val="20"/>
              </w:rPr>
            </w:pPr>
          </w:p>
        </w:tc>
      </w:tr>
    </w:tbl>
    <w:p w:rsidR="00FA67F5" w:rsidRDefault="00FA67F5" w:rsidP="00ED5590">
      <w:pPr>
        <w:pStyle w:val="BodyText3"/>
        <w:ind w:leftChars="-225" w:left="-540"/>
        <w:rPr>
          <w:b/>
          <w:szCs w:val="20"/>
          <w:u w:val="single"/>
        </w:rPr>
      </w:pPr>
    </w:p>
    <w:p w:rsidR="001757EE" w:rsidRDefault="00FB244E" w:rsidP="00ED5590">
      <w:pPr>
        <w:pStyle w:val="BodyText3"/>
        <w:ind w:leftChars="-225" w:left="-540"/>
        <w:rPr>
          <w:b/>
          <w:szCs w:val="20"/>
        </w:rPr>
      </w:pPr>
      <w:r w:rsidRPr="001757EE">
        <w:rPr>
          <w:b/>
          <w:szCs w:val="20"/>
          <w:u w:val="single"/>
        </w:rPr>
        <w:t>SECTION 2</w:t>
      </w:r>
      <w:r w:rsidRPr="00D01D03">
        <w:rPr>
          <w:b/>
          <w:szCs w:val="20"/>
        </w:rPr>
        <w:t xml:space="preserve">:  </w:t>
      </w:r>
    </w:p>
    <w:p w:rsidR="00FA67F5" w:rsidRDefault="00FA67F5" w:rsidP="00ED5590">
      <w:pPr>
        <w:pStyle w:val="BodyText3"/>
        <w:ind w:leftChars="-225" w:left="-540"/>
        <w:rPr>
          <w:b/>
          <w:szCs w:val="20"/>
        </w:rPr>
      </w:pPr>
    </w:p>
    <w:p w:rsidR="00FB244E" w:rsidRDefault="00CD477A" w:rsidP="00ED5590">
      <w:pPr>
        <w:pStyle w:val="BodyText3"/>
        <w:ind w:leftChars="-225" w:left="-540"/>
        <w:rPr>
          <w:b/>
          <w:szCs w:val="20"/>
        </w:rPr>
      </w:pPr>
      <w:r w:rsidRPr="00D01D03">
        <w:rPr>
          <w:b/>
          <w:szCs w:val="20"/>
        </w:rPr>
        <w:t xml:space="preserve">TO BE COMPLETED BY ALL </w:t>
      </w:r>
      <w:r>
        <w:rPr>
          <w:b/>
          <w:szCs w:val="20"/>
        </w:rPr>
        <w:t>PATIENT CONTACT STAFF</w:t>
      </w:r>
      <w:r w:rsidRPr="00D01D03">
        <w:rPr>
          <w:b/>
          <w:szCs w:val="20"/>
        </w:rPr>
        <w:t xml:space="preserve"> (PLEASE REFER TO THE GUIDANCE ON PAGE 1)</w:t>
      </w:r>
    </w:p>
    <w:p w:rsidR="00E138B0" w:rsidRPr="00D01D03" w:rsidRDefault="00E138B0" w:rsidP="00FB244E">
      <w:pPr>
        <w:pStyle w:val="BodyText3"/>
        <w:rPr>
          <w:b/>
          <w:szCs w:val="20"/>
        </w:rPr>
      </w:pPr>
    </w:p>
    <w:p w:rsidR="00FB244E" w:rsidRPr="00E138B0" w:rsidRDefault="00FB244E" w:rsidP="00ED5590">
      <w:pPr>
        <w:pStyle w:val="BodyText3"/>
        <w:ind w:leftChars="-225" w:left="-540"/>
        <w:rPr>
          <w:b/>
          <w:szCs w:val="20"/>
          <w:u w:val="single"/>
        </w:rPr>
      </w:pPr>
      <w:r w:rsidRPr="00E138B0">
        <w:rPr>
          <w:b/>
          <w:szCs w:val="20"/>
          <w:u w:val="single"/>
        </w:rPr>
        <w:t>Please ensure you have completed your contact details on page 2</w:t>
      </w:r>
    </w:p>
    <w:p w:rsidR="00D36362" w:rsidRPr="00A1127D" w:rsidRDefault="00D36362" w:rsidP="00334EC3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X="-432" w:tblpY="13"/>
        <w:tblW w:w="10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334EC3" w:rsidRPr="00A1127D" w:rsidTr="0047610B">
        <w:trPr>
          <w:trHeight w:val="150"/>
        </w:trPr>
        <w:tc>
          <w:tcPr>
            <w:tcW w:w="10992" w:type="dxa"/>
          </w:tcPr>
          <w:p w:rsidR="00334EC3" w:rsidRPr="00FB244E" w:rsidRDefault="00334EC3" w:rsidP="0047610B">
            <w:pPr>
              <w:rPr>
                <w:rFonts w:cs="Arial"/>
                <w:b/>
                <w:sz w:val="20"/>
              </w:rPr>
            </w:pPr>
            <w:r w:rsidRPr="00FB244E">
              <w:rPr>
                <w:rFonts w:cs="Arial"/>
                <w:b/>
                <w:sz w:val="20"/>
              </w:rPr>
              <w:t>HEPATITIS B</w:t>
            </w:r>
          </w:p>
        </w:tc>
      </w:tr>
      <w:tr w:rsidR="00334EC3" w:rsidRPr="00A1127D" w:rsidTr="0047610B">
        <w:trPr>
          <w:trHeight w:val="379"/>
        </w:trPr>
        <w:tc>
          <w:tcPr>
            <w:tcW w:w="10992" w:type="dxa"/>
          </w:tcPr>
          <w:p w:rsidR="00334EC3" w:rsidRPr="00FB244E" w:rsidRDefault="00334EC3" w:rsidP="0047610B">
            <w:pPr>
              <w:rPr>
                <w:rFonts w:cs="Arial"/>
                <w:sz w:val="20"/>
              </w:rPr>
            </w:pPr>
            <w:r w:rsidRPr="00FB244E">
              <w:rPr>
                <w:rFonts w:cs="Arial"/>
                <w:sz w:val="20"/>
              </w:rPr>
              <w:t xml:space="preserve">Have you ever had or tested </w:t>
            </w:r>
            <w:r w:rsidRPr="00FB244E">
              <w:rPr>
                <w:rFonts w:cs="Arial"/>
                <w:b/>
                <w:sz w:val="20"/>
              </w:rPr>
              <w:t>POSITIVE</w:t>
            </w:r>
            <w:r w:rsidRPr="00FB244E">
              <w:rPr>
                <w:rFonts w:cs="Arial"/>
                <w:sz w:val="20"/>
              </w:rPr>
              <w:t xml:space="preserve"> for Hepatitis B?</w:t>
            </w:r>
            <w:r w:rsidRPr="00FB244E">
              <w:rPr>
                <w:rFonts w:cs="Arial"/>
                <w:bCs/>
                <w:sz w:val="20"/>
              </w:rPr>
              <w:t xml:space="preserve">                                       Yes</w:t>
            </w:r>
            <w:r w:rsidRPr="00FB244E">
              <w:rPr>
                <w:rFonts w:cs="Arial"/>
                <w:bCs/>
                <w:sz w:val="20"/>
              </w:rPr>
              <w:tab/>
            </w:r>
            <w:r w:rsidRPr="00FB244E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44E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Pr="00FB244E">
              <w:rPr>
                <w:rFonts w:cs="Arial"/>
                <w:bCs/>
                <w:sz w:val="20"/>
              </w:rPr>
              <w:fldChar w:fldCharType="end"/>
            </w:r>
            <w:r w:rsidRPr="00FB244E">
              <w:rPr>
                <w:rFonts w:cs="Arial"/>
                <w:bCs/>
                <w:sz w:val="20"/>
              </w:rPr>
              <w:t xml:space="preserve">      No  </w:t>
            </w:r>
            <w:r w:rsidRPr="00FB244E">
              <w:rPr>
                <w:rFonts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44E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Pr="00FB244E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334EC3" w:rsidRPr="00A1127D" w:rsidTr="0047610B">
        <w:trPr>
          <w:trHeight w:val="373"/>
        </w:trPr>
        <w:tc>
          <w:tcPr>
            <w:tcW w:w="10992" w:type="dxa"/>
          </w:tcPr>
          <w:p w:rsidR="00334EC3" w:rsidRPr="00FB244E" w:rsidRDefault="00334EC3" w:rsidP="0047610B">
            <w:pPr>
              <w:rPr>
                <w:rFonts w:cs="Arial"/>
                <w:sz w:val="20"/>
              </w:rPr>
            </w:pPr>
            <w:r w:rsidRPr="00FB244E">
              <w:rPr>
                <w:rFonts w:cs="Arial"/>
                <w:sz w:val="20"/>
              </w:rPr>
              <w:t>Have you had a course of Hepatitis B vaccine?</w:t>
            </w:r>
            <w:r w:rsidRPr="00FB244E">
              <w:rPr>
                <w:rFonts w:cs="Arial"/>
                <w:bCs/>
                <w:sz w:val="20"/>
              </w:rPr>
              <w:t xml:space="preserve">                                                     Yes</w:t>
            </w:r>
            <w:r w:rsidRPr="00FB244E">
              <w:rPr>
                <w:rFonts w:cs="Arial"/>
                <w:bCs/>
                <w:sz w:val="20"/>
              </w:rPr>
              <w:tab/>
            </w:r>
            <w:r w:rsidRPr="00FB244E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44E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Pr="00FB244E">
              <w:rPr>
                <w:rFonts w:cs="Arial"/>
                <w:bCs/>
                <w:sz w:val="20"/>
              </w:rPr>
              <w:fldChar w:fldCharType="end"/>
            </w:r>
            <w:r w:rsidRPr="00FB244E">
              <w:rPr>
                <w:rFonts w:cs="Arial"/>
                <w:bCs/>
                <w:sz w:val="20"/>
              </w:rPr>
              <w:t xml:space="preserve">      No  </w:t>
            </w:r>
            <w:r w:rsidRPr="00FB244E">
              <w:rPr>
                <w:rFonts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44E">
              <w:rPr>
                <w:rFonts w:cs="Arial"/>
                <w:bCs/>
                <w:sz w:val="20"/>
              </w:rPr>
              <w:instrText xml:space="preserve"> FORMCHECKBOX </w:instrText>
            </w:r>
            <w:r w:rsidR="00475512">
              <w:rPr>
                <w:rFonts w:cs="Arial"/>
                <w:bCs/>
                <w:sz w:val="20"/>
              </w:rPr>
            </w:r>
            <w:r w:rsidR="00475512">
              <w:rPr>
                <w:rFonts w:cs="Arial"/>
                <w:bCs/>
                <w:sz w:val="20"/>
              </w:rPr>
              <w:fldChar w:fldCharType="separate"/>
            </w:r>
            <w:r w:rsidRPr="00FB244E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334EC3" w:rsidRPr="00A1127D" w:rsidTr="0047610B">
        <w:trPr>
          <w:trHeight w:val="1855"/>
        </w:trPr>
        <w:tc>
          <w:tcPr>
            <w:tcW w:w="10992" w:type="dxa"/>
          </w:tcPr>
          <w:p w:rsidR="00334EC3" w:rsidRPr="00FB244E" w:rsidRDefault="00334EC3" w:rsidP="0047610B">
            <w:pPr>
              <w:jc w:val="both"/>
              <w:rPr>
                <w:rFonts w:cs="Arial"/>
                <w:sz w:val="20"/>
              </w:rPr>
            </w:pPr>
            <w:r w:rsidRPr="00FB244E">
              <w:rPr>
                <w:rFonts w:cs="Arial"/>
                <w:sz w:val="20"/>
              </w:rPr>
              <w:t>Please provide details of Hepatitis B vaccination course and any subsequent boosters:</w:t>
            </w:r>
          </w:p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6"/>
              <w:gridCol w:w="2887"/>
            </w:tblGrid>
            <w:tr w:rsidR="00334EC3" w:rsidRPr="00947E50" w:rsidTr="00947E50">
              <w:trPr>
                <w:trHeight w:val="325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334EC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1</w:t>
                  </w:r>
                  <w:r w:rsidRPr="00947E50">
                    <w:rPr>
                      <w:rFonts w:cs="Arial"/>
                      <w:sz w:val="20"/>
                      <w:vertAlign w:val="superscript"/>
                    </w:rPr>
                    <w:t>st</w:t>
                  </w:r>
                  <w:r w:rsidR="00E72373" w:rsidRPr="00947E50">
                    <w:rPr>
                      <w:rFonts w:cs="Arial"/>
                      <w:sz w:val="20"/>
                    </w:rPr>
                    <w:t xml:space="preserve"> Hep B v</w:t>
                  </w:r>
                  <w:r w:rsidRPr="00947E50">
                    <w:rPr>
                      <w:rFonts w:cs="Arial"/>
                      <w:sz w:val="20"/>
                    </w:rPr>
                    <w:t>accine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34EC3" w:rsidRPr="00947E50" w:rsidTr="00947E50">
              <w:trPr>
                <w:trHeight w:val="340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334EC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2</w:t>
                  </w:r>
                  <w:r w:rsidRPr="00947E50">
                    <w:rPr>
                      <w:rFonts w:cs="Arial"/>
                      <w:sz w:val="20"/>
                      <w:vertAlign w:val="superscript"/>
                    </w:rPr>
                    <w:t>nd</w:t>
                  </w:r>
                  <w:r w:rsidR="00E72373" w:rsidRPr="00947E50">
                    <w:rPr>
                      <w:rFonts w:cs="Arial"/>
                      <w:sz w:val="20"/>
                    </w:rPr>
                    <w:t xml:space="preserve"> Hep B v</w:t>
                  </w:r>
                  <w:r w:rsidRPr="00947E50">
                    <w:rPr>
                      <w:rFonts w:cs="Arial"/>
                      <w:sz w:val="20"/>
                    </w:rPr>
                    <w:t>accine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34EC3" w:rsidRPr="00947E50" w:rsidTr="00947E50">
              <w:trPr>
                <w:trHeight w:val="340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334EC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3</w:t>
                  </w:r>
                  <w:r w:rsidRPr="00947E50">
                    <w:rPr>
                      <w:rFonts w:cs="Arial"/>
                      <w:sz w:val="20"/>
                      <w:vertAlign w:val="superscript"/>
                    </w:rPr>
                    <w:t>rd</w:t>
                  </w:r>
                  <w:r w:rsidR="00E72373" w:rsidRPr="00947E50">
                    <w:rPr>
                      <w:rFonts w:cs="Arial"/>
                      <w:sz w:val="20"/>
                    </w:rPr>
                    <w:t xml:space="preserve"> Hep B v</w:t>
                  </w:r>
                  <w:r w:rsidRPr="00947E50">
                    <w:rPr>
                      <w:rFonts w:cs="Arial"/>
                      <w:sz w:val="20"/>
                    </w:rPr>
                    <w:t>accine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34EC3" w:rsidRPr="00947E50" w:rsidTr="00947E50">
              <w:trPr>
                <w:trHeight w:val="325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E7237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blood test to check immunity and r</w:t>
                  </w:r>
                  <w:r w:rsidR="00334EC3" w:rsidRPr="00947E50">
                    <w:rPr>
                      <w:rFonts w:cs="Arial"/>
                      <w:sz w:val="20"/>
                    </w:rPr>
                    <w:t>esult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34EC3" w:rsidRPr="00947E50" w:rsidTr="00947E50">
              <w:trPr>
                <w:trHeight w:val="321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E7237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5 year booster of Hep B v</w:t>
                  </w:r>
                  <w:r w:rsidR="00334EC3" w:rsidRPr="00947E50">
                    <w:rPr>
                      <w:rFonts w:cs="Arial"/>
                      <w:sz w:val="20"/>
                    </w:rPr>
                    <w:t>accine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475512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334EC3" w:rsidRPr="00FB244E" w:rsidRDefault="00334EC3" w:rsidP="0047610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5D4CD7" w:rsidRPr="00A1127D" w:rsidRDefault="005D4CD7" w:rsidP="00AE7CCE">
      <w:pPr>
        <w:rPr>
          <w:sz w:val="18"/>
          <w:szCs w:val="18"/>
        </w:rPr>
      </w:pPr>
    </w:p>
    <w:p w:rsidR="00A1127D" w:rsidRPr="00E72373" w:rsidRDefault="00A1127D" w:rsidP="0047610B">
      <w:pPr>
        <w:ind w:leftChars="-225" w:left="-540"/>
        <w:rPr>
          <w:rFonts w:cs="Arial"/>
          <w:b/>
          <w:sz w:val="20"/>
          <w:u w:val="single"/>
        </w:rPr>
      </w:pPr>
      <w:r w:rsidRPr="00E72373">
        <w:rPr>
          <w:rFonts w:cs="Arial"/>
          <w:b/>
          <w:sz w:val="20"/>
          <w:u w:val="single"/>
        </w:rPr>
        <w:t>STAFF INVOLVED IN EXPOSURE PRONE PROCEDURES (EPP)</w:t>
      </w:r>
    </w:p>
    <w:p w:rsidR="00A1127D" w:rsidRPr="00E72373" w:rsidRDefault="00A1127D" w:rsidP="0047610B">
      <w:pPr>
        <w:ind w:leftChars="-225" w:left="-540"/>
        <w:jc w:val="both"/>
        <w:rPr>
          <w:rFonts w:cs="Arial"/>
          <w:sz w:val="20"/>
        </w:rPr>
      </w:pPr>
      <w:r w:rsidRPr="00E72373">
        <w:rPr>
          <w:rFonts w:cs="Arial"/>
          <w:sz w:val="20"/>
        </w:rPr>
        <w:t>EPP are those procedures where the worker’s gloved hands may be in contact with sharp instruments, needle tips or sharp tissue (e.g. spicules of bone or teeth) inside a patient’s open body cavity, wound or confined anatomical space where the hands or fingertips may not be completely visible at all times.</w:t>
      </w:r>
      <w:r w:rsidR="00281A55">
        <w:rPr>
          <w:rFonts w:cs="Arial"/>
          <w:sz w:val="20"/>
        </w:rPr>
        <w:t xml:space="preserve">  </w:t>
      </w:r>
      <w:proofErr w:type="gramStart"/>
      <w:r w:rsidRPr="00E72373">
        <w:rPr>
          <w:rFonts w:cs="Arial"/>
          <w:sz w:val="20"/>
        </w:rPr>
        <w:t>Staff</w:t>
      </w:r>
      <w:proofErr w:type="gramEnd"/>
      <w:r w:rsidRPr="00E72373">
        <w:rPr>
          <w:rFonts w:cs="Arial"/>
          <w:sz w:val="20"/>
        </w:rPr>
        <w:t xml:space="preserve"> who undertake EPPs include all surgeons (including FY1 and FY2 doctors with a rotation into one of the EPP areas), dental staff, theatre staff, midwives,</w:t>
      </w:r>
      <w:r w:rsidR="00E72373">
        <w:rPr>
          <w:rFonts w:cs="Arial"/>
          <w:sz w:val="20"/>
        </w:rPr>
        <w:t xml:space="preserve"> A&amp;E doctors and nurses. </w:t>
      </w:r>
      <w:r w:rsidR="00A43139">
        <w:rPr>
          <w:rFonts w:cs="Arial"/>
          <w:sz w:val="20"/>
        </w:rPr>
        <w:t xml:space="preserve"> </w:t>
      </w:r>
      <w:r w:rsidR="00E72373">
        <w:rPr>
          <w:rFonts w:cs="Arial"/>
          <w:sz w:val="20"/>
        </w:rPr>
        <w:t>Renal U</w:t>
      </w:r>
      <w:r w:rsidRPr="00E72373">
        <w:rPr>
          <w:rFonts w:cs="Arial"/>
          <w:sz w:val="20"/>
        </w:rPr>
        <w:t>nit staff must also provide</w:t>
      </w:r>
      <w:r w:rsidR="00E72373">
        <w:rPr>
          <w:rFonts w:cs="Arial"/>
          <w:sz w:val="20"/>
        </w:rPr>
        <w:t xml:space="preserve"> documentary evidence of H</w:t>
      </w:r>
      <w:r w:rsidRPr="00E72373">
        <w:rPr>
          <w:rFonts w:cs="Arial"/>
          <w:sz w:val="20"/>
        </w:rPr>
        <w:t xml:space="preserve">epatitis B status. </w:t>
      </w:r>
    </w:p>
    <w:p w:rsidR="00E066CB" w:rsidRPr="00E72373" w:rsidRDefault="00E066CB" w:rsidP="0047610B">
      <w:pPr>
        <w:ind w:leftChars="-225" w:left="-540"/>
        <w:jc w:val="both"/>
        <w:rPr>
          <w:rFonts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0"/>
        <w:gridCol w:w="3780"/>
        <w:gridCol w:w="954"/>
      </w:tblGrid>
      <w:tr w:rsidR="00A1127D" w:rsidRPr="00947E50" w:rsidTr="00947E50">
        <w:trPr>
          <w:gridBefore w:val="1"/>
        </w:trPr>
        <w:tc>
          <w:tcPr>
            <w:tcW w:w="3780" w:type="dxa"/>
            <w:shd w:val="clear" w:color="auto" w:fill="auto"/>
          </w:tcPr>
          <w:p w:rsidR="00A1127D" w:rsidRPr="00947E50" w:rsidRDefault="00E72373" w:rsidP="00AE7CCE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Yes (please give d</w:t>
            </w:r>
            <w:r w:rsidR="00A1127D" w:rsidRPr="00947E50">
              <w:rPr>
                <w:rFonts w:cs="Arial"/>
                <w:b/>
                <w:sz w:val="20"/>
              </w:rPr>
              <w:t>etails</w:t>
            </w:r>
            <w:r w:rsidRPr="00947E5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:rsidR="00A1127D" w:rsidRPr="00947E50" w:rsidRDefault="00A1127D" w:rsidP="00AE7CCE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No</w:t>
            </w:r>
          </w:p>
        </w:tc>
      </w:tr>
      <w:tr w:rsidR="005D4CD7" w:rsidRPr="00947E50" w:rsidTr="00947E50">
        <w:tc>
          <w:tcPr>
            <w:tcW w:w="6120" w:type="dxa"/>
            <w:shd w:val="clear" w:color="auto" w:fill="auto"/>
          </w:tcPr>
          <w:p w:rsidR="005D4CD7" w:rsidRPr="00947E50" w:rsidRDefault="00A43139" w:rsidP="00AE7CCE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Will you be performing Exposure Prone P</w:t>
            </w:r>
            <w:r w:rsidR="005D4CD7" w:rsidRPr="00947E50">
              <w:rPr>
                <w:rFonts w:cs="Arial"/>
                <w:b/>
                <w:sz w:val="20"/>
              </w:rPr>
              <w:t>rocedures?</w:t>
            </w:r>
          </w:p>
          <w:p w:rsidR="002F7C19" w:rsidRPr="00947E50" w:rsidRDefault="002F7C19" w:rsidP="00AE7C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</w:p>
        </w:tc>
      </w:tr>
      <w:tr w:rsidR="005D4CD7" w:rsidRPr="00947E50" w:rsidTr="00947E50">
        <w:tc>
          <w:tcPr>
            <w:tcW w:w="6120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Will you be working in the Renal Unit?</w:t>
            </w:r>
          </w:p>
          <w:p w:rsidR="002F7C19" w:rsidRPr="00947E50" w:rsidRDefault="002F7C19" w:rsidP="00AE7C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</w:p>
        </w:tc>
      </w:tr>
    </w:tbl>
    <w:p w:rsidR="00FE4D68" w:rsidRDefault="00FE4D68" w:rsidP="0047610B">
      <w:pPr>
        <w:ind w:leftChars="-225" w:left="-540"/>
        <w:rPr>
          <w:b/>
          <w:sz w:val="20"/>
        </w:rPr>
      </w:pPr>
      <w:r w:rsidRPr="00E72373">
        <w:rPr>
          <w:b/>
          <w:sz w:val="20"/>
        </w:rPr>
        <w:t>Healthcare workers who perform EPPs have an ethical duty to inform the OH team if they suspect or know that they a</w:t>
      </w:r>
      <w:r w:rsidR="00E72373">
        <w:rPr>
          <w:b/>
          <w:sz w:val="20"/>
        </w:rPr>
        <w:t>re infectious carriers of HIV, Hepatitis B or H</w:t>
      </w:r>
      <w:r w:rsidRPr="00E72373">
        <w:rPr>
          <w:b/>
          <w:sz w:val="20"/>
        </w:rPr>
        <w:t>epatitis C.</w:t>
      </w:r>
    </w:p>
    <w:p w:rsidR="00E21813" w:rsidRDefault="00B22D1B" w:rsidP="00B22D1B">
      <w:pPr>
        <w:pStyle w:val="BodyText3"/>
        <w:ind w:leftChars="-225" w:left="-540"/>
        <w:jc w:val="both"/>
        <w:rPr>
          <w:szCs w:val="20"/>
        </w:rPr>
      </w:pPr>
      <w:r w:rsidRPr="00B22D1B">
        <w:rPr>
          <w:color w:val="FF0000"/>
          <w:szCs w:val="20"/>
        </w:rPr>
        <w:t xml:space="preserve">EPP staff </w:t>
      </w:r>
      <w:r w:rsidRPr="00B22D1B">
        <w:rPr>
          <w:b/>
          <w:bCs/>
          <w:i/>
          <w:color w:val="FF0000"/>
          <w:szCs w:val="20"/>
          <w:u w:val="single"/>
        </w:rPr>
        <w:t>MUST</w:t>
      </w:r>
      <w:r w:rsidRPr="00B22D1B">
        <w:rPr>
          <w:color w:val="FF0000"/>
          <w:szCs w:val="20"/>
        </w:rPr>
        <w:t xml:space="preserve"> provide documentary evidence of negative infection status or immunity following vaccine to Hepatitis B/C and HIV status.  This must be an </w:t>
      </w:r>
      <w:r w:rsidRPr="00B22D1B">
        <w:rPr>
          <w:b/>
          <w:color w:val="FF0000"/>
          <w:szCs w:val="20"/>
        </w:rPr>
        <w:t>identified validated sample</w:t>
      </w:r>
      <w:r>
        <w:rPr>
          <w:color w:val="FF0000"/>
          <w:szCs w:val="20"/>
        </w:rPr>
        <w:t xml:space="preserve"> (IVS)</w:t>
      </w:r>
      <w:r w:rsidRPr="00B22D1B">
        <w:rPr>
          <w:color w:val="FF0000"/>
          <w:szCs w:val="20"/>
        </w:rPr>
        <w:t>.</w:t>
      </w:r>
      <w:r>
        <w:rPr>
          <w:color w:val="FF0000"/>
          <w:szCs w:val="20"/>
        </w:rPr>
        <w:t xml:space="preserve">  </w:t>
      </w:r>
      <w:r w:rsidRPr="00B22D1B">
        <w:rPr>
          <w:color w:val="FF0000"/>
          <w:szCs w:val="20"/>
        </w:rPr>
        <w:t xml:space="preserve">Health clearance for EPP work cannot be given until these results have been received by the Occupational Health team. </w:t>
      </w:r>
      <w:r>
        <w:rPr>
          <w:szCs w:val="20"/>
        </w:rPr>
        <w:t xml:space="preserve"> </w:t>
      </w:r>
    </w:p>
    <w:p w:rsidR="00E21813" w:rsidRDefault="00E21813" w:rsidP="00B22D1B">
      <w:pPr>
        <w:pStyle w:val="BodyText3"/>
        <w:ind w:leftChars="-225" w:left="-540"/>
        <w:jc w:val="both"/>
        <w:rPr>
          <w:szCs w:val="20"/>
        </w:rPr>
      </w:pPr>
    </w:p>
    <w:p w:rsidR="00B22D1B" w:rsidRPr="00E21813" w:rsidRDefault="00B22D1B" w:rsidP="00E21813">
      <w:pPr>
        <w:pStyle w:val="BodyText3"/>
        <w:ind w:leftChars="-225" w:left="-540"/>
        <w:jc w:val="both"/>
        <w:rPr>
          <w:szCs w:val="20"/>
        </w:rPr>
      </w:pPr>
      <w:r w:rsidRPr="00E21813">
        <w:rPr>
          <w:szCs w:val="20"/>
        </w:rPr>
        <w:t>If you are unable to provide evidence we will offer testing in this department.</w:t>
      </w:r>
      <w:r w:rsidRPr="00E72373">
        <w:rPr>
          <w:szCs w:val="20"/>
        </w:rPr>
        <w:t xml:space="preserve"> </w:t>
      </w:r>
      <w:r>
        <w:rPr>
          <w:szCs w:val="20"/>
        </w:rPr>
        <w:t xml:space="preserve"> </w:t>
      </w:r>
      <w:r w:rsidR="00AE7CCE" w:rsidRPr="00E72373">
        <w:t>You will be asked to show photographic identification</w:t>
      </w:r>
      <w:r w:rsidR="00E72373">
        <w:t>,</w:t>
      </w:r>
      <w:r w:rsidR="00AE7CCE" w:rsidRPr="00E72373">
        <w:t xml:space="preserve"> i.e. valid driver’s licence, passport or hospital ID</w:t>
      </w:r>
      <w:r w:rsidR="00E72373">
        <w:t>,</w:t>
      </w:r>
      <w:r w:rsidR="00AE7CCE" w:rsidRPr="00E72373">
        <w:t xml:space="preserve"> for this procedure. </w:t>
      </w:r>
      <w:r w:rsidR="00E21813">
        <w:t xml:space="preserve"> </w:t>
      </w:r>
      <w:r w:rsidR="00AE7CCE" w:rsidRPr="00E72373">
        <w:t>This is to comply with the Department of Health’s standard for identified validated samples.</w:t>
      </w:r>
    </w:p>
    <w:p w:rsidR="002F7C19" w:rsidRPr="00B22D1B" w:rsidRDefault="002F7C19" w:rsidP="00B22D1B">
      <w:pPr>
        <w:pStyle w:val="Heading3"/>
        <w:ind w:leftChars="-225" w:left="-540"/>
        <w:rPr>
          <w:sz w:val="20"/>
          <w:szCs w:val="20"/>
        </w:rPr>
      </w:pPr>
      <w:r w:rsidRPr="00B22D1B">
        <w:rPr>
          <w:sz w:val="20"/>
          <w:szCs w:val="20"/>
        </w:rPr>
        <w:t xml:space="preserve">Copies of results should be </w:t>
      </w:r>
      <w:r w:rsidR="00E72373" w:rsidRPr="00B22D1B">
        <w:rPr>
          <w:sz w:val="20"/>
          <w:szCs w:val="20"/>
        </w:rPr>
        <w:t>in one of the following formats</w:t>
      </w:r>
      <w:r w:rsidR="00B22D1B" w:rsidRPr="00B22D1B">
        <w:rPr>
          <w:sz w:val="20"/>
          <w:szCs w:val="20"/>
        </w:rPr>
        <w:t xml:space="preserve"> and must state your name, date of bi</w:t>
      </w:r>
      <w:r w:rsidR="00B22D1B">
        <w:rPr>
          <w:sz w:val="20"/>
          <w:szCs w:val="20"/>
        </w:rPr>
        <w:t xml:space="preserve">rth and be signed and </w:t>
      </w:r>
      <w:r w:rsidR="00B22D1B" w:rsidRPr="00B22D1B">
        <w:rPr>
          <w:sz w:val="20"/>
          <w:szCs w:val="20"/>
        </w:rPr>
        <w:t>dated by the General Practitioner/Occupational Health Service with verifiable signatures and contact numbers.</w:t>
      </w: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60"/>
        <w:gridCol w:w="2866"/>
        <w:gridCol w:w="1297"/>
        <w:gridCol w:w="2191"/>
        <w:gridCol w:w="1134"/>
      </w:tblGrid>
      <w:tr w:rsidR="002F7C19" w:rsidRPr="00947E50" w:rsidTr="00947E50">
        <w:tc>
          <w:tcPr>
            <w:tcW w:w="1980" w:type="dxa"/>
            <w:shd w:val="clear" w:color="auto" w:fill="auto"/>
          </w:tcPr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>UK Laboratory R</w:t>
            </w:r>
            <w:r w:rsidR="00E72373" w:rsidRPr="00947E50">
              <w:rPr>
                <w:b/>
                <w:szCs w:val="20"/>
              </w:rPr>
              <w:t>eport</w:t>
            </w:r>
            <w:r w:rsidR="002F7C19" w:rsidRPr="00947E50">
              <w:rPr>
                <w:b/>
                <w:szCs w:val="20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  <w:r w:rsidRPr="00947E50">
              <w:rPr>
                <w:szCs w:val="20"/>
              </w:rPr>
              <w:t xml:space="preserve">Enclosed </w:t>
            </w:r>
          </w:p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</w:p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 xml:space="preserve">YES / </w:t>
            </w:r>
            <w:r w:rsidR="002F7C19" w:rsidRPr="00947E50">
              <w:rPr>
                <w:b/>
                <w:szCs w:val="20"/>
              </w:rPr>
              <w:t>NO</w:t>
            </w:r>
          </w:p>
        </w:tc>
        <w:tc>
          <w:tcPr>
            <w:tcW w:w="2866" w:type="dxa"/>
            <w:shd w:val="clear" w:color="auto" w:fill="auto"/>
          </w:tcPr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>Typed letter from General P</w:t>
            </w:r>
            <w:r w:rsidR="002F7C19" w:rsidRPr="00947E50">
              <w:rPr>
                <w:b/>
                <w:szCs w:val="20"/>
              </w:rPr>
              <w:t xml:space="preserve">ractitioner (must show </w:t>
            </w:r>
            <w:r w:rsidRPr="00947E50">
              <w:rPr>
                <w:b/>
                <w:szCs w:val="20"/>
              </w:rPr>
              <w:t>GP</w:t>
            </w:r>
            <w:r w:rsidR="00E72373" w:rsidRPr="00947E50">
              <w:rPr>
                <w:b/>
                <w:szCs w:val="20"/>
              </w:rPr>
              <w:t xml:space="preserve"> letterhead)</w:t>
            </w:r>
          </w:p>
        </w:tc>
        <w:tc>
          <w:tcPr>
            <w:tcW w:w="1297" w:type="dxa"/>
            <w:shd w:val="clear" w:color="auto" w:fill="auto"/>
          </w:tcPr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  <w:r w:rsidRPr="00947E50">
              <w:rPr>
                <w:szCs w:val="20"/>
              </w:rPr>
              <w:t>Enclosed</w:t>
            </w:r>
          </w:p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</w:p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 xml:space="preserve">YES / </w:t>
            </w:r>
            <w:r w:rsidR="002F7C19" w:rsidRPr="00947E50">
              <w:rPr>
                <w:b/>
                <w:szCs w:val="20"/>
              </w:rPr>
              <w:t xml:space="preserve">NO  </w:t>
            </w:r>
          </w:p>
        </w:tc>
        <w:tc>
          <w:tcPr>
            <w:tcW w:w="2191" w:type="dxa"/>
            <w:shd w:val="clear" w:color="auto" w:fill="auto"/>
          </w:tcPr>
          <w:p w:rsidR="002F7C19" w:rsidRPr="00947E50" w:rsidRDefault="002F7C19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>Occupational Health D</w:t>
            </w:r>
            <w:r w:rsidR="00E72373" w:rsidRPr="00947E50">
              <w:rPr>
                <w:b/>
                <w:szCs w:val="20"/>
              </w:rPr>
              <w:t>epartment letter/or certificate</w:t>
            </w:r>
          </w:p>
        </w:tc>
        <w:tc>
          <w:tcPr>
            <w:tcW w:w="1134" w:type="dxa"/>
            <w:shd w:val="clear" w:color="auto" w:fill="auto"/>
          </w:tcPr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  <w:r w:rsidRPr="00947E50">
              <w:rPr>
                <w:szCs w:val="20"/>
              </w:rPr>
              <w:t xml:space="preserve">Enclosed </w:t>
            </w:r>
          </w:p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</w:p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 xml:space="preserve">YES / </w:t>
            </w:r>
            <w:r w:rsidR="002F7C19" w:rsidRPr="00947E50">
              <w:rPr>
                <w:b/>
                <w:szCs w:val="20"/>
              </w:rPr>
              <w:t>NO</w:t>
            </w:r>
          </w:p>
        </w:tc>
      </w:tr>
    </w:tbl>
    <w:p w:rsidR="00AE7CCE" w:rsidRPr="00525284" w:rsidRDefault="00AE7CCE" w:rsidP="0047610B">
      <w:pPr>
        <w:pStyle w:val="Heading3"/>
        <w:ind w:leftChars="-225" w:left="-540"/>
        <w:rPr>
          <w:sz w:val="20"/>
          <w:szCs w:val="20"/>
          <w:u w:val="single"/>
        </w:rPr>
      </w:pPr>
      <w:r w:rsidRPr="00525284">
        <w:rPr>
          <w:sz w:val="20"/>
          <w:szCs w:val="20"/>
          <w:u w:val="single"/>
        </w:rPr>
        <w:t>DECLARATION</w:t>
      </w:r>
    </w:p>
    <w:p w:rsidR="00AE7CCE" w:rsidRDefault="00AE7CCE" w:rsidP="0047610B">
      <w:pPr>
        <w:ind w:leftChars="-225" w:left="-540"/>
        <w:rPr>
          <w:sz w:val="20"/>
        </w:rPr>
      </w:pPr>
      <w:r w:rsidRPr="00E72373">
        <w:rPr>
          <w:sz w:val="20"/>
        </w:rPr>
        <w:t xml:space="preserve">I declare that the answers to the above questions are true and complete to the best of my knowledge and belief. </w:t>
      </w:r>
    </w:p>
    <w:p w:rsidR="00E138B0" w:rsidRPr="00E72373" w:rsidRDefault="00E138B0" w:rsidP="00AE7CCE">
      <w:pPr>
        <w:rPr>
          <w:sz w:val="20"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600"/>
      </w:tblGrid>
      <w:tr w:rsidR="002C10DE" w:rsidRPr="00947E50" w:rsidTr="00947E50">
        <w:tc>
          <w:tcPr>
            <w:tcW w:w="7200" w:type="dxa"/>
            <w:shd w:val="clear" w:color="auto" w:fill="auto"/>
          </w:tcPr>
          <w:p w:rsidR="002C10DE" w:rsidRPr="00947E50" w:rsidRDefault="002C10DE" w:rsidP="00E9736A">
            <w:pPr>
              <w:rPr>
                <w:sz w:val="20"/>
              </w:rPr>
            </w:pPr>
            <w:r w:rsidRPr="00947E50">
              <w:rPr>
                <w:sz w:val="20"/>
              </w:rPr>
              <w:t>Name (Block Capitals):</w:t>
            </w:r>
          </w:p>
          <w:p w:rsidR="002C10DE" w:rsidRPr="00947E50" w:rsidRDefault="002C10DE" w:rsidP="00E9736A">
            <w:pPr>
              <w:rPr>
                <w:sz w:val="20"/>
              </w:rPr>
            </w:pPr>
          </w:p>
          <w:p w:rsidR="002C10DE" w:rsidRPr="00947E50" w:rsidRDefault="002C10DE" w:rsidP="00E9736A">
            <w:pPr>
              <w:rPr>
                <w:sz w:val="20"/>
              </w:rPr>
            </w:pPr>
            <w:r w:rsidRPr="00947E50">
              <w:rPr>
                <w:sz w:val="20"/>
              </w:rPr>
              <w:t>Proposed Job Title:</w:t>
            </w:r>
          </w:p>
          <w:p w:rsidR="002C10DE" w:rsidRPr="00947E50" w:rsidRDefault="002C10DE" w:rsidP="00E9736A">
            <w:pPr>
              <w:rPr>
                <w:sz w:val="20"/>
              </w:rPr>
            </w:pPr>
          </w:p>
          <w:p w:rsidR="002C10DE" w:rsidRPr="00947E50" w:rsidRDefault="002C10DE" w:rsidP="00E9736A">
            <w:pPr>
              <w:rPr>
                <w:sz w:val="20"/>
              </w:rPr>
            </w:pPr>
            <w:r w:rsidRPr="00947E50">
              <w:rPr>
                <w:sz w:val="20"/>
              </w:rPr>
              <w:t>Signed:</w:t>
            </w:r>
          </w:p>
          <w:p w:rsidR="002C10DE" w:rsidRPr="00947E50" w:rsidRDefault="002C10DE" w:rsidP="00E9736A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2C10DE" w:rsidRPr="00947E50" w:rsidRDefault="002C10DE" w:rsidP="00E9736A">
            <w:pPr>
              <w:rPr>
                <w:sz w:val="20"/>
              </w:rPr>
            </w:pPr>
            <w:r w:rsidRPr="00947E50">
              <w:rPr>
                <w:sz w:val="20"/>
              </w:rPr>
              <w:t>Date:</w:t>
            </w:r>
          </w:p>
          <w:p w:rsidR="002C10DE" w:rsidRPr="00947E50" w:rsidRDefault="002C10DE" w:rsidP="00E9736A">
            <w:pPr>
              <w:rPr>
                <w:sz w:val="20"/>
              </w:rPr>
            </w:pPr>
          </w:p>
        </w:tc>
      </w:tr>
    </w:tbl>
    <w:p w:rsidR="00670229" w:rsidRPr="00A1127D" w:rsidRDefault="00670229" w:rsidP="00334EC3">
      <w:pPr>
        <w:rPr>
          <w:sz w:val="18"/>
          <w:szCs w:val="18"/>
        </w:rPr>
      </w:pPr>
    </w:p>
    <w:sectPr w:rsidR="00670229" w:rsidRPr="00A1127D" w:rsidSect="0011107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9" w:right="900" w:bottom="284" w:left="1134" w:header="36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A1" w:rsidRDefault="00E85BA1">
      <w:r>
        <w:separator/>
      </w:r>
    </w:p>
  </w:endnote>
  <w:endnote w:type="continuationSeparator" w:id="0">
    <w:p w:rsidR="00E85BA1" w:rsidRDefault="00E8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28" w:rsidRPr="00F05E28" w:rsidRDefault="005F03E8" w:rsidP="00A37F13">
    <w:pPr>
      <w:pStyle w:val="Footer"/>
      <w:rPr>
        <w:color w:val="999999"/>
        <w:sz w:val="20"/>
      </w:rPr>
    </w:pPr>
    <w:r w:rsidRPr="005F03E8">
      <w:rPr>
        <w:color w:val="999999"/>
        <w:sz w:val="16"/>
        <w:szCs w:val="16"/>
        <w:lang w:val="en-US"/>
      </w:rPr>
      <w:fldChar w:fldCharType="begin"/>
    </w:r>
    <w:r w:rsidRPr="005F03E8">
      <w:rPr>
        <w:color w:val="999999"/>
        <w:sz w:val="16"/>
        <w:szCs w:val="16"/>
        <w:lang w:val="en-US"/>
      </w:rPr>
      <w:instrText xml:space="preserve"> FILENAME \p </w:instrText>
    </w:r>
    <w:r w:rsidRPr="005F03E8">
      <w:rPr>
        <w:color w:val="999999"/>
        <w:sz w:val="16"/>
        <w:szCs w:val="16"/>
        <w:lang w:val="en-US"/>
      </w:rPr>
      <w:fldChar w:fldCharType="separate"/>
    </w:r>
    <w:r w:rsidR="002955A6">
      <w:rPr>
        <w:noProof/>
        <w:color w:val="999999"/>
        <w:sz w:val="16"/>
        <w:szCs w:val="16"/>
        <w:lang w:val="en-US"/>
      </w:rPr>
      <w:t>M:\OH2 PRE PLACEMENT HEALTH QUESTIONNAIRE (NOV 17).docx</w:t>
    </w:r>
    <w:r w:rsidRPr="005F03E8">
      <w:rPr>
        <w:color w:val="999999"/>
        <w:sz w:val="16"/>
        <w:szCs w:val="16"/>
        <w:lang w:val="en-US"/>
      </w:rPr>
      <w:fldChar w:fldCharType="end"/>
    </w:r>
    <w:r w:rsidR="003D475F">
      <w:rPr>
        <w:color w:val="999999"/>
        <w:sz w:val="20"/>
        <w:lang w:val="en-US"/>
      </w:rPr>
      <w:tab/>
    </w:r>
    <w:r>
      <w:rPr>
        <w:color w:val="999999"/>
        <w:sz w:val="20"/>
        <w:lang w:val="en-US"/>
      </w:rPr>
      <w:tab/>
    </w:r>
    <w:r w:rsidR="006F194A" w:rsidRPr="0096635C">
      <w:rPr>
        <w:color w:val="999999"/>
        <w:sz w:val="16"/>
        <w:szCs w:val="16"/>
        <w:lang w:val="en-US"/>
      </w:rPr>
      <w:t xml:space="preserve">Page </w:t>
    </w:r>
    <w:r w:rsidR="006F194A" w:rsidRPr="0096635C">
      <w:rPr>
        <w:color w:val="999999"/>
        <w:sz w:val="16"/>
        <w:szCs w:val="16"/>
        <w:lang w:val="en-US"/>
      </w:rPr>
      <w:fldChar w:fldCharType="begin"/>
    </w:r>
    <w:r w:rsidR="006F194A" w:rsidRPr="0096635C">
      <w:rPr>
        <w:color w:val="999999"/>
        <w:sz w:val="16"/>
        <w:szCs w:val="16"/>
        <w:lang w:val="en-US"/>
      </w:rPr>
      <w:instrText xml:space="preserve"> PAGE </w:instrText>
    </w:r>
    <w:r w:rsidR="006F194A" w:rsidRPr="0096635C">
      <w:rPr>
        <w:color w:val="999999"/>
        <w:sz w:val="16"/>
        <w:szCs w:val="16"/>
        <w:lang w:val="en-US"/>
      </w:rPr>
      <w:fldChar w:fldCharType="separate"/>
    </w:r>
    <w:r w:rsidR="00475512">
      <w:rPr>
        <w:noProof/>
        <w:color w:val="999999"/>
        <w:sz w:val="16"/>
        <w:szCs w:val="16"/>
        <w:lang w:val="en-US"/>
      </w:rPr>
      <w:t>2</w:t>
    </w:r>
    <w:r w:rsidR="006F194A" w:rsidRPr="0096635C">
      <w:rPr>
        <w:color w:val="999999"/>
        <w:sz w:val="16"/>
        <w:szCs w:val="16"/>
        <w:lang w:val="en-US"/>
      </w:rPr>
      <w:fldChar w:fldCharType="end"/>
    </w:r>
    <w:r w:rsidR="006F194A" w:rsidRPr="0096635C">
      <w:rPr>
        <w:color w:val="999999"/>
        <w:sz w:val="16"/>
        <w:szCs w:val="16"/>
        <w:lang w:val="en-US"/>
      </w:rPr>
      <w:t xml:space="preserve"> of </w:t>
    </w:r>
    <w:r w:rsidR="006F194A" w:rsidRPr="0096635C">
      <w:rPr>
        <w:color w:val="999999"/>
        <w:sz w:val="16"/>
        <w:szCs w:val="16"/>
        <w:lang w:val="en-US"/>
      </w:rPr>
      <w:fldChar w:fldCharType="begin"/>
    </w:r>
    <w:r w:rsidR="006F194A" w:rsidRPr="0096635C">
      <w:rPr>
        <w:color w:val="999999"/>
        <w:sz w:val="16"/>
        <w:szCs w:val="16"/>
        <w:lang w:val="en-US"/>
      </w:rPr>
      <w:instrText xml:space="preserve"> NUMPAGES </w:instrText>
    </w:r>
    <w:r w:rsidR="006F194A" w:rsidRPr="0096635C">
      <w:rPr>
        <w:color w:val="999999"/>
        <w:sz w:val="16"/>
        <w:szCs w:val="16"/>
        <w:lang w:val="en-US"/>
      </w:rPr>
      <w:fldChar w:fldCharType="separate"/>
    </w:r>
    <w:r w:rsidR="00475512">
      <w:rPr>
        <w:noProof/>
        <w:color w:val="999999"/>
        <w:sz w:val="16"/>
        <w:szCs w:val="16"/>
        <w:lang w:val="en-US"/>
      </w:rPr>
      <w:t>5</w:t>
    </w:r>
    <w:r w:rsidR="006F194A" w:rsidRPr="0096635C">
      <w:rPr>
        <w:color w:val="999999"/>
        <w:sz w:val="16"/>
        <w:szCs w:val="16"/>
        <w:lang w:val="en-US"/>
      </w:rPr>
      <w:fldChar w:fldCharType="end"/>
    </w:r>
    <w:r w:rsidR="00F05E28">
      <w:rPr>
        <w:color w:val="999999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9F" w:rsidRDefault="004E079F" w:rsidP="004E079F">
    <w:pPr>
      <w:pStyle w:val="Footer"/>
      <w:rPr>
        <w:rFonts w:cs="Arial"/>
        <w:color w:val="999999"/>
        <w:sz w:val="16"/>
        <w:szCs w:val="16"/>
      </w:rPr>
    </w:pPr>
    <w:r>
      <w:rPr>
        <w:rFonts w:ascii="Elephant" w:hAnsi="Elephant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AA5020" wp14:editId="59D0A401">
              <wp:simplePos x="0" y="0"/>
              <wp:positionH relativeFrom="column">
                <wp:posOffset>-800100</wp:posOffset>
              </wp:positionH>
              <wp:positionV relativeFrom="paragraph">
                <wp:posOffset>-13335</wp:posOffset>
              </wp:positionV>
              <wp:extent cx="7772400" cy="0"/>
              <wp:effectExtent l="0" t="19050" r="0" b="19050"/>
              <wp:wrapNone/>
              <wp:docPr id="3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B9B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4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" strokecolor="#9b9bff" strokeweight="2.25pt"/>
          </w:pict>
        </mc:Fallback>
      </mc:AlternateContent>
    </w:r>
  </w:p>
  <w:p w:rsidR="00D32A61" w:rsidRPr="00A37F13" w:rsidRDefault="005F03E8" w:rsidP="00A37F13">
    <w:pPr>
      <w:pStyle w:val="Footer"/>
      <w:rPr>
        <w:rFonts w:cs="Arial"/>
        <w:color w:val="999999"/>
        <w:sz w:val="16"/>
        <w:szCs w:val="16"/>
      </w:rPr>
    </w:pPr>
    <w:r w:rsidRPr="005F03E8">
      <w:rPr>
        <w:rFonts w:cs="Arial"/>
        <w:color w:val="999999"/>
        <w:sz w:val="16"/>
        <w:szCs w:val="16"/>
        <w:lang w:val="en-US"/>
      </w:rPr>
      <w:fldChar w:fldCharType="begin"/>
    </w:r>
    <w:r w:rsidRPr="005F03E8">
      <w:rPr>
        <w:rFonts w:cs="Arial"/>
        <w:color w:val="999999"/>
        <w:sz w:val="16"/>
        <w:szCs w:val="16"/>
        <w:lang w:val="en-US"/>
      </w:rPr>
      <w:instrText xml:space="preserve"> FILENAME \p </w:instrText>
    </w:r>
    <w:r w:rsidRPr="005F03E8">
      <w:rPr>
        <w:rFonts w:cs="Arial"/>
        <w:color w:val="999999"/>
        <w:sz w:val="16"/>
        <w:szCs w:val="16"/>
        <w:lang w:val="en-US"/>
      </w:rPr>
      <w:fldChar w:fldCharType="separate"/>
    </w:r>
    <w:r w:rsidR="002955A6">
      <w:rPr>
        <w:rFonts w:cs="Arial"/>
        <w:noProof/>
        <w:color w:val="999999"/>
        <w:sz w:val="16"/>
        <w:szCs w:val="16"/>
        <w:lang w:val="en-US"/>
      </w:rPr>
      <w:t>M:\OH2 PRE PLACEMENT HEALTH QUESTIONNAIRE (NOV 17).docx</w:t>
    </w:r>
    <w:r w:rsidRPr="005F03E8">
      <w:rPr>
        <w:rFonts w:cs="Arial"/>
        <w:color w:val="999999"/>
        <w:sz w:val="16"/>
        <w:szCs w:val="16"/>
        <w:lang w:val="en-US"/>
      </w:rPr>
      <w:fldChar w:fldCharType="end"/>
    </w:r>
    <w:r w:rsidR="00A37F13">
      <w:rPr>
        <w:rFonts w:cs="Arial"/>
        <w:color w:val="999999"/>
        <w:sz w:val="16"/>
        <w:szCs w:val="16"/>
      </w:rPr>
      <w:tab/>
    </w:r>
    <w:r w:rsidR="00A37F13">
      <w:rPr>
        <w:rFonts w:cs="Arial"/>
        <w:color w:val="999999"/>
        <w:sz w:val="16"/>
        <w:szCs w:val="16"/>
      </w:rPr>
      <w:tab/>
    </w:r>
    <w:r w:rsidR="00822EEB" w:rsidRPr="00822EEB">
      <w:rPr>
        <w:rFonts w:cs="Arial"/>
        <w:color w:val="999999"/>
        <w:sz w:val="16"/>
        <w:szCs w:val="16"/>
        <w:lang w:val="en-US"/>
      </w:rPr>
      <w:t xml:space="preserve">Page </w: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begin"/>
    </w:r>
    <w:r w:rsidR="00822EEB" w:rsidRPr="00822EEB">
      <w:rPr>
        <w:rFonts w:cs="Arial"/>
        <w:color w:val="999999"/>
        <w:sz w:val="16"/>
        <w:szCs w:val="16"/>
        <w:lang w:val="en-US"/>
      </w:rPr>
      <w:instrText xml:space="preserve"> PAGE </w:instrTex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separate"/>
    </w:r>
    <w:r w:rsidR="00475512">
      <w:rPr>
        <w:rFonts w:cs="Arial"/>
        <w:noProof/>
        <w:color w:val="999999"/>
        <w:sz w:val="16"/>
        <w:szCs w:val="16"/>
        <w:lang w:val="en-US"/>
      </w:rPr>
      <w:t>1</w: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end"/>
    </w:r>
    <w:r w:rsidR="00822EEB" w:rsidRPr="00822EEB">
      <w:rPr>
        <w:rFonts w:cs="Arial"/>
        <w:color w:val="999999"/>
        <w:sz w:val="16"/>
        <w:szCs w:val="16"/>
        <w:lang w:val="en-US"/>
      </w:rPr>
      <w:t xml:space="preserve"> of </w: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begin"/>
    </w:r>
    <w:r w:rsidR="00822EEB" w:rsidRPr="00822EEB">
      <w:rPr>
        <w:rFonts w:cs="Arial"/>
        <w:color w:val="999999"/>
        <w:sz w:val="16"/>
        <w:szCs w:val="16"/>
        <w:lang w:val="en-US"/>
      </w:rPr>
      <w:instrText xml:space="preserve"> NUMPAGES </w:instrTex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separate"/>
    </w:r>
    <w:r w:rsidR="00475512">
      <w:rPr>
        <w:rFonts w:cs="Arial"/>
        <w:noProof/>
        <w:color w:val="999999"/>
        <w:sz w:val="16"/>
        <w:szCs w:val="16"/>
        <w:lang w:val="en-US"/>
      </w:rPr>
      <w:t>5</w: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end"/>
    </w:r>
    <w:r w:rsidR="00D32A61">
      <w:rPr>
        <w:rFonts w:cs="Arial"/>
        <w:color w:val="999999"/>
        <w:sz w:val="16"/>
        <w:szCs w:val="16"/>
      </w:rPr>
      <w:tab/>
    </w:r>
  </w:p>
  <w:p w:rsidR="00D32A61" w:rsidRDefault="00D32A61" w:rsidP="00534E33">
    <w:pPr>
      <w:pStyle w:val="Footer"/>
      <w:jc w:val="right"/>
      <w:rPr>
        <w:rFonts w:cs="Arial"/>
        <w:color w:val="999999"/>
        <w:sz w:val="20"/>
      </w:rPr>
    </w:pPr>
    <w:r>
      <w:rPr>
        <w:rFonts w:cs="Arial"/>
        <w:color w:val="999999"/>
        <w:sz w:val="16"/>
        <w:szCs w:val="16"/>
      </w:rPr>
      <w:tab/>
    </w:r>
    <w:r>
      <w:rPr>
        <w:rFonts w:cs="Arial"/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A1" w:rsidRDefault="00E85BA1">
      <w:r>
        <w:separator/>
      </w:r>
    </w:p>
  </w:footnote>
  <w:footnote w:type="continuationSeparator" w:id="0">
    <w:p w:rsidR="00E85BA1" w:rsidRDefault="00E8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432" w:type="dxa"/>
      <w:tblLayout w:type="fixed"/>
      <w:tblLook w:val="01E0" w:firstRow="1" w:lastRow="1" w:firstColumn="1" w:lastColumn="1" w:noHBand="0" w:noVBand="0"/>
    </w:tblPr>
    <w:tblGrid>
      <w:gridCol w:w="10980"/>
    </w:tblGrid>
    <w:tr w:rsidR="002549E2" w:rsidTr="005804CC">
      <w:trPr>
        <w:trHeight w:val="360"/>
      </w:trPr>
      <w:tc>
        <w:tcPr>
          <w:tcW w:w="10980" w:type="dxa"/>
          <w:vAlign w:val="center"/>
        </w:tcPr>
        <w:p w:rsidR="00283F30" w:rsidRPr="00272600" w:rsidRDefault="00283F30" w:rsidP="00283F30">
          <w:pPr>
            <w:pStyle w:val="Header"/>
            <w:rPr>
              <w:rFonts w:ascii="Elephant" w:hAnsi="Elephant"/>
              <w:color w:val="6699FF"/>
              <w:sz w:val="22"/>
            </w:rPr>
          </w:pPr>
          <w:r w:rsidRPr="00272600">
            <w:rPr>
              <w:rFonts w:ascii="Elephant" w:hAnsi="Elephant"/>
              <w:color w:val="6699FF"/>
              <w:sz w:val="22"/>
            </w:rPr>
            <w:t>O</w:t>
          </w:r>
          <w:r w:rsidR="00DC36F1">
            <w:rPr>
              <w:rFonts w:ascii="Elephant" w:hAnsi="Elephant"/>
              <w:color w:val="6699FF"/>
              <w:sz w:val="22"/>
            </w:rPr>
            <w:t xml:space="preserve">ccupational Health </w:t>
          </w:r>
          <w:r w:rsidR="00A462BB">
            <w:rPr>
              <w:rFonts w:ascii="Elephant" w:hAnsi="Elephant"/>
              <w:color w:val="6699FF"/>
              <w:sz w:val="22"/>
            </w:rPr>
            <w:t xml:space="preserve">&amp; Wellbeing </w:t>
          </w:r>
          <w:r w:rsidR="00DC36F1">
            <w:rPr>
              <w:rFonts w:ascii="Elephant" w:hAnsi="Elephant"/>
              <w:color w:val="6699FF"/>
              <w:sz w:val="22"/>
            </w:rPr>
            <w:t>Service</w:t>
          </w:r>
        </w:p>
        <w:p w:rsidR="002549E2" w:rsidRPr="00B24B3F" w:rsidRDefault="002549E2" w:rsidP="00BA38E4">
          <w:pPr>
            <w:pStyle w:val="Header"/>
            <w:jc w:val="center"/>
            <w:rPr>
              <w:sz w:val="28"/>
              <w:szCs w:val="28"/>
            </w:rPr>
          </w:pPr>
        </w:p>
      </w:tc>
    </w:tr>
  </w:tbl>
  <w:p w:rsidR="009B627A" w:rsidRDefault="009B6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0C" w:rsidRDefault="00111074" w:rsidP="00A12348">
    <w:pPr>
      <w:tabs>
        <w:tab w:val="left" w:pos="360"/>
        <w:tab w:val="right" w:pos="10206"/>
      </w:tabs>
    </w:pPr>
    <w:r>
      <w:rPr>
        <w:noProof/>
        <w:sz w:val="28"/>
        <w:szCs w:val="28"/>
        <w:lang w:eastAsia="en-GB"/>
      </w:rPr>
      <w:drawing>
        <wp:inline distT="0" distB="0" distL="0" distR="0" wp14:anchorId="4ADEBD74" wp14:editId="5E16F9A9">
          <wp:extent cx="8382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348">
      <w:rPr>
        <w:rFonts w:cs="Arial"/>
        <w:sz w:val="20"/>
      </w:rPr>
      <w:tab/>
    </w:r>
    <w:r>
      <w:rPr>
        <w:rFonts w:cs="Arial"/>
        <w:noProof/>
        <w:color w:val="0000FF"/>
        <w:sz w:val="20"/>
        <w:lang w:eastAsia="en-GB"/>
      </w:rPr>
      <w:drawing>
        <wp:inline distT="0" distB="0" distL="0" distR="0" wp14:anchorId="32749F2A" wp14:editId="3F0ACEC5">
          <wp:extent cx="2143125" cy="323850"/>
          <wp:effectExtent l="0" t="0" r="9525" b="0"/>
          <wp:docPr id="2" name="Picture 2" descr="York Teaching Hospital NHS Foundation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rk Teaching Hospital NHS Foundation Tru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348">
      <w:rPr>
        <w:rFonts w:cs="Arial"/>
        <w:sz w:val="20"/>
      </w:rPr>
      <w:tab/>
    </w: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54"/>
      <w:gridCol w:w="3260"/>
    </w:tblGrid>
    <w:tr w:rsidR="00E8330C" w:rsidRPr="00947E50" w:rsidTr="0074587A">
      <w:trPr>
        <w:trHeight w:val="1643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079F" w:rsidRDefault="004E079F" w:rsidP="00640253">
          <w:pPr>
            <w:pStyle w:val="Header"/>
            <w:rPr>
              <w:rFonts w:ascii="Elephant" w:hAnsi="Elephant"/>
              <w:color w:val="6699FF"/>
              <w:sz w:val="28"/>
              <w:szCs w:val="28"/>
            </w:rPr>
          </w:pPr>
        </w:p>
        <w:p w:rsidR="004E079F" w:rsidRDefault="004E079F" w:rsidP="00640253">
          <w:pPr>
            <w:pStyle w:val="Header"/>
            <w:rPr>
              <w:rFonts w:ascii="Elephant" w:hAnsi="Elephant"/>
              <w:color w:val="6699FF"/>
              <w:sz w:val="28"/>
              <w:szCs w:val="28"/>
            </w:rPr>
          </w:pPr>
        </w:p>
        <w:p w:rsidR="00E8330C" w:rsidRDefault="00E8330C" w:rsidP="00640253">
          <w:pPr>
            <w:pStyle w:val="Header"/>
            <w:rPr>
              <w:rFonts w:ascii="Elephant" w:hAnsi="Elephant"/>
              <w:color w:val="6699FF"/>
              <w:sz w:val="28"/>
              <w:szCs w:val="28"/>
            </w:rPr>
          </w:pPr>
          <w:r w:rsidRPr="00947E50">
            <w:rPr>
              <w:rFonts w:ascii="Elephant" w:hAnsi="Elephant"/>
              <w:color w:val="6699FF"/>
              <w:sz w:val="28"/>
              <w:szCs w:val="28"/>
            </w:rPr>
            <w:t>Occupati</w:t>
          </w:r>
          <w:r w:rsidR="00DC36F1" w:rsidRPr="00947E50">
            <w:rPr>
              <w:rFonts w:ascii="Elephant" w:hAnsi="Elephant"/>
              <w:color w:val="6699FF"/>
              <w:sz w:val="28"/>
              <w:szCs w:val="28"/>
            </w:rPr>
            <w:t>onal Health &amp; Wellbeing Service</w:t>
          </w:r>
        </w:p>
        <w:p w:rsidR="00A462BB" w:rsidRPr="00947E50" w:rsidRDefault="00A462BB" w:rsidP="00640253">
          <w:pPr>
            <w:pStyle w:val="Header"/>
            <w:rPr>
              <w:rFonts w:ascii="Elephant" w:hAnsi="Elephant"/>
              <w:color w:val="6699FF"/>
              <w:sz w:val="28"/>
              <w:szCs w:val="28"/>
            </w:rPr>
          </w:pPr>
        </w:p>
        <w:tbl>
          <w:tblPr>
            <w:tblW w:w="756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565"/>
          </w:tblGrid>
          <w:tr w:rsidR="00E8330C" w:rsidTr="004E079F">
            <w:trPr>
              <w:trHeight w:val="460"/>
            </w:trPr>
            <w:tc>
              <w:tcPr>
                <w:tcW w:w="7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330C" w:rsidRDefault="00E8330C" w:rsidP="00A462BB">
                <w:pPr>
                  <w:pStyle w:val="Header"/>
                  <w:ind w:left="-141"/>
                  <w:rPr>
                    <w:rFonts w:ascii="Elephant" w:hAnsi="Elephant"/>
                    <w:color w:val="6699FF"/>
                    <w:sz w:val="28"/>
                  </w:rPr>
                </w:pPr>
                <w:r w:rsidRPr="00473A7D">
                  <w:rPr>
                    <w:rFonts w:ascii="Elephant" w:hAnsi="Elephant"/>
                    <w:color w:val="6699FF"/>
                    <w:sz w:val="28"/>
                    <w:szCs w:val="28"/>
                  </w:rPr>
                  <w:t>OH2</w:t>
                </w:r>
                <w:r>
                  <w:rPr>
                    <w:rFonts w:ascii="Elephant" w:hAnsi="Elephant"/>
                    <w:color w:val="6699FF"/>
                    <w:sz w:val="28"/>
                    <w:szCs w:val="28"/>
                  </w:rPr>
                  <w:t xml:space="preserve"> Pre-</w:t>
                </w:r>
                <w:r w:rsidRPr="00473A7D">
                  <w:rPr>
                    <w:rFonts w:ascii="Elephant" w:hAnsi="Elephant"/>
                    <w:color w:val="6699FF"/>
                    <w:sz w:val="28"/>
                    <w:szCs w:val="28"/>
                  </w:rPr>
                  <w:t>Placement Health Questionnaire</w:t>
                </w:r>
              </w:p>
              <w:p w:rsidR="00E8330C" w:rsidRPr="005F4BB5" w:rsidRDefault="00E8330C" w:rsidP="00640253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E8330C" w:rsidRPr="00947E50" w:rsidRDefault="00E8330C" w:rsidP="00947E50">
          <w:pPr>
            <w:pStyle w:val="Header"/>
            <w:jc w:val="right"/>
            <w:rPr>
              <w:rFonts w:ascii="Elephant" w:hAnsi="Elephant"/>
              <w:sz w:val="32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4587A" w:rsidRDefault="00E8330C" w:rsidP="00947E50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b/>
              <w:sz w:val="16"/>
            </w:rPr>
          </w:pPr>
          <w:r w:rsidRPr="00947E50">
            <w:rPr>
              <w:rFonts w:cs="Arial"/>
              <w:b/>
              <w:sz w:val="16"/>
            </w:rPr>
            <w:t xml:space="preserve"> </w:t>
          </w:r>
        </w:p>
        <w:p w:rsidR="00E8330C" w:rsidRPr="00947E50" w:rsidRDefault="00E8330C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 w:rsidRPr="00947E50">
            <w:rPr>
              <w:rFonts w:cs="Arial"/>
              <w:sz w:val="16"/>
              <w:szCs w:val="16"/>
              <w:lang w:eastAsia="en-GB"/>
            </w:rPr>
            <w:t xml:space="preserve">Centre for </w:t>
          </w:r>
          <w:r w:rsidR="0074587A">
            <w:rPr>
              <w:rFonts w:cs="Arial"/>
              <w:sz w:val="16"/>
              <w:szCs w:val="16"/>
              <w:lang w:eastAsia="en-GB"/>
            </w:rPr>
            <w:t>Occupational Health &amp; Wellbeing</w:t>
          </w:r>
        </w:p>
        <w:p w:rsidR="0074587A" w:rsidRDefault="0074587A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>
            <w:rPr>
              <w:rFonts w:cs="Arial"/>
              <w:sz w:val="16"/>
              <w:szCs w:val="16"/>
              <w:lang w:eastAsia="en-GB"/>
            </w:rPr>
            <w:t>Centurion House</w:t>
          </w:r>
          <w:r>
            <w:rPr>
              <w:rFonts w:cs="Arial"/>
              <w:sz w:val="16"/>
              <w:szCs w:val="16"/>
              <w:lang w:eastAsia="en-GB"/>
            </w:rPr>
            <w:br/>
            <w:t>Tribune Way</w:t>
          </w:r>
        </w:p>
        <w:p w:rsidR="0074587A" w:rsidRDefault="0074587A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>
            <w:rPr>
              <w:rFonts w:cs="Arial"/>
              <w:sz w:val="16"/>
              <w:szCs w:val="16"/>
              <w:lang w:eastAsia="en-GB"/>
            </w:rPr>
            <w:t>Clifton Moor</w:t>
          </w:r>
          <w:r>
            <w:rPr>
              <w:rFonts w:cs="Arial"/>
              <w:sz w:val="16"/>
              <w:szCs w:val="16"/>
              <w:lang w:eastAsia="en-GB"/>
            </w:rPr>
            <w:br/>
            <w:t>YORK</w:t>
          </w:r>
        </w:p>
        <w:p w:rsidR="00E8330C" w:rsidRPr="00947E50" w:rsidRDefault="00E8330C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 w:rsidRPr="00947E50">
            <w:rPr>
              <w:rFonts w:cs="Arial"/>
              <w:sz w:val="16"/>
              <w:szCs w:val="16"/>
              <w:lang w:eastAsia="en-GB"/>
            </w:rPr>
            <w:t>YO30 4RY</w:t>
          </w:r>
          <w:r w:rsidRPr="00947E50">
            <w:rPr>
              <w:rFonts w:cs="Arial"/>
              <w:sz w:val="16"/>
              <w:szCs w:val="16"/>
              <w:lang w:eastAsia="en-GB"/>
            </w:rPr>
            <w:br/>
            <w:t>Tel: 01904 725099</w:t>
          </w:r>
        </w:p>
        <w:p w:rsidR="00663F51" w:rsidRPr="00947E50" w:rsidRDefault="0074587A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>
            <w:rPr>
              <w:rFonts w:cs="Arial"/>
              <w:sz w:val="16"/>
              <w:szCs w:val="16"/>
              <w:lang w:eastAsia="en-GB"/>
            </w:rPr>
            <w:t>E</w:t>
          </w:r>
          <w:r w:rsidR="00663F51" w:rsidRPr="00947E50">
            <w:rPr>
              <w:rFonts w:cs="Arial"/>
              <w:sz w:val="16"/>
              <w:szCs w:val="16"/>
              <w:lang w:eastAsia="en-GB"/>
            </w:rPr>
            <w:t xml:space="preserve">mail: </w:t>
          </w:r>
          <w:hyperlink r:id="rId4" w:history="1">
            <w:r w:rsidR="00663F51" w:rsidRPr="00947E50">
              <w:rPr>
                <w:rStyle w:val="Hyperlink"/>
                <w:rFonts w:cs="Arial"/>
                <w:sz w:val="16"/>
                <w:szCs w:val="16"/>
                <w:lang w:eastAsia="en-GB"/>
              </w:rPr>
              <w:t>occhealth-clerical@york.nhs.uk</w:t>
            </w:r>
          </w:hyperlink>
        </w:p>
        <w:p w:rsidR="00E8330C" w:rsidRPr="00947E50" w:rsidRDefault="00E8330C" w:rsidP="00947E50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8"/>
              <w:szCs w:val="18"/>
              <w:lang w:eastAsia="en-GB"/>
            </w:rPr>
          </w:pPr>
        </w:p>
      </w:tc>
    </w:tr>
  </w:tbl>
  <w:p w:rsidR="00D76463" w:rsidRPr="00E8330C" w:rsidRDefault="00663F51" w:rsidP="00E8330C">
    <w:pPr>
      <w:pStyle w:val="Header"/>
    </w:pPr>
    <w:r>
      <w:rPr>
        <w:rFonts w:cs="Arial"/>
        <w:sz w:val="16"/>
        <w:szCs w:val="16"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EAF"/>
    <w:multiLevelType w:val="hybridMultilevel"/>
    <w:tmpl w:val="FE5C9B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F72A6"/>
    <w:multiLevelType w:val="hybridMultilevel"/>
    <w:tmpl w:val="44B2BBEC"/>
    <w:lvl w:ilvl="0" w:tplc="08FE6FF0">
      <w:start w:val="1"/>
      <w:numFmt w:val="bullet"/>
      <w:lvlText w:val=""/>
      <w:lvlJc w:val="left"/>
      <w:pPr>
        <w:tabs>
          <w:tab w:val="num" w:pos="1297"/>
        </w:tabs>
        <w:ind w:left="1164" w:hanging="22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85095C"/>
    <w:multiLevelType w:val="hybridMultilevel"/>
    <w:tmpl w:val="87BA4B48"/>
    <w:lvl w:ilvl="0" w:tplc="F6D6300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4CE079FB"/>
    <w:multiLevelType w:val="hybridMultilevel"/>
    <w:tmpl w:val="A6C8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23906"/>
    <w:multiLevelType w:val="hybridMultilevel"/>
    <w:tmpl w:val="5560A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48E0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72C49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D6D24"/>
    <w:multiLevelType w:val="hybridMultilevel"/>
    <w:tmpl w:val="EC3410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5F5CAA"/>
    <w:multiLevelType w:val="hybridMultilevel"/>
    <w:tmpl w:val="EB547874"/>
    <w:lvl w:ilvl="0" w:tplc="BB448E02">
      <w:start w:val="1"/>
      <w:numFmt w:val="decimal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825CF"/>
    <w:multiLevelType w:val="hybridMultilevel"/>
    <w:tmpl w:val="71D80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D249E"/>
    <w:multiLevelType w:val="hybridMultilevel"/>
    <w:tmpl w:val="0A12D8A6"/>
    <w:lvl w:ilvl="0" w:tplc="4112E4D2">
      <w:start w:val="5"/>
      <w:numFmt w:val="decimal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05AF0"/>
    <w:multiLevelType w:val="hybridMultilevel"/>
    <w:tmpl w:val="98347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9598C"/>
    <w:multiLevelType w:val="hybridMultilevel"/>
    <w:tmpl w:val="10D4E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0482A"/>
    <w:multiLevelType w:val="hybridMultilevel"/>
    <w:tmpl w:val="4EEC3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>
      <o:colormru v:ext="edit" colors="#0000c4,#0505ff,#4b4bff,#9b9bff,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FE"/>
    <w:rsid w:val="00013A75"/>
    <w:rsid w:val="0002023D"/>
    <w:rsid w:val="0003136C"/>
    <w:rsid w:val="00031EA6"/>
    <w:rsid w:val="00033CDF"/>
    <w:rsid w:val="000520E6"/>
    <w:rsid w:val="00066E7B"/>
    <w:rsid w:val="0007172F"/>
    <w:rsid w:val="00080BCF"/>
    <w:rsid w:val="00086EED"/>
    <w:rsid w:val="000A4646"/>
    <w:rsid w:val="000E099A"/>
    <w:rsid w:val="000E7B31"/>
    <w:rsid w:val="000F007C"/>
    <w:rsid w:val="000F4209"/>
    <w:rsid w:val="000F7715"/>
    <w:rsid w:val="00103762"/>
    <w:rsid w:val="00111074"/>
    <w:rsid w:val="001201A8"/>
    <w:rsid w:val="001213C2"/>
    <w:rsid w:val="00132673"/>
    <w:rsid w:val="001359F0"/>
    <w:rsid w:val="00142CB3"/>
    <w:rsid w:val="0015681C"/>
    <w:rsid w:val="001730A4"/>
    <w:rsid w:val="001757CC"/>
    <w:rsid w:val="001757EE"/>
    <w:rsid w:val="00187DBE"/>
    <w:rsid w:val="00192E8E"/>
    <w:rsid w:val="001A5A9B"/>
    <w:rsid w:val="001B6CF8"/>
    <w:rsid w:val="001C225B"/>
    <w:rsid w:val="001D29E4"/>
    <w:rsid w:val="001F4131"/>
    <w:rsid w:val="001F60B7"/>
    <w:rsid w:val="00212E53"/>
    <w:rsid w:val="00217CC4"/>
    <w:rsid w:val="00224A9D"/>
    <w:rsid w:val="00225432"/>
    <w:rsid w:val="00254413"/>
    <w:rsid w:val="002549E2"/>
    <w:rsid w:val="00256101"/>
    <w:rsid w:val="00270C58"/>
    <w:rsid w:val="00272600"/>
    <w:rsid w:val="00281A55"/>
    <w:rsid w:val="00283F30"/>
    <w:rsid w:val="002955A6"/>
    <w:rsid w:val="002A309E"/>
    <w:rsid w:val="002C10DE"/>
    <w:rsid w:val="002D7383"/>
    <w:rsid w:val="002F61A9"/>
    <w:rsid w:val="002F7C19"/>
    <w:rsid w:val="003002C6"/>
    <w:rsid w:val="0032271E"/>
    <w:rsid w:val="00326B1F"/>
    <w:rsid w:val="00334EC3"/>
    <w:rsid w:val="003612F7"/>
    <w:rsid w:val="0038137A"/>
    <w:rsid w:val="00395844"/>
    <w:rsid w:val="003B3C3D"/>
    <w:rsid w:val="003D1FEB"/>
    <w:rsid w:val="003D475F"/>
    <w:rsid w:val="003D5732"/>
    <w:rsid w:val="003E0D03"/>
    <w:rsid w:val="00401851"/>
    <w:rsid w:val="0041729C"/>
    <w:rsid w:val="004379FA"/>
    <w:rsid w:val="00446993"/>
    <w:rsid w:val="00456AB6"/>
    <w:rsid w:val="00462758"/>
    <w:rsid w:val="004652CB"/>
    <w:rsid w:val="00473A7D"/>
    <w:rsid w:val="00475512"/>
    <w:rsid w:val="0047610B"/>
    <w:rsid w:val="00481593"/>
    <w:rsid w:val="00484AD5"/>
    <w:rsid w:val="004B150B"/>
    <w:rsid w:val="004C5495"/>
    <w:rsid w:val="004D3403"/>
    <w:rsid w:val="004D7423"/>
    <w:rsid w:val="004E079F"/>
    <w:rsid w:val="00503650"/>
    <w:rsid w:val="00525284"/>
    <w:rsid w:val="00534E33"/>
    <w:rsid w:val="00550F27"/>
    <w:rsid w:val="00552315"/>
    <w:rsid w:val="00557EC3"/>
    <w:rsid w:val="0056486D"/>
    <w:rsid w:val="005804CC"/>
    <w:rsid w:val="00584743"/>
    <w:rsid w:val="00586C90"/>
    <w:rsid w:val="00594395"/>
    <w:rsid w:val="005B5CE1"/>
    <w:rsid w:val="005C44BC"/>
    <w:rsid w:val="005D4CD7"/>
    <w:rsid w:val="005E0C95"/>
    <w:rsid w:val="005E31DB"/>
    <w:rsid w:val="005F03E8"/>
    <w:rsid w:val="0060049D"/>
    <w:rsid w:val="00603128"/>
    <w:rsid w:val="00604ECE"/>
    <w:rsid w:val="00620B71"/>
    <w:rsid w:val="006359EE"/>
    <w:rsid w:val="00635AD7"/>
    <w:rsid w:val="00640253"/>
    <w:rsid w:val="006520FA"/>
    <w:rsid w:val="006633B0"/>
    <w:rsid w:val="00663F51"/>
    <w:rsid w:val="00670229"/>
    <w:rsid w:val="00675F18"/>
    <w:rsid w:val="00680396"/>
    <w:rsid w:val="00697CB5"/>
    <w:rsid w:val="006A43EE"/>
    <w:rsid w:val="006C499C"/>
    <w:rsid w:val="006F194A"/>
    <w:rsid w:val="006F1F5A"/>
    <w:rsid w:val="006F7E7B"/>
    <w:rsid w:val="00707AEF"/>
    <w:rsid w:val="00710B11"/>
    <w:rsid w:val="00720CBA"/>
    <w:rsid w:val="0074587A"/>
    <w:rsid w:val="007747D3"/>
    <w:rsid w:val="007B367B"/>
    <w:rsid w:val="007D4BB4"/>
    <w:rsid w:val="00803D86"/>
    <w:rsid w:val="00811E7D"/>
    <w:rsid w:val="00822893"/>
    <w:rsid w:val="00822EEB"/>
    <w:rsid w:val="008460CD"/>
    <w:rsid w:val="00852954"/>
    <w:rsid w:val="00865CEA"/>
    <w:rsid w:val="00882C3B"/>
    <w:rsid w:val="00891A1D"/>
    <w:rsid w:val="00894FC8"/>
    <w:rsid w:val="008B50A3"/>
    <w:rsid w:val="008F706C"/>
    <w:rsid w:val="008F77C1"/>
    <w:rsid w:val="00947E50"/>
    <w:rsid w:val="009514AE"/>
    <w:rsid w:val="009538D5"/>
    <w:rsid w:val="00954452"/>
    <w:rsid w:val="0096635C"/>
    <w:rsid w:val="009663E3"/>
    <w:rsid w:val="00972406"/>
    <w:rsid w:val="009A58A0"/>
    <w:rsid w:val="009B627A"/>
    <w:rsid w:val="009D6642"/>
    <w:rsid w:val="009E60DC"/>
    <w:rsid w:val="009F3B67"/>
    <w:rsid w:val="00A020D1"/>
    <w:rsid w:val="00A03584"/>
    <w:rsid w:val="00A046D7"/>
    <w:rsid w:val="00A1127D"/>
    <w:rsid w:val="00A11D62"/>
    <w:rsid w:val="00A12348"/>
    <w:rsid w:val="00A37F13"/>
    <w:rsid w:val="00A43139"/>
    <w:rsid w:val="00A462BB"/>
    <w:rsid w:val="00A50D67"/>
    <w:rsid w:val="00A8341A"/>
    <w:rsid w:val="00A909CF"/>
    <w:rsid w:val="00A91F60"/>
    <w:rsid w:val="00AA2164"/>
    <w:rsid w:val="00AA7C3B"/>
    <w:rsid w:val="00AD437D"/>
    <w:rsid w:val="00AE40B3"/>
    <w:rsid w:val="00AE719F"/>
    <w:rsid w:val="00AE7CCE"/>
    <w:rsid w:val="00AF7334"/>
    <w:rsid w:val="00B16532"/>
    <w:rsid w:val="00B16835"/>
    <w:rsid w:val="00B17F32"/>
    <w:rsid w:val="00B22D1B"/>
    <w:rsid w:val="00B24AE6"/>
    <w:rsid w:val="00B24B3F"/>
    <w:rsid w:val="00B265BF"/>
    <w:rsid w:val="00B52E09"/>
    <w:rsid w:val="00B577DA"/>
    <w:rsid w:val="00B60489"/>
    <w:rsid w:val="00B64B01"/>
    <w:rsid w:val="00B80BFA"/>
    <w:rsid w:val="00B90473"/>
    <w:rsid w:val="00BA2301"/>
    <w:rsid w:val="00BA307C"/>
    <w:rsid w:val="00BA38E4"/>
    <w:rsid w:val="00BB3AE9"/>
    <w:rsid w:val="00BB4672"/>
    <w:rsid w:val="00BB72C4"/>
    <w:rsid w:val="00BE0542"/>
    <w:rsid w:val="00BF3857"/>
    <w:rsid w:val="00BF4FA3"/>
    <w:rsid w:val="00BF60E2"/>
    <w:rsid w:val="00C054F8"/>
    <w:rsid w:val="00C178F5"/>
    <w:rsid w:val="00C22509"/>
    <w:rsid w:val="00C62E97"/>
    <w:rsid w:val="00C7756F"/>
    <w:rsid w:val="00C84008"/>
    <w:rsid w:val="00C91983"/>
    <w:rsid w:val="00C92B47"/>
    <w:rsid w:val="00C93C59"/>
    <w:rsid w:val="00C958C1"/>
    <w:rsid w:val="00C9654E"/>
    <w:rsid w:val="00CB138D"/>
    <w:rsid w:val="00CB1F10"/>
    <w:rsid w:val="00CB23FB"/>
    <w:rsid w:val="00CB6014"/>
    <w:rsid w:val="00CD3E28"/>
    <w:rsid w:val="00CD477A"/>
    <w:rsid w:val="00CF601D"/>
    <w:rsid w:val="00D01D03"/>
    <w:rsid w:val="00D32A61"/>
    <w:rsid w:val="00D341AE"/>
    <w:rsid w:val="00D36362"/>
    <w:rsid w:val="00D44DD1"/>
    <w:rsid w:val="00D61E2C"/>
    <w:rsid w:val="00D76463"/>
    <w:rsid w:val="00D86C33"/>
    <w:rsid w:val="00D92BC2"/>
    <w:rsid w:val="00DB2876"/>
    <w:rsid w:val="00DB65B4"/>
    <w:rsid w:val="00DB75E1"/>
    <w:rsid w:val="00DC36F1"/>
    <w:rsid w:val="00DF655E"/>
    <w:rsid w:val="00E066CB"/>
    <w:rsid w:val="00E07F0D"/>
    <w:rsid w:val="00E138B0"/>
    <w:rsid w:val="00E21813"/>
    <w:rsid w:val="00E2529B"/>
    <w:rsid w:val="00E44844"/>
    <w:rsid w:val="00E45911"/>
    <w:rsid w:val="00E5500F"/>
    <w:rsid w:val="00E72373"/>
    <w:rsid w:val="00E72A20"/>
    <w:rsid w:val="00E8330C"/>
    <w:rsid w:val="00E85BA1"/>
    <w:rsid w:val="00E94A5E"/>
    <w:rsid w:val="00E95F33"/>
    <w:rsid w:val="00E9736A"/>
    <w:rsid w:val="00E97A40"/>
    <w:rsid w:val="00ED1AFE"/>
    <w:rsid w:val="00ED5590"/>
    <w:rsid w:val="00EF4BA1"/>
    <w:rsid w:val="00EF69EA"/>
    <w:rsid w:val="00F05E28"/>
    <w:rsid w:val="00F20842"/>
    <w:rsid w:val="00F32006"/>
    <w:rsid w:val="00F409C5"/>
    <w:rsid w:val="00F4405D"/>
    <w:rsid w:val="00F469D6"/>
    <w:rsid w:val="00F51EB9"/>
    <w:rsid w:val="00F52221"/>
    <w:rsid w:val="00F54D99"/>
    <w:rsid w:val="00F6476A"/>
    <w:rsid w:val="00F649E2"/>
    <w:rsid w:val="00FA0162"/>
    <w:rsid w:val="00FA67F5"/>
    <w:rsid w:val="00FB244E"/>
    <w:rsid w:val="00FC29FD"/>
    <w:rsid w:val="00FD5AE3"/>
    <w:rsid w:val="00FD6498"/>
    <w:rsid w:val="00FE4D68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0000c4,#0505ff,#4b4bff,#9b9bff,#36f,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F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D1AF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A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62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27A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9B627A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60049D"/>
    <w:rPr>
      <w:color w:val="0000FF"/>
      <w:u w:val="single"/>
    </w:rPr>
  </w:style>
  <w:style w:type="paragraph" w:styleId="BalloonText">
    <w:name w:val="Balloon Text"/>
    <w:basedOn w:val="Normal"/>
    <w:semiHidden/>
    <w:rsid w:val="00A834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0229"/>
    <w:pPr>
      <w:ind w:right="98"/>
    </w:pPr>
    <w:rPr>
      <w:rFonts w:cs="Arial"/>
      <w:szCs w:val="24"/>
    </w:rPr>
  </w:style>
  <w:style w:type="paragraph" w:styleId="BodyTextIndent2">
    <w:name w:val="Body Text Indent 2"/>
    <w:basedOn w:val="Normal"/>
    <w:rsid w:val="00670229"/>
    <w:pPr>
      <w:ind w:left="36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670229"/>
    <w:pPr>
      <w:jc w:val="both"/>
    </w:pPr>
    <w:rPr>
      <w:rFonts w:cs="Arial"/>
      <w:szCs w:val="24"/>
    </w:rPr>
  </w:style>
  <w:style w:type="paragraph" w:styleId="BodyText3">
    <w:name w:val="Body Text 3"/>
    <w:basedOn w:val="Normal"/>
    <w:rsid w:val="00670229"/>
    <w:rPr>
      <w:rFonts w:cs="Arial"/>
      <w:sz w:val="20"/>
      <w:szCs w:val="24"/>
    </w:rPr>
  </w:style>
  <w:style w:type="paragraph" w:styleId="Caption">
    <w:name w:val="caption"/>
    <w:basedOn w:val="Normal"/>
    <w:next w:val="Normal"/>
    <w:qFormat/>
    <w:rsid w:val="00473A7D"/>
    <w:pPr>
      <w:jc w:val="center"/>
    </w:pPr>
    <w:rPr>
      <w:rFonts w:cs="Arial"/>
      <w:b/>
      <w:bCs/>
      <w:szCs w:val="24"/>
    </w:rPr>
  </w:style>
  <w:style w:type="paragraph" w:styleId="DocumentMap">
    <w:name w:val="Document Map"/>
    <w:basedOn w:val="Normal"/>
    <w:semiHidden/>
    <w:rsid w:val="00635AD7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F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D1AF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A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62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27A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9B627A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60049D"/>
    <w:rPr>
      <w:color w:val="0000FF"/>
      <w:u w:val="single"/>
    </w:rPr>
  </w:style>
  <w:style w:type="paragraph" w:styleId="BalloonText">
    <w:name w:val="Balloon Text"/>
    <w:basedOn w:val="Normal"/>
    <w:semiHidden/>
    <w:rsid w:val="00A834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0229"/>
    <w:pPr>
      <w:ind w:right="98"/>
    </w:pPr>
    <w:rPr>
      <w:rFonts w:cs="Arial"/>
      <w:szCs w:val="24"/>
    </w:rPr>
  </w:style>
  <w:style w:type="paragraph" w:styleId="BodyTextIndent2">
    <w:name w:val="Body Text Indent 2"/>
    <w:basedOn w:val="Normal"/>
    <w:rsid w:val="00670229"/>
    <w:pPr>
      <w:ind w:left="36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670229"/>
    <w:pPr>
      <w:jc w:val="both"/>
    </w:pPr>
    <w:rPr>
      <w:rFonts w:cs="Arial"/>
      <w:szCs w:val="24"/>
    </w:rPr>
  </w:style>
  <w:style w:type="paragraph" w:styleId="BodyText3">
    <w:name w:val="Body Text 3"/>
    <w:basedOn w:val="Normal"/>
    <w:rsid w:val="00670229"/>
    <w:rPr>
      <w:rFonts w:cs="Arial"/>
      <w:sz w:val="20"/>
      <w:szCs w:val="24"/>
    </w:rPr>
  </w:style>
  <w:style w:type="paragraph" w:styleId="Caption">
    <w:name w:val="caption"/>
    <w:basedOn w:val="Normal"/>
    <w:next w:val="Normal"/>
    <w:qFormat/>
    <w:rsid w:val="00473A7D"/>
    <w:pPr>
      <w:jc w:val="center"/>
    </w:pPr>
    <w:rPr>
      <w:rFonts w:cs="Arial"/>
      <w:b/>
      <w:bCs/>
      <w:szCs w:val="24"/>
    </w:rPr>
  </w:style>
  <w:style w:type="paragraph" w:styleId="DocumentMap">
    <w:name w:val="Document Map"/>
    <w:basedOn w:val="Normal"/>
    <w:semiHidden/>
    <w:rsid w:val="00635AD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york.nhs.uk/index.php" TargetMode="External"/><Relationship Id="rId1" Type="http://schemas.openxmlformats.org/officeDocument/2006/relationships/image" Target="media/image1.wmf"/><Relationship Id="rId4" Type="http://schemas.openxmlformats.org/officeDocument/2006/relationships/hyperlink" Target="mailto:occhealth-clerical@york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F72EDF20</Template>
  <TotalTime>0</TotalTime>
  <Pages>5</Pages>
  <Words>1414</Words>
  <Characters>8191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Imperial College Healthcare NHS Trust</Company>
  <LinksUpToDate>false</LinksUpToDate>
  <CharactersWithSpaces>9586</CharactersWithSpaces>
  <SharedDoc>false</SharedDoc>
  <HLinks>
    <vt:vector size="12" baseType="variant">
      <vt:variant>
        <vt:i4>2949131</vt:i4>
      </vt:variant>
      <vt:variant>
        <vt:i4>12</vt:i4>
      </vt:variant>
      <vt:variant>
        <vt:i4>0</vt:i4>
      </vt:variant>
      <vt:variant>
        <vt:i4>5</vt:i4>
      </vt:variant>
      <vt:variant>
        <vt:lpwstr>mailto:occhealth-clerical@york.nhs.uk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http://www.york.nhs.uk/index.php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Health at Work</dc:creator>
  <cp:lastModifiedBy>y0rkadm1n</cp:lastModifiedBy>
  <cp:revision>2</cp:revision>
  <cp:lastPrinted>2017-06-22T12:52:00Z</cp:lastPrinted>
  <dcterms:created xsi:type="dcterms:W3CDTF">2017-11-30T16:09:00Z</dcterms:created>
  <dcterms:modified xsi:type="dcterms:W3CDTF">2017-11-30T16:09:00Z</dcterms:modified>
</cp:coreProperties>
</file>