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76" w:rsidRDefault="00CF4F7D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51BFC0" wp14:editId="0735DA5B">
            <wp:simplePos x="0" y="0"/>
            <wp:positionH relativeFrom="column">
              <wp:posOffset>5083084</wp:posOffset>
            </wp:positionH>
            <wp:positionV relativeFrom="paragraph">
              <wp:posOffset>-373925</wp:posOffset>
            </wp:positionV>
            <wp:extent cx="979714" cy="9797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HC logo - Circle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67572" wp14:editId="04145D73">
                <wp:simplePos x="0" y="0"/>
                <wp:positionH relativeFrom="column">
                  <wp:posOffset>-817880</wp:posOffset>
                </wp:positionH>
                <wp:positionV relativeFrom="paragraph">
                  <wp:posOffset>-151765</wp:posOffset>
                </wp:positionV>
                <wp:extent cx="4343400" cy="4787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4F" w:rsidRPr="00CF4F7D" w:rsidRDefault="00B7728D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CF4F7D">
                              <w:rPr>
                                <w:b/>
                                <w:sz w:val="44"/>
                              </w:rPr>
                              <w:t>Volunteering Application</w:t>
                            </w:r>
                            <w:r w:rsidR="0086134F" w:rsidRPr="00CF4F7D">
                              <w:rPr>
                                <w:b/>
                                <w:sz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4pt;margin-top:-11.95pt;width:342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" stroked="f">
                <v:textbox>
                  <w:txbxContent>
                    <w:p w:rsidR="0086134F" w:rsidRPr="00CF4F7D" w:rsidRDefault="00B7728D">
                      <w:pPr>
                        <w:rPr>
                          <w:b/>
                          <w:sz w:val="44"/>
                        </w:rPr>
                      </w:pPr>
                      <w:r w:rsidRPr="00CF4F7D">
                        <w:rPr>
                          <w:b/>
                          <w:sz w:val="44"/>
                        </w:rPr>
                        <w:t>Volunteering Application</w:t>
                      </w:r>
                      <w:r w:rsidR="0086134F" w:rsidRPr="00CF4F7D">
                        <w:rPr>
                          <w:b/>
                          <w:sz w:val="4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F4F7D" w:rsidRDefault="00CF4F7D" w:rsidP="00CF4F7D">
      <w:pPr>
        <w:ind w:left="-1134"/>
        <w:rPr>
          <w:b/>
          <w:sz w:val="28"/>
        </w:rPr>
      </w:pPr>
    </w:p>
    <w:p w:rsidR="0086134F" w:rsidRPr="005E3EA2" w:rsidRDefault="00B7728D" w:rsidP="00CF4F7D">
      <w:pPr>
        <w:ind w:left="-1134"/>
        <w:rPr>
          <w:b/>
        </w:rPr>
      </w:pPr>
      <w:r w:rsidRPr="005E3EA2">
        <w:rPr>
          <w:b/>
        </w:rPr>
        <w:t>Applicant’s details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33"/>
        <w:tblW w:w="105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53"/>
        <w:gridCol w:w="324"/>
        <w:gridCol w:w="332"/>
        <w:gridCol w:w="392"/>
        <w:gridCol w:w="393"/>
        <w:gridCol w:w="32"/>
        <w:gridCol w:w="867"/>
        <w:gridCol w:w="7205"/>
      </w:tblGrid>
      <w:tr w:rsidR="005E3EA2" w:rsidTr="005E3EA2">
        <w:trPr>
          <w:trHeight w:val="408"/>
        </w:trPr>
        <w:tc>
          <w:tcPr>
            <w:tcW w:w="792" w:type="dxa"/>
          </w:tcPr>
          <w:p w:rsidR="005E3EA2" w:rsidRDefault="005E3EA2" w:rsidP="005E3EA2">
            <w:r>
              <w:t>Title:</w:t>
            </w:r>
          </w:p>
        </w:tc>
        <w:tc>
          <w:tcPr>
            <w:tcW w:w="9798" w:type="dxa"/>
            <w:gridSpan w:val="8"/>
          </w:tcPr>
          <w:p w:rsidR="005E3EA2" w:rsidRPr="00222FC1" w:rsidRDefault="005E3EA2" w:rsidP="005E3EA2"/>
        </w:tc>
      </w:tr>
      <w:tr w:rsidR="005E3EA2" w:rsidTr="005E3EA2">
        <w:trPr>
          <w:trHeight w:val="404"/>
        </w:trPr>
        <w:tc>
          <w:tcPr>
            <w:tcW w:w="1369" w:type="dxa"/>
            <w:gridSpan w:val="3"/>
          </w:tcPr>
          <w:p w:rsidR="005E3EA2" w:rsidRPr="00222FC1" w:rsidRDefault="005E3EA2" w:rsidP="005E3EA2">
            <w:r w:rsidRPr="00222FC1">
              <w:t>Full name:</w:t>
            </w:r>
          </w:p>
        </w:tc>
        <w:tc>
          <w:tcPr>
            <w:tcW w:w="9221" w:type="dxa"/>
            <w:gridSpan w:val="6"/>
          </w:tcPr>
          <w:p w:rsidR="005E3EA2" w:rsidRPr="00222FC1" w:rsidRDefault="005E3EA2" w:rsidP="005E3EA2"/>
        </w:tc>
      </w:tr>
      <w:tr w:rsidR="005E3EA2" w:rsidTr="005E3EA2">
        <w:trPr>
          <w:trHeight w:val="836"/>
        </w:trPr>
        <w:tc>
          <w:tcPr>
            <w:tcW w:w="2486" w:type="dxa"/>
            <w:gridSpan w:val="6"/>
          </w:tcPr>
          <w:p w:rsidR="005E3EA2" w:rsidRPr="00222FC1" w:rsidRDefault="005E3EA2" w:rsidP="005E3EA2">
            <w:r w:rsidRPr="00222FC1">
              <w:t xml:space="preserve">Full address </w:t>
            </w:r>
            <w:r>
              <w:br/>
            </w:r>
            <w:r w:rsidRPr="00222FC1">
              <w:t>(including postcode):</w:t>
            </w:r>
          </w:p>
        </w:tc>
        <w:tc>
          <w:tcPr>
            <w:tcW w:w="8104" w:type="dxa"/>
            <w:gridSpan w:val="3"/>
          </w:tcPr>
          <w:p w:rsidR="005E3EA2" w:rsidRPr="00222FC1" w:rsidRDefault="005E3EA2" w:rsidP="005E3EA2"/>
        </w:tc>
      </w:tr>
      <w:tr w:rsidR="005E3EA2" w:rsidTr="00820DC8">
        <w:trPr>
          <w:trHeight w:val="466"/>
        </w:trPr>
        <w:tc>
          <w:tcPr>
            <w:tcW w:w="2093" w:type="dxa"/>
            <w:gridSpan w:val="5"/>
          </w:tcPr>
          <w:p w:rsidR="005E3EA2" w:rsidRPr="00222FC1" w:rsidRDefault="005E3EA2" w:rsidP="005E3EA2">
            <w:r w:rsidRPr="00222FC1">
              <w:t>Home Tel no:</w:t>
            </w:r>
          </w:p>
        </w:tc>
        <w:tc>
          <w:tcPr>
            <w:tcW w:w="8497" w:type="dxa"/>
            <w:gridSpan w:val="4"/>
          </w:tcPr>
          <w:p w:rsidR="005E3EA2" w:rsidRPr="00222FC1" w:rsidRDefault="005E3EA2" w:rsidP="005E3EA2"/>
        </w:tc>
      </w:tr>
      <w:tr w:rsidR="005E3EA2" w:rsidTr="005E3EA2">
        <w:trPr>
          <w:trHeight w:val="444"/>
        </w:trPr>
        <w:tc>
          <w:tcPr>
            <w:tcW w:w="1045" w:type="dxa"/>
            <w:gridSpan w:val="2"/>
          </w:tcPr>
          <w:p w:rsidR="005E3EA2" w:rsidRPr="00222FC1" w:rsidRDefault="005E3EA2" w:rsidP="005E3EA2">
            <w:r w:rsidRPr="00222FC1">
              <w:t>Mobile:</w:t>
            </w:r>
          </w:p>
        </w:tc>
        <w:tc>
          <w:tcPr>
            <w:tcW w:w="9545" w:type="dxa"/>
            <w:gridSpan w:val="7"/>
          </w:tcPr>
          <w:p w:rsidR="005E3EA2" w:rsidRPr="00222FC1" w:rsidRDefault="005E3EA2" w:rsidP="005E3EA2"/>
        </w:tc>
      </w:tr>
      <w:tr w:rsidR="005E3EA2" w:rsidTr="005E3EA2">
        <w:trPr>
          <w:trHeight w:val="490"/>
        </w:trPr>
        <w:tc>
          <w:tcPr>
            <w:tcW w:w="1701" w:type="dxa"/>
            <w:gridSpan w:val="4"/>
          </w:tcPr>
          <w:p w:rsidR="005E3EA2" w:rsidRPr="00222FC1" w:rsidRDefault="005E3EA2" w:rsidP="005E3EA2">
            <w:r>
              <w:t xml:space="preserve">Date of birth: </w:t>
            </w:r>
          </w:p>
        </w:tc>
        <w:tc>
          <w:tcPr>
            <w:tcW w:w="8889" w:type="dxa"/>
            <w:gridSpan w:val="5"/>
          </w:tcPr>
          <w:p w:rsidR="005E3EA2" w:rsidRPr="00222FC1" w:rsidRDefault="005E3EA2" w:rsidP="005E3EA2"/>
        </w:tc>
      </w:tr>
      <w:tr w:rsidR="005E3EA2" w:rsidTr="00820DC8">
        <w:trPr>
          <w:trHeight w:val="490"/>
        </w:trPr>
        <w:tc>
          <w:tcPr>
            <w:tcW w:w="2518" w:type="dxa"/>
            <w:gridSpan w:val="7"/>
          </w:tcPr>
          <w:p w:rsidR="005E3EA2" w:rsidRPr="00222FC1" w:rsidRDefault="005E3EA2" w:rsidP="005E3EA2">
            <w:r w:rsidRPr="00222FC1">
              <w:t>Email address:</w:t>
            </w:r>
          </w:p>
        </w:tc>
        <w:tc>
          <w:tcPr>
            <w:tcW w:w="8072" w:type="dxa"/>
            <w:gridSpan w:val="2"/>
          </w:tcPr>
          <w:p w:rsidR="005E3EA2" w:rsidRPr="00222FC1" w:rsidRDefault="005E3EA2" w:rsidP="005E3EA2"/>
        </w:tc>
      </w:tr>
      <w:tr w:rsidR="005E3EA2" w:rsidTr="005E3EA2">
        <w:trPr>
          <w:trHeight w:val="533"/>
        </w:trPr>
        <w:tc>
          <w:tcPr>
            <w:tcW w:w="3385" w:type="dxa"/>
            <w:gridSpan w:val="8"/>
          </w:tcPr>
          <w:p w:rsidR="005E3EA2" w:rsidRPr="00222FC1" w:rsidRDefault="005E3EA2" w:rsidP="005E3EA2">
            <w:r w:rsidRPr="00222FC1">
              <w:t>How did you hear about us:</w:t>
            </w:r>
          </w:p>
        </w:tc>
        <w:tc>
          <w:tcPr>
            <w:tcW w:w="7205" w:type="dxa"/>
          </w:tcPr>
          <w:p w:rsidR="005E3EA2" w:rsidRPr="00222FC1" w:rsidRDefault="005E3EA2" w:rsidP="005E3EA2"/>
        </w:tc>
      </w:tr>
      <w:tr w:rsidR="005E3EA2" w:rsidTr="005E3EA2">
        <w:trPr>
          <w:trHeight w:val="588"/>
        </w:trPr>
        <w:tc>
          <w:tcPr>
            <w:tcW w:w="3385" w:type="dxa"/>
            <w:gridSpan w:val="8"/>
          </w:tcPr>
          <w:p w:rsidR="005E3EA2" w:rsidRPr="00222FC1" w:rsidRDefault="005E3EA2" w:rsidP="005E3EA2">
            <w:r>
              <w:t>Roles interested in: (please tick)</w:t>
            </w:r>
          </w:p>
        </w:tc>
        <w:tc>
          <w:tcPr>
            <w:tcW w:w="7205" w:type="dxa"/>
          </w:tcPr>
          <w:p w:rsidR="005E3EA2" w:rsidRDefault="005E3EA2" w:rsidP="005E3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2B9B12" wp14:editId="74E8A786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20501</wp:posOffset>
                      </wp:positionV>
                      <wp:extent cx="195580" cy="152400"/>
                      <wp:effectExtent l="0" t="0" r="1397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EA2" w:rsidRDefault="005E3EA2" w:rsidP="005E3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36.35pt;margin-top:1.6pt;width:15.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" strokecolor="windowText">
                      <v:textbox>
                        <w:txbxContent>
                          <w:p w:rsidR="005E3EA2" w:rsidRDefault="005E3EA2" w:rsidP="005E3E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FC368" wp14:editId="06A82CD9">
                      <wp:simplePos x="0" y="0"/>
                      <wp:positionH relativeFrom="column">
                        <wp:posOffset>2292169</wp:posOffset>
                      </wp:positionH>
                      <wp:positionV relativeFrom="paragraph">
                        <wp:posOffset>21772</wp:posOffset>
                      </wp:positionV>
                      <wp:extent cx="195943" cy="152400"/>
                      <wp:effectExtent l="0" t="0" r="1397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43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EA2" w:rsidRDefault="005E3EA2" w:rsidP="005E3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0.5pt;margin-top:1.7pt;width:15.4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" strokecolor="black [3213]">
                      <v:textbox>
                        <w:txbxContent>
                          <w:p w:rsidR="005E3EA2" w:rsidRDefault="005E3EA2" w:rsidP="005E3EA2"/>
                        </w:txbxContent>
                      </v:textbox>
                    </v:shape>
                  </w:pict>
                </mc:Fallback>
              </mc:AlternateContent>
            </w:r>
            <w:r>
              <w:t>Events and Collections Volunteer        Administrative Volunteer</w:t>
            </w:r>
          </w:p>
          <w:p w:rsidR="005E3EA2" w:rsidRPr="00222FC1" w:rsidRDefault="005E3EA2" w:rsidP="005E3E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CD3FEB" wp14:editId="691A1853">
                      <wp:simplePos x="0" y="0"/>
                      <wp:positionH relativeFrom="column">
                        <wp:posOffset>1843948</wp:posOffset>
                      </wp:positionH>
                      <wp:positionV relativeFrom="paragraph">
                        <wp:posOffset>17871</wp:posOffset>
                      </wp:positionV>
                      <wp:extent cx="195580" cy="152400"/>
                      <wp:effectExtent l="0" t="0" r="1397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EA2" w:rsidRDefault="005E3EA2" w:rsidP="005E3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2pt;margin-top:1.4pt;width:15.4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" strokecolor="windowText">
                      <v:textbox>
                        <w:txbxContent>
                          <w:p w:rsidR="005E3EA2" w:rsidRDefault="005E3EA2" w:rsidP="005E3EA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Collection Tin co-ordinator </w:t>
            </w:r>
          </w:p>
        </w:tc>
      </w:tr>
    </w:tbl>
    <w:p w:rsidR="00B7728D" w:rsidRDefault="00B7728D" w:rsidP="00B7728D">
      <w:pPr>
        <w:ind w:hanging="1134"/>
        <w:rPr>
          <w:b/>
          <w:sz w:val="28"/>
        </w:rPr>
      </w:pPr>
    </w:p>
    <w:p w:rsidR="00B7728D" w:rsidRPr="005E3EA2" w:rsidRDefault="00B7728D" w:rsidP="00B7728D">
      <w:pPr>
        <w:ind w:hanging="1134"/>
        <w:rPr>
          <w:b/>
          <w:sz w:val="22"/>
        </w:rPr>
      </w:pPr>
      <w:r w:rsidRPr="005E3EA2">
        <w:rPr>
          <w:b/>
        </w:rPr>
        <w:t>Emergency Contact details</w:t>
      </w:r>
    </w:p>
    <w:p w:rsidR="00B7728D" w:rsidRDefault="00B7728D"/>
    <w:tbl>
      <w:tblPr>
        <w:tblStyle w:val="TableGrid"/>
        <w:tblW w:w="10498" w:type="dxa"/>
        <w:tblInd w:w="-10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379"/>
      </w:tblGrid>
      <w:tr w:rsidR="00F8629C" w:rsidTr="00B7728D">
        <w:trPr>
          <w:trHeight w:val="497"/>
        </w:trPr>
        <w:tc>
          <w:tcPr>
            <w:tcW w:w="3119" w:type="dxa"/>
          </w:tcPr>
          <w:p w:rsidR="00F8629C" w:rsidRDefault="00B7728D" w:rsidP="00170244">
            <w:r>
              <w:t>Full name:</w:t>
            </w:r>
          </w:p>
        </w:tc>
        <w:tc>
          <w:tcPr>
            <w:tcW w:w="7379" w:type="dxa"/>
          </w:tcPr>
          <w:p w:rsidR="00F8629C" w:rsidRDefault="00F8629C" w:rsidP="00170244"/>
        </w:tc>
      </w:tr>
      <w:tr w:rsidR="00F8629C" w:rsidTr="00B7728D">
        <w:trPr>
          <w:trHeight w:val="460"/>
        </w:trPr>
        <w:tc>
          <w:tcPr>
            <w:tcW w:w="3119" w:type="dxa"/>
          </w:tcPr>
          <w:p w:rsidR="00F8629C" w:rsidRDefault="00B7728D" w:rsidP="00170244">
            <w:r>
              <w:t>Relationship to applicant:</w:t>
            </w:r>
          </w:p>
        </w:tc>
        <w:tc>
          <w:tcPr>
            <w:tcW w:w="7379" w:type="dxa"/>
          </w:tcPr>
          <w:p w:rsidR="00F8629C" w:rsidRDefault="00F8629C" w:rsidP="00170244"/>
        </w:tc>
      </w:tr>
      <w:tr w:rsidR="00F8629C" w:rsidTr="00B7728D">
        <w:trPr>
          <w:trHeight w:val="512"/>
        </w:trPr>
        <w:tc>
          <w:tcPr>
            <w:tcW w:w="3119" w:type="dxa"/>
          </w:tcPr>
          <w:p w:rsidR="00F8629C" w:rsidRDefault="00B7728D" w:rsidP="00170244">
            <w:r>
              <w:t>Contact Tel no:</w:t>
            </w:r>
          </w:p>
        </w:tc>
        <w:tc>
          <w:tcPr>
            <w:tcW w:w="7379" w:type="dxa"/>
          </w:tcPr>
          <w:p w:rsidR="00F8629C" w:rsidRDefault="00F8629C" w:rsidP="00170244"/>
        </w:tc>
      </w:tr>
    </w:tbl>
    <w:p w:rsidR="00F8629C" w:rsidRDefault="00F8629C"/>
    <w:p w:rsidR="005C485F" w:rsidRPr="005E3EA2" w:rsidRDefault="00F8629C" w:rsidP="00B7728D">
      <w:pPr>
        <w:ind w:left="-1276" w:firstLine="142"/>
        <w:rPr>
          <w:b/>
        </w:rPr>
      </w:pPr>
      <w:r w:rsidRPr="005E3EA2">
        <w:rPr>
          <w:b/>
        </w:rPr>
        <w:t>Declaration</w:t>
      </w:r>
    </w:p>
    <w:p w:rsidR="00CF4F7D" w:rsidRPr="00B7728D" w:rsidRDefault="00CF4F7D" w:rsidP="00B7728D">
      <w:pPr>
        <w:ind w:left="-1276" w:firstLine="142"/>
        <w:rPr>
          <w:b/>
          <w:sz w:val="28"/>
        </w:rPr>
      </w:pPr>
    </w:p>
    <w:p w:rsidR="005C485F" w:rsidRDefault="005C485F" w:rsidP="005E3EA2">
      <w:pPr>
        <w:pStyle w:val="ListParagraph"/>
        <w:numPr>
          <w:ilvl w:val="0"/>
          <w:numId w:val="2"/>
        </w:numPr>
        <w:ind w:right="-1192"/>
      </w:pPr>
      <w:r>
        <w:t>I ac</w:t>
      </w:r>
      <w:r w:rsidR="00B7728D">
        <w:t xml:space="preserve">knowledge that I am volunteering for York Teaching Hospital Charity </w:t>
      </w:r>
      <w:r>
        <w:t xml:space="preserve">entirely at my own risk and that York Teaching Hospital Charity shall not be liable in any way for damage, injury or loss that might </w:t>
      </w:r>
      <w:r w:rsidR="00B7728D">
        <w:t xml:space="preserve">occur as a result of any volunteering activity. </w:t>
      </w:r>
    </w:p>
    <w:p w:rsidR="005C485F" w:rsidRDefault="005C485F" w:rsidP="005C485F">
      <w:pPr>
        <w:pStyle w:val="ListParagraph"/>
        <w:numPr>
          <w:ilvl w:val="0"/>
          <w:numId w:val="2"/>
        </w:numPr>
      </w:pPr>
      <w:r>
        <w:t xml:space="preserve">I will ensure that all </w:t>
      </w:r>
      <w:r w:rsidR="00B7728D">
        <w:t>volunteering will take place</w:t>
      </w:r>
      <w:r>
        <w:t xml:space="preserve"> in a safe and legal manner. </w:t>
      </w:r>
    </w:p>
    <w:tbl>
      <w:tblPr>
        <w:tblStyle w:val="TableGrid"/>
        <w:tblpPr w:leftFromText="180" w:rightFromText="180" w:vertAnchor="text" w:horzAnchor="margin" w:tblpXSpec="center" w:tblpY="347"/>
        <w:tblW w:w="106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5C485F" w:rsidTr="00CF4F7D">
        <w:trPr>
          <w:trHeight w:val="562"/>
        </w:trPr>
        <w:tc>
          <w:tcPr>
            <w:tcW w:w="5245" w:type="dxa"/>
          </w:tcPr>
          <w:p w:rsidR="005C485F" w:rsidRDefault="005C485F" w:rsidP="00CF4F7D">
            <w:r>
              <w:t>Signature:</w:t>
            </w:r>
          </w:p>
        </w:tc>
        <w:tc>
          <w:tcPr>
            <w:tcW w:w="5387" w:type="dxa"/>
          </w:tcPr>
          <w:p w:rsidR="005C485F" w:rsidRDefault="005C485F" w:rsidP="00CF4F7D">
            <w:r>
              <w:t>Date:</w:t>
            </w:r>
          </w:p>
        </w:tc>
      </w:tr>
    </w:tbl>
    <w:p w:rsidR="00480A96" w:rsidRDefault="00480A96" w:rsidP="005C485F"/>
    <w:p w:rsidR="00CF4F7D" w:rsidRPr="00C24344" w:rsidRDefault="00CF4F7D" w:rsidP="005E3EA2">
      <w:pPr>
        <w:spacing w:before="11"/>
        <w:ind w:left="-1276" w:right="141"/>
        <w:rPr>
          <w:rFonts w:eastAsia="Calibri" w:cs="Arial"/>
        </w:rPr>
      </w:pPr>
      <w:r>
        <w:rPr>
          <w:rFonts w:eastAsia="Calibri" w:cs="Arial"/>
          <w:b/>
        </w:rPr>
        <w:br/>
        <w:t xml:space="preserve">York Teaching Hospital Charity </w:t>
      </w:r>
      <w:r w:rsidRPr="00C24344">
        <w:rPr>
          <w:rFonts w:eastAsia="Calibri" w:cs="Arial"/>
          <w:b/>
        </w:rPr>
        <w:t>would love to keep in touch.</w:t>
      </w:r>
      <w:r w:rsidR="005E3EA2">
        <w:rPr>
          <w:rFonts w:eastAsia="Calibri" w:cs="Arial"/>
          <w:b/>
        </w:rPr>
        <w:br/>
      </w:r>
    </w:p>
    <w:p w:rsidR="00CF4F7D" w:rsidRPr="00C24344" w:rsidRDefault="00CF4F7D" w:rsidP="005E3EA2">
      <w:pPr>
        <w:spacing w:before="11"/>
        <w:ind w:left="-1276" w:right="-1192"/>
        <w:rPr>
          <w:rFonts w:eastAsia="Calibri" w:cs="Arial"/>
        </w:rPr>
      </w:pPr>
      <w:r w:rsidRPr="00C24344">
        <w:rPr>
          <w:rFonts w:eastAsia="Calibri" w:cs="Arial"/>
        </w:rPr>
        <w:t>Please let us know if you would like to hear about where money raised is helping in our hospitals and future fu</w:t>
      </w:r>
      <w:r>
        <w:rPr>
          <w:rFonts w:eastAsia="Calibri" w:cs="Arial"/>
        </w:rPr>
        <w:t>ndraising events. [  ] By Post [  ] By Emai</w:t>
      </w:r>
      <w:r w:rsidR="005E3EA2">
        <w:rPr>
          <w:rFonts w:eastAsia="Calibri" w:cs="Arial"/>
        </w:rPr>
        <w:t>l</w:t>
      </w:r>
      <w:r>
        <w:rPr>
          <w:rFonts w:eastAsia="Calibri" w:cs="Arial"/>
        </w:rPr>
        <w:t xml:space="preserve"> [  ] By </w:t>
      </w:r>
      <w:r w:rsidRPr="00C24344">
        <w:rPr>
          <w:rFonts w:eastAsia="Calibri" w:cs="Arial"/>
        </w:rPr>
        <w:t>Phone</w:t>
      </w:r>
    </w:p>
    <w:p w:rsidR="00CF4F7D" w:rsidRPr="00C24344" w:rsidRDefault="00CF4F7D" w:rsidP="00CF4F7D">
      <w:pPr>
        <w:spacing w:before="11"/>
        <w:ind w:right="141" w:hanging="1276"/>
        <w:rPr>
          <w:rFonts w:eastAsia="Calibri" w:cs="Arial"/>
        </w:rPr>
      </w:pPr>
    </w:p>
    <w:p w:rsidR="00CF4F7D" w:rsidRPr="00C24344" w:rsidRDefault="00CF4F7D" w:rsidP="005E3EA2">
      <w:pPr>
        <w:spacing w:before="11"/>
        <w:ind w:left="-1276" w:right="-1192"/>
        <w:rPr>
          <w:rFonts w:eastAsia="Calibri" w:cs="Arial"/>
        </w:rPr>
      </w:pPr>
      <w:r w:rsidRPr="00C24344">
        <w:rPr>
          <w:rFonts w:eastAsia="Calibri" w:cs="Arial"/>
        </w:rPr>
        <w:t>Please let us know if you would like to hear from us about volunteering opportunities when they arise.   [  ] By Post</w:t>
      </w:r>
      <w:r w:rsidRPr="00C24344">
        <w:rPr>
          <w:rFonts w:eastAsia="Calibri" w:cs="Arial"/>
        </w:rPr>
        <w:tab/>
        <w:t>[  ] By Email</w:t>
      </w:r>
      <w:r w:rsidRPr="00C24344">
        <w:rPr>
          <w:rFonts w:eastAsia="Calibri" w:cs="Arial"/>
        </w:rPr>
        <w:tab/>
        <w:t>[  ] By Phone</w:t>
      </w:r>
    </w:p>
    <w:p w:rsidR="00CF4F7D" w:rsidRPr="00C24344" w:rsidRDefault="00CF4F7D" w:rsidP="00CF4F7D">
      <w:pPr>
        <w:spacing w:before="11"/>
        <w:ind w:right="141" w:hanging="1276"/>
        <w:rPr>
          <w:rFonts w:eastAsia="Calibri" w:cs="Arial"/>
        </w:rPr>
      </w:pPr>
    </w:p>
    <w:p w:rsidR="00CF4F7D" w:rsidRPr="00C24344" w:rsidRDefault="00CF4F7D" w:rsidP="00CF4F7D">
      <w:pPr>
        <w:spacing w:before="11"/>
        <w:ind w:right="141" w:hanging="1276"/>
      </w:pPr>
      <w:r w:rsidRPr="00C24344">
        <w:rPr>
          <w:rFonts w:eastAsia="Calibri" w:cs="Arial"/>
        </w:rPr>
        <w:t>You can read our full data pro</w:t>
      </w:r>
      <w:r>
        <w:rPr>
          <w:rFonts w:eastAsia="Calibri" w:cs="Arial"/>
        </w:rPr>
        <w:t xml:space="preserve">tection policy at </w:t>
      </w:r>
      <w:hyperlink r:id="rId10" w:history="1">
        <w:r w:rsidRPr="00A11D73">
          <w:rPr>
            <w:rStyle w:val="Hyperlink"/>
            <w:rFonts w:eastAsia="Calibri" w:cs="Arial"/>
          </w:rPr>
          <w:t>www.york.nhs.uk/fundraising</w:t>
        </w:r>
      </w:hyperlink>
      <w:r w:rsidRPr="00C24344">
        <w:rPr>
          <w:rFonts w:eastAsia="Calibri" w:cs="Arial"/>
        </w:rPr>
        <w:t xml:space="preserve"> </w:t>
      </w:r>
    </w:p>
    <w:p w:rsidR="005E3EA2" w:rsidRDefault="005E3EA2" w:rsidP="00B7728D">
      <w:pPr>
        <w:ind w:left="-1276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500"/>
        <w:tblW w:w="107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79"/>
      </w:tblGrid>
      <w:tr w:rsidR="005E3EA2" w:rsidTr="005E3EA2">
        <w:trPr>
          <w:trHeight w:val="445"/>
        </w:trPr>
        <w:tc>
          <w:tcPr>
            <w:tcW w:w="4644" w:type="dxa"/>
          </w:tcPr>
          <w:p w:rsidR="005E3EA2" w:rsidRDefault="005E3EA2" w:rsidP="005E3EA2">
            <w:r>
              <w:t>Signature:</w:t>
            </w:r>
          </w:p>
        </w:tc>
        <w:tc>
          <w:tcPr>
            <w:tcW w:w="6079" w:type="dxa"/>
          </w:tcPr>
          <w:p w:rsidR="005E3EA2" w:rsidRDefault="005E3EA2" w:rsidP="005E3EA2">
            <w:r>
              <w:t>Print Name:</w:t>
            </w:r>
          </w:p>
        </w:tc>
      </w:tr>
      <w:tr w:rsidR="005E3EA2" w:rsidTr="005E3EA2">
        <w:trPr>
          <w:trHeight w:val="445"/>
        </w:trPr>
        <w:tc>
          <w:tcPr>
            <w:tcW w:w="4644" w:type="dxa"/>
          </w:tcPr>
          <w:p w:rsidR="005E3EA2" w:rsidRDefault="005E3EA2" w:rsidP="005E3EA2">
            <w:r>
              <w:t xml:space="preserve">Date: </w:t>
            </w:r>
          </w:p>
        </w:tc>
        <w:tc>
          <w:tcPr>
            <w:tcW w:w="6079" w:type="dxa"/>
          </w:tcPr>
          <w:p w:rsidR="005E3EA2" w:rsidRDefault="005E3EA2" w:rsidP="005E3EA2"/>
        </w:tc>
      </w:tr>
    </w:tbl>
    <w:p w:rsidR="00B7728D" w:rsidRDefault="00B7728D" w:rsidP="00B7728D">
      <w:pPr>
        <w:ind w:left="-1276"/>
      </w:pPr>
      <w:r w:rsidRPr="00B7728D">
        <w:rPr>
          <w:b/>
        </w:rPr>
        <w:t>If applicant is under the age of 18, parental consent is req</w:t>
      </w:r>
      <w:r>
        <w:rPr>
          <w:b/>
        </w:rPr>
        <w:t>u</w:t>
      </w:r>
      <w:r w:rsidRPr="00B7728D">
        <w:rPr>
          <w:b/>
        </w:rPr>
        <w:t>ired</w:t>
      </w:r>
      <w:r>
        <w:t xml:space="preserve">. </w:t>
      </w:r>
    </w:p>
    <w:p w:rsidR="00B7728D" w:rsidRDefault="00B7728D" w:rsidP="00B7728D">
      <w:r w:rsidRPr="00B7728D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C313EF9" wp14:editId="2849873D">
            <wp:simplePos x="0" y="0"/>
            <wp:positionH relativeFrom="column">
              <wp:posOffset>4624886</wp:posOffset>
            </wp:positionH>
            <wp:positionV relativeFrom="paragraph">
              <wp:posOffset>9172303</wp:posOffset>
            </wp:positionV>
            <wp:extent cx="1643380" cy="7023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RegLogo_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28D" w:rsidSect="005E3EA2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8E" w:rsidRDefault="0087608E" w:rsidP="0087608E">
      <w:r>
        <w:separator/>
      </w:r>
    </w:p>
  </w:endnote>
  <w:endnote w:type="continuationSeparator" w:id="0">
    <w:p w:rsidR="0087608E" w:rsidRDefault="0087608E" w:rsidP="0087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8E" w:rsidRDefault="0087608E" w:rsidP="0087608E">
      <w:r>
        <w:separator/>
      </w:r>
    </w:p>
  </w:footnote>
  <w:footnote w:type="continuationSeparator" w:id="0">
    <w:p w:rsidR="0087608E" w:rsidRDefault="0087608E" w:rsidP="0087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4BA"/>
    <w:multiLevelType w:val="hybridMultilevel"/>
    <w:tmpl w:val="FA7AA4F0"/>
    <w:lvl w:ilvl="0" w:tplc="D5F6C6F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FD026D3"/>
    <w:multiLevelType w:val="hybridMultilevel"/>
    <w:tmpl w:val="956005FE"/>
    <w:lvl w:ilvl="0" w:tplc="5406DB5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C"/>
    <w:rsid w:val="00003A76"/>
    <w:rsid w:val="00120CF2"/>
    <w:rsid w:val="00133939"/>
    <w:rsid w:val="00222FC1"/>
    <w:rsid w:val="002461C2"/>
    <w:rsid w:val="00284F7F"/>
    <w:rsid w:val="0029279B"/>
    <w:rsid w:val="0029466C"/>
    <w:rsid w:val="00303D03"/>
    <w:rsid w:val="00480A96"/>
    <w:rsid w:val="00484251"/>
    <w:rsid w:val="004D5279"/>
    <w:rsid w:val="00535065"/>
    <w:rsid w:val="00557F5B"/>
    <w:rsid w:val="00571A07"/>
    <w:rsid w:val="005C485F"/>
    <w:rsid w:val="005E3EA2"/>
    <w:rsid w:val="005F7BC5"/>
    <w:rsid w:val="0077478B"/>
    <w:rsid w:val="00811DEF"/>
    <w:rsid w:val="00820DC8"/>
    <w:rsid w:val="0086134F"/>
    <w:rsid w:val="0087608E"/>
    <w:rsid w:val="00887C05"/>
    <w:rsid w:val="008B0399"/>
    <w:rsid w:val="008C420F"/>
    <w:rsid w:val="008D5530"/>
    <w:rsid w:val="008D7BC8"/>
    <w:rsid w:val="009547D9"/>
    <w:rsid w:val="00A32F70"/>
    <w:rsid w:val="00AE72BB"/>
    <w:rsid w:val="00AF6753"/>
    <w:rsid w:val="00B03D75"/>
    <w:rsid w:val="00B6623C"/>
    <w:rsid w:val="00B7728D"/>
    <w:rsid w:val="00B831EF"/>
    <w:rsid w:val="00C66182"/>
    <w:rsid w:val="00CB6429"/>
    <w:rsid w:val="00CF4F7D"/>
    <w:rsid w:val="00D54687"/>
    <w:rsid w:val="00D832F4"/>
    <w:rsid w:val="00DF7D3F"/>
    <w:rsid w:val="00F01A0C"/>
    <w:rsid w:val="00F72AF8"/>
    <w:rsid w:val="00F8629C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485F"/>
    <w:pPr>
      <w:ind w:left="720"/>
      <w:contextualSpacing/>
    </w:pPr>
  </w:style>
  <w:style w:type="character" w:styleId="Hyperlink">
    <w:name w:val="Hyperlink"/>
    <w:basedOn w:val="DefaultParagraphFont"/>
    <w:rsid w:val="00480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7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08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7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8E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485F"/>
    <w:pPr>
      <w:ind w:left="720"/>
      <w:contextualSpacing/>
    </w:pPr>
  </w:style>
  <w:style w:type="character" w:styleId="Hyperlink">
    <w:name w:val="Hyperlink"/>
    <w:basedOn w:val="DefaultParagraphFont"/>
    <w:rsid w:val="00480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76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08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76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8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york.nhs.uk/fundrai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A535-1B58-4B37-A879-288F5540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8F1CDF21</Template>
  <TotalTime>22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Humphrey, Maria</dc:creator>
  <cp:lastModifiedBy>Humphrey, Maria</cp:lastModifiedBy>
  <cp:revision>5</cp:revision>
  <cp:lastPrinted>2018-03-05T14:02:00Z</cp:lastPrinted>
  <dcterms:created xsi:type="dcterms:W3CDTF">2017-09-13T11:23:00Z</dcterms:created>
  <dcterms:modified xsi:type="dcterms:W3CDTF">2018-03-05T14:02:00Z</dcterms:modified>
</cp:coreProperties>
</file>