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E0" w:rsidRDefault="006E58E0" w:rsidP="0070004A">
      <w:pPr>
        <w:pStyle w:val="Title"/>
        <w:jc w:val="left"/>
      </w:pPr>
      <w:bookmarkStart w:id="0" w:name="_Toc463338609"/>
      <w:bookmarkStart w:id="1" w:name="_Toc463341149"/>
      <w:bookmarkStart w:id="2" w:name="_Toc463341665"/>
      <w:bookmarkStart w:id="3" w:name="_Toc463342159"/>
      <w:bookmarkStart w:id="4" w:name="_GoBack"/>
      <w:bookmarkEnd w:id="4"/>
    </w:p>
    <w:p w:rsidR="006E58E0" w:rsidRDefault="006E58E0" w:rsidP="0070004A">
      <w:pPr>
        <w:pStyle w:val="Title"/>
        <w:jc w:val="left"/>
      </w:pPr>
    </w:p>
    <w:p w:rsidR="00D553FF" w:rsidRDefault="00661C8F" w:rsidP="0070004A">
      <w:pPr>
        <w:pStyle w:val="Title"/>
        <w:jc w:val="left"/>
      </w:pPr>
      <w:bookmarkStart w:id="5" w:name="_Toc464818896"/>
      <w:r>
        <w:t>ICE Desktop Interoperability Guide</w:t>
      </w:r>
      <w:bookmarkEnd w:id="0"/>
      <w:bookmarkEnd w:id="1"/>
      <w:r w:rsidR="00657900">
        <w:t xml:space="preserve"> for </w:t>
      </w:r>
      <w:proofErr w:type="spellStart"/>
      <w:r w:rsidR="00657900">
        <w:t>SystmOne</w:t>
      </w:r>
      <w:bookmarkEnd w:id="2"/>
      <w:bookmarkEnd w:id="3"/>
      <w:bookmarkEnd w:id="5"/>
      <w:proofErr w:type="spellEnd"/>
    </w:p>
    <w:p w:rsidR="00550B8B" w:rsidRDefault="00550B8B" w:rsidP="00550B8B"/>
    <w:p w:rsidR="00550B8B" w:rsidRDefault="00550B8B" w:rsidP="00550B8B"/>
    <w:p w:rsidR="00657900" w:rsidRDefault="00657900" w:rsidP="00550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657900" w:rsidTr="00E90BE0">
        <w:tc>
          <w:tcPr>
            <w:tcW w:w="1809" w:type="dxa"/>
            <w:shd w:val="clear" w:color="auto" w:fill="F2F2F2" w:themeFill="background1" w:themeFillShade="F2"/>
          </w:tcPr>
          <w:p w:rsidR="00657900" w:rsidRPr="000B7B53" w:rsidRDefault="00657900" w:rsidP="00550B8B">
            <w:pPr>
              <w:rPr>
                <w:b/>
              </w:rPr>
            </w:pPr>
            <w:r w:rsidRPr="000B7B53">
              <w:rPr>
                <w:b/>
              </w:rPr>
              <w:t>Version:</w:t>
            </w:r>
          </w:p>
        </w:tc>
        <w:tc>
          <w:tcPr>
            <w:tcW w:w="7433" w:type="dxa"/>
          </w:tcPr>
          <w:p w:rsidR="00657900" w:rsidRDefault="00E90BE0" w:rsidP="00550B8B">
            <w:r>
              <w:t>Version 1</w:t>
            </w:r>
          </w:p>
        </w:tc>
      </w:tr>
      <w:tr w:rsidR="00657900" w:rsidTr="00E90BE0">
        <w:tc>
          <w:tcPr>
            <w:tcW w:w="1809" w:type="dxa"/>
            <w:shd w:val="clear" w:color="auto" w:fill="F2F2F2" w:themeFill="background1" w:themeFillShade="F2"/>
          </w:tcPr>
          <w:p w:rsidR="00657900" w:rsidRPr="000B7B53" w:rsidRDefault="00657900" w:rsidP="00550B8B">
            <w:pPr>
              <w:rPr>
                <w:b/>
              </w:rPr>
            </w:pPr>
            <w:r w:rsidRPr="000B7B53">
              <w:rPr>
                <w:b/>
              </w:rPr>
              <w:t>Date of Issue:</w:t>
            </w:r>
          </w:p>
        </w:tc>
        <w:tc>
          <w:tcPr>
            <w:tcW w:w="7433" w:type="dxa"/>
          </w:tcPr>
          <w:p w:rsidR="00657900" w:rsidRDefault="00E90BE0" w:rsidP="00550B8B">
            <w:r>
              <w:t>4</w:t>
            </w:r>
            <w:r w:rsidRPr="00E90BE0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</w:tr>
      <w:tr w:rsidR="00657900" w:rsidTr="00E90BE0">
        <w:tc>
          <w:tcPr>
            <w:tcW w:w="1809" w:type="dxa"/>
            <w:shd w:val="clear" w:color="auto" w:fill="F2F2F2" w:themeFill="background1" w:themeFillShade="F2"/>
          </w:tcPr>
          <w:p w:rsidR="00657900" w:rsidRPr="000B7B53" w:rsidRDefault="00657900" w:rsidP="00550B8B">
            <w:pPr>
              <w:rPr>
                <w:b/>
              </w:rPr>
            </w:pPr>
            <w:r w:rsidRPr="000B7B53">
              <w:rPr>
                <w:b/>
              </w:rPr>
              <w:t>Author:</w:t>
            </w:r>
          </w:p>
        </w:tc>
        <w:tc>
          <w:tcPr>
            <w:tcW w:w="7433" w:type="dxa"/>
          </w:tcPr>
          <w:p w:rsidR="00657900" w:rsidRDefault="00E90BE0" w:rsidP="00550B8B">
            <w:r>
              <w:t>David Worth</w:t>
            </w:r>
          </w:p>
        </w:tc>
      </w:tr>
      <w:tr w:rsidR="00E90BE0" w:rsidRPr="000B7B53" w:rsidTr="00E90BE0">
        <w:tc>
          <w:tcPr>
            <w:tcW w:w="1809" w:type="dxa"/>
            <w:shd w:val="clear" w:color="auto" w:fill="F2F2F2" w:themeFill="background1" w:themeFillShade="F2"/>
          </w:tcPr>
          <w:p w:rsidR="00E90BE0" w:rsidRPr="000B7B53" w:rsidRDefault="00E90BE0" w:rsidP="00550B8B">
            <w:pPr>
              <w:rPr>
                <w:b/>
              </w:rPr>
            </w:pPr>
            <w:r w:rsidRPr="000B7B53">
              <w:rPr>
                <w:b/>
              </w:rPr>
              <w:t>Review Date:</w:t>
            </w:r>
          </w:p>
        </w:tc>
        <w:tc>
          <w:tcPr>
            <w:tcW w:w="7433" w:type="dxa"/>
          </w:tcPr>
          <w:p w:rsidR="00E90BE0" w:rsidRPr="000B7B53" w:rsidRDefault="00E90BE0" w:rsidP="003D31A4">
            <w:r w:rsidRPr="000B7B53">
              <w:t>Next system o</w:t>
            </w:r>
            <w:r w:rsidR="003D31A4" w:rsidRPr="000B7B53">
              <w:t>r</w:t>
            </w:r>
            <w:r w:rsidRPr="000B7B53">
              <w:t xml:space="preserve"> key contact change</w:t>
            </w:r>
          </w:p>
        </w:tc>
      </w:tr>
    </w:tbl>
    <w:p w:rsidR="00657900" w:rsidRDefault="00657900" w:rsidP="00550B8B"/>
    <w:p w:rsidR="00550B8B" w:rsidRDefault="00550B8B" w:rsidP="00550B8B"/>
    <w:p w:rsidR="00550B8B" w:rsidRDefault="00550B8B" w:rsidP="00550B8B"/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-1677563556"/>
        <w:docPartObj>
          <w:docPartGallery w:val="Table of Contents"/>
          <w:docPartUnique/>
        </w:docPartObj>
      </w:sdtPr>
      <w:sdtEndPr>
        <w:rPr>
          <w:noProof/>
          <w:sz w:val="28"/>
        </w:rPr>
      </w:sdtEndPr>
      <w:sdtContent>
        <w:p w:rsidR="00314FF5" w:rsidRDefault="00314FF5">
          <w:pPr>
            <w:pStyle w:val="TOCHeading"/>
          </w:pPr>
          <w:r>
            <w:t>Contents</w:t>
          </w:r>
        </w:p>
        <w:p w:rsidR="00E90BE0" w:rsidRPr="00E90BE0" w:rsidRDefault="00E90BE0" w:rsidP="00E90BE0"/>
        <w:p w:rsidR="004D10C4" w:rsidRDefault="00314FF5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818896" w:history="1"/>
          <w:hyperlink w:anchor="_Toc464818897" w:history="1">
            <w:r w:rsidR="004D10C4" w:rsidRPr="00C04058">
              <w:rPr>
                <w:rStyle w:val="Hyperlink"/>
                <w:noProof/>
              </w:rPr>
              <w:t>Information Resources &amp; Key Contacts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_Toc464818897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2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898" w:history="1">
            <w:r w:rsidR="004D10C4" w:rsidRPr="00C04058">
              <w:rPr>
                <w:rStyle w:val="Hyperlink"/>
                <w:noProof/>
              </w:rPr>
              <w:t>Configuring SystmOne for Electronic Requesting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_Toc464818898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3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899" w:history="1">
            <w:r w:rsidR="004D10C4" w:rsidRPr="00C04058">
              <w:rPr>
                <w:rStyle w:val="Hyperlink"/>
                <w:noProof/>
              </w:rPr>
              <w:t>Enabling Electronic Requesting in SystmOne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_Toc464818899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4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900" w:history="1">
            <w:r w:rsidR="004D10C4" w:rsidRPr="00C04058">
              <w:rPr>
                <w:rStyle w:val="Hyperlink"/>
                <w:noProof/>
              </w:rPr>
              <w:t>SystmOne Configuration for a Partner or Salaried GP with their own Prescription Pricing Authority (PPA) Code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_Toc464818900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5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901" w:history="1">
            <w:r w:rsidR="004D10C4" w:rsidRPr="00C04058">
              <w:rPr>
                <w:rStyle w:val="Hyperlink"/>
                <w:noProof/>
              </w:rPr>
              <w:t>Partner or Salaried GP working at a Second or Subsequent Practices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_Toc464818901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6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902" w:history="1">
            <w:r w:rsidR="004D10C4" w:rsidRPr="00C04058">
              <w:rPr>
                <w:rStyle w:val="Hyperlink"/>
                <w:noProof/>
              </w:rPr>
              <w:t>GP Locums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_Toc464818902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7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903" w:history="1">
            <w:r w:rsidR="004D10C4" w:rsidRPr="00C04058">
              <w:rPr>
                <w:rStyle w:val="Hyperlink"/>
                <w:noProof/>
              </w:rPr>
              <w:t>Practice Nurses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_Toc464818903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8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904" w:history="1">
            <w:r w:rsidR="004D10C4" w:rsidRPr="00C04058">
              <w:rPr>
                <w:rStyle w:val="Hyperlink"/>
                <w:noProof/>
              </w:rPr>
              <w:t>Practice Staff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_Toc464818904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9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4D10C4" w:rsidRDefault="005A69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</w:rPr>
          </w:pPr>
          <w:hyperlink w:anchor="_Toc464818905" w:history="1">
            <w:r w:rsidR="004D10C4" w:rsidRPr="00C04058">
              <w:rPr>
                <w:rStyle w:val="Hyperlink"/>
                <w:noProof/>
              </w:rPr>
              <w:t>Trouble Shooting Guide</w:t>
            </w:r>
            <w:r w:rsidR="004D10C4">
              <w:rPr>
                <w:noProof/>
                <w:webHidden/>
              </w:rPr>
              <w:tab/>
            </w:r>
            <w:r w:rsidR="004D10C4">
              <w:rPr>
                <w:noProof/>
                <w:webHidden/>
              </w:rPr>
              <w:fldChar w:fldCharType="begin"/>
            </w:r>
            <w:r w:rsidR="004D10C4">
              <w:rPr>
                <w:noProof/>
                <w:webHidden/>
              </w:rPr>
              <w:instrText xml:space="preserve"> PAGEREF _Toc464818905 \h </w:instrText>
            </w:r>
            <w:r w:rsidR="004D10C4">
              <w:rPr>
                <w:noProof/>
                <w:webHidden/>
              </w:rPr>
            </w:r>
            <w:r w:rsidR="004D10C4">
              <w:rPr>
                <w:noProof/>
                <w:webHidden/>
              </w:rPr>
              <w:fldChar w:fldCharType="separate"/>
            </w:r>
            <w:r w:rsidR="004D10C4">
              <w:rPr>
                <w:noProof/>
                <w:webHidden/>
              </w:rPr>
              <w:t>10</w:t>
            </w:r>
            <w:r w:rsidR="004D10C4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noProof/>
            </w:rPr>
            <w:fldChar w:fldCharType="end"/>
          </w:r>
        </w:p>
      </w:sdtContent>
    </w:sdt>
    <w:p w:rsidR="00550B8B" w:rsidRDefault="00550B8B" w:rsidP="00550B8B"/>
    <w:p w:rsidR="00550B8B" w:rsidRDefault="00550B8B" w:rsidP="00550B8B"/>
    <w:p w:rsidR="00550B8B" w:rsidRDefault="00550B8B" w:rsidP="00550B8B"/>
    <w:p w:rsidR="00550B8B" w:rsidRDefault="00550B8B" w:rsidP="00550B8B"/>
    <w:p w:rsidR="00550B8B" w:rsidRDefault="00550B8B" w:rsidP="00550B8B"/>
    <w:p w:rsidR="00550B8B" w:rsidRDefault="00550B8B" w:rsidP="00550B8B"/>
    <w:p w:rsidR="00550B8B" w:rsidRDefault="00550B8B" w:rsidP="00550B8B"/>
    <w:p w:rsidR="00550B8B" w:rsidRDefault="00550B8B" w:rsidP="00550B8B"/>
    <w:p w:rsidR="00550B8B" w:rsidRPr="00314FF5" w:rsidRDefault="00550B8B" w:rsidP="00314FF5">
      <w:pPr>
        <w:pStyle w:val="Heading1"/>
      </w:pPr>
      <w:bookmarkStart w:id="6" w:name="_Toc464818897"/>
      <w:r w:rsidRPr="00314FF5">
        <w:lastRenderedPageBreak/>
        <w:t>Information Resources</w:t>
      </w:r>
      <w:r w:rsidR="00786036">
        <w:t xml:space="preserve"> &amp; Key Contacts</w:t>
      </w:r>
      <w:bookmarkEnd w:id="6"/>
    </w:p>
    <w:p w:rsidR="00550B8B" w:rsidRDefault="00550B8B" w:rsidP="00550B8B"/>
    <w:p w:rsidR="00550B8B" w:rsidRDefault="00550B8B" w:rsidP="00550B8B"/>
    <w:p w:rsidR="00550B8B" w:rsidRDefault="00550B8B" w:rsidP="00550B8B">
      <w:pPr>
        <w:pStyle w:val="NoSpacing"/>
        <w:rPr>
          <w:szCs w:val="28"/>
        </w:rPr>
      </w:pPr>
    </w:p>
    <w:p w:rsidR="00550B8B" w:rsidRDefault="00550B8B" w:rsidP="00550B8B">
      <w:pPr>
        <w:pStyle w:val="NoSpacing"/>
        <w:rPr>
          <w:szCs w:val="28"/>
        </w:rPr>
      </w:pPr>
      <w:r>
        <w:rPr>
          <w:szCs w:val="28"/>
        </w:rPr>
        <w:t xml:space="preserve">GMP Numbers: </w:t>
      </w:r>
      <w:hyperlink r:id="rId9" w:history="1">
        <w:r w:rsidRPr="00CC5919">
          <w:rPr>
            <w:rStyle w:val="Hyperlink"/>
            <w:szCs w:val="28"/>
          </w:rPr>
          <w:t>http://nww.hscic.gov.uk/ods/enquiries/searchonpcad/</w:t>
        </w:r>
      </w:hyperlink>
    </w:p>
    <w:p w:rsidR="007A1EBA" w:rsidRDefault="007A1EBA" w:rsidP="00550B8B">
      <w:pPr>
        <w:pStyle w:val="NoSpacing"/>
        <w:rPr>
          <w:szCs w:val="28"/>
        </w:rPr>
      </w:pPr>
    </w:p>
    <w:p w:rsidR="00550B8B" w:rsidRDefault="00550B8B" w:rsidP="00550B8B">
      <w:pPr>
        <w:pStyle w:val="NoSpacing"/>
        <w:rPr>
          <w:szCs w:val="28"/>
        </w:rPr>
      </w:pPr>
      <w:r>
        <w:rPr>
          <w:szCs w:val="28"/>
        </w:rPr>
        <w:t xml:space="preserve">GMC Numbers: </w:t>
      </w:r>
      <w:hyperlink r:id="rId10" w:history="1">
        <w:r w:rsidRPr="00CC5919">
          <w:rPr>
            <w:rStyle w:val="Hyperlink"/>
            <w:szCs w:val="28"/>
          </w:rPr>
          <w:t>http://www.gmc-uk.org/doctors/register/LRMP.asp</w:t>
        </w:r>
      </w:hyperlink>
    </w:p>
    <w:p w:rsidR="007A1EBA" w:rsidRDefault="007A1EBA" w:rsidP="007A1EBA">
      <w:pPr>
        <w:pStyle w:val="NoSpacing"/>
        <w:rPr>
          <w:szCs w:val="28"/>
        </w:rPr>
      </w:pPr>
    </w:p>
    <w:p w:rsidR="007A1EBA" w:rsidRDefault="007A1EBA" w:rsidP="007A1EBA">
      <w:pPr>
        <w:pStyle w:val="NoSpacing"/>
        <w:rPr>
          <w:szCs w:val="28"/>
        </w:rPr>
      </w:pPr>
      <w:r w:rsidRPr="007A1EBA">
        <w:rPr>
          <w:szCs w:val="28"/>
        </w:rPr>
        <w:t>HSCIC Organisation Data Set Portal:</w:t>
      </w:r>
      <w:r>
        <w:rPr>
          <w:szCs w:val="28"/>
        </w:rPr>
        <w:t xml:space="preserve"> </w:t>
      </w:r>
      <w:hyperlink r:id="rId11" w:history="1">
        <w:r w:rsidRPr="00927245">
          <w:rPr>
            <w:rStyle w:val="Hyperlink"/>
            <w:szCs w:val="28"/>
          </w:rPr>
          <w:t>http://odsportal.hscic.gov.uk/</w:t>
        </w:r>
      </w:hyperlink>
    </w:p>
    <w:p w:rsidR="007A1EBA" w:rsidRPr="007A1EBA" w:rsidRDefault="007A1EBA" w:rsidP="007A1EBA">
      <w:pPr>
        <w:pStyle w:val="NoSpacing"/>
        <w:rPr>
          <w:szCs w:val="28"/>
        </w:rPr>
      </w:pPr>
    </w:p>
    <w:p w:rsidR="00786036" w:rsidRPr="00786036" w:rsidRDefault="00786036">
      <w:r>
        <w:t xml:space="preserve">Pathology IT Application Specialist: </w:t>
      </w:r>
      <w:r>
        <w:tab/>
        <w:t xml:space="preserve">Eoin O’Cuinneagain </w:t>
      </w:r>
    </w:p>
    <w:p w:rsidR="00786036" w:rsidRDefault="0078603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Laboratory Medicine</w:t>
      </w:r>
    </w:p>
    <w:p w:rsidR="00786036" w:rsidRDefault="00786036">
      <w:r>
        <w:tab/>
      </w:r>
      <w:r>
        <w:tab/>
      </w:r>
      <w:r>
        <w:tab/>
      </w:r>
      <w:r>
        <w:tab/>
      </w:r>
      <w:r>
        <w:tab/>
      </w:r>
      <w:r>
        <w:tab/>
        <w:t>York Teaching Hospitals NHS FT</w:t>
      </w:r>
    </w:p>
    <w:p w:rsidR="00786036" w:rsidRDefault="0078603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Wigginton</w:t>
      </w:r>
      <w:proofErr w:type="spellEnd"/>
      <w:r>
        <w:t xml:space="preserve"> Road</w:t>
      </w:r>
    </w:p>
    <w:p w:rsidR="00786036" w:rsidRDefault="00786036">
      <w:r>
        <w:tab/>
      </w:r>
      <w:r>
        <w:tab/>
      </w:r>
      <w:r>
        <w:tab/>
      </w:r>
      <w:r>
        <w:tab/>
      </w:r>
      <w:r>
        <w:tab/>
      </w:r>
      <w:r>
        <w:tab/>
        <w:t xml:space="preserve">York </w:t>
      </w:r>
    </w:p>
    <w:p w:rsidR="00786036" w:rsidRPr="00786036" w:rsidRDefault="00786036">
      <w:r>
        <w:tab/>
      </w:r>
      <w:r>
        <w:tab/>
      </w:r>
      <w:r>
        <w:tab/>
      </w:r>
      <w:r>
        <w:tab/>
      </w:r>
      <w:r>
        <w:tab/>
      </w:r>
      <w:r>
        <w:tab/>
        <w:t>01904-</w:t>
      </w:r>
      <w:r w:rsidR="00D05398">
        <w:t>724878</w:t>
      </w:r>
    </w:p>
    <w:p w:rsidR="00D05398" w:rsidRDefault="00D05398" w:rsidP="00D0539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5398">
        <w:t xml:space="preserve">Email: </w:t>
      </w:r>
      <w:hyperlink r:id="rId12" w:history="1">
        <w:r w:rsidRPr="00A40270">
          <w:rPr>
            <w:rStyle w:val="Hyperlink"/>
          </w:rPr>
          <w:t>eoin.ocuinneagain@york.nhs.uk</w:t>
        </w:r>
      </w:hyperlink>
    </w:p>
    <w:p w:rsidR="00D05398" w:rsidRDefault="00D05398" w:rsidP="00D05398"/>
    <w:p w:rsidR="00D05398" w:rsidRDefault="00761952">
      <w:r>
        <w:t>SNS</w:t>
      </w:r>
      <w:r w:rsidR="00D05398">
        <w:t xml:space="preserve"> Service Desk </w:t>
      </w:r>
      <w:r w:rsidR="00E90BE0">
        <w:t>for Account</w:t>
      </w:r>
      <w:r w:rsidR="00E90BE0">
        <w:tab/>
      </w:r>
      <w:r w:rsidR="00E90BE0">
        <w:tab/>
      </w:r>
      <w:hyperlink r:id="rId13" w:history="1">
        <w:r w:rsidR="00E90BE0" w:rsidRPr="00A40270">
          <w:rPr>
            <w:rStyle w:val="Hyperlink"/>
          </w:rPr>
          <w:t>SNS-AccessRequests@york.nhs.uk</w:t>
        </w:r>
      </w:hyperlink>
    </w:p>
    <w:p w:rsidR="00E90BE0" w:rsidRDefault="00E90BE0">
      <w:r>
        <w:t>Management &amp; Queries</w:t>
      </w:r>
    </w:p>
    <w:p w:rsidR="00E90BE0" w:rsidRDefault="00E90BE0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4D10C4" w:rsidRDefault="004D10C4" w:rsidP="004D10C4">
      <w:pPr>
        <w:pStyle w:val="Heading1"/>
      </w:pPr>
      <w:bookmarkStart w:id="7" w:name="_Toc464818898"/>
      <w:r>
        <w:lastRenderedPageBreak/>
        <w:t xml:space="preserve">Configuring </w:t>
      </w:r>
      <w:proofErr w:type="spellStart"/>
      <w:r>
        <w:t>SystmOne</w:t>
      </w:r>
      <w:proofErr w:type="spellEnd"/>
      <w:r>
        <w:t xml:space="preserve"> for Electronic Requesting</w:t>
      </w:r>
      <w:bookmarkEnd w:id="7"/>
    </w:p>
    <w:p w:rsidR="004D10C4" w:rsidRDefault="004D10C4" w:rsidP="004D10C4"/>
    <w:p w:rsidR="004D10C4" w:rsidRDefault="004D10C4" w:rsidP="004D10C4"/>
    <w:p w:rsidR="004D10C4" w:rsidRDefault="004D10C4" w:rsidP="004D10C4">
      <w:r>
        <w:t xml:space="preserve">To configure </w:t>
      </w:r>
      <w:proofErr w:type="spellStart"/>
      <w:r>
        <w:t>SystmOne</w:t>
      </w:r>
      <w:proofErr w:type="spellEnd"/>
      <w:r>
        <w:t xml:space="preserve"> for electronic requesting a practice user with the correct rights needs to:</w:t>
      </w:r>
    </w:p>
    <w:p w:rsidR="004D10C4" w:rsidRDefault="004D10C4" w:rsidP="004D10C4"/>
    <w:p w:rsidR="004D10C4" w:rsidRDefault="004D10C4" w:rsidP="004D10C4">
      <w:r>
        <w:t>1. Go into “SETUP”</w:t>
      </w:r>
    </w:p>
    <w:p w:rsidR="004D10C4" w:rsidRDefault="004D10C4" w:rsidP="004D10C4">
      <w:r>
        <w:t>2. Select “USERS &amp; POLICY”</w:t>
      </w:r>
    </w:p>
    <w:p w:rsidR="004D10C4" w:rsidRDefault="004D10C4" w:rsidP="004D10C4">
      <w:r>
        <w:t>3. Select “STAFF &amp; ORGANISATION SETUP</w:t>
      </w:r>
    </w:p>
    <w:p w:rsidR="004D10C4" w:rsidRDefault="004D10C4" w:rsidP="004D10C4">
      <w:r>
        <w:t>4. Click on the tab “EDI SETUP”</w:t>
      </w:r>
    </w:p>
    <w:p w:rsidR="004D10C4" w:rsidRDefault="004D10C4" w:rsidP="004D10C4">
      <w:r>
        <w:t xml:space="preserve">5. A dialogue box should appear called “Link to Pathology/Radiology Labs” </w:t>
      </w:r>
    </w:p>
    <w:p w:rsidR="004D10C4" w:rsidRDefault="004D10C4" w:rsidP="004D10C4">
      <w:r>
        <w:t xml:space="preserve">6. Look for </w:t>
      </w:r>
      <w:r w:rsidRPr="004D10C4">
        <w:rPr>
          <w:b/>
        </w:rPr>
        <w:t>Scarborough Pathology</w:t>
      </w:r>
      <w:r>
        <w:t xml:space="preserve"> (Lab DTS Address “</w:t>
      </w:r>
      <w:proofErr w:type="spellStart"/>
      <w:r>
        <w:t>rccpm</w:t>
      </w:r>
      <w:proofErr w:type="spellEnd"/>
      <w:r>
        <w:t>”) – don’t worry Scarborough and York are the same lab - we’re working on getting it change</w:t>
      </w:r>
    </w:p>
    <w:p w:rsidR="004D10C4" w:rsidRDefault="004D10C4" w:rsidP="004D10C4">
      <w:r>
        <w:t xml:space="preserve">7. Click Ok </w:t>
      </w:r>
    </w:p>
    <w:p w:rsidR="004D10C4" w:rsidRDefault="004D10C4" w:rsidP="004D10C4">
      <w:r>
        <w:t xml:space="preserve">8. Close down </w:t>
      </w:r>
      <w:proofErr w:type="spellStart"/>
      <w:r>
        <w:t>SystmOne</w:t>
      </w:r>
      <w:proofErr w:type="spellEnd"/>
      <w:r>
        <w:t xml:space="preserve"> (to be sure)</w:t>
      </w:r>
    </w:p>
    <w:p w:rsidR="004D10C4" w:rsidRDefault="004D10C4" w:rsidP="004D10C4">
      <w:r>
        <w:t>9. Restart and request</w:t>
      </w:r>
    </w:p>
    <w:p w:rsidR="004D10C4" w:rsidRDefault="004D10C4" w:rsidP="004D10C4"/>
    <w:p w:rsidR="004D10C4" w:rsidRDefault="004D10C4" w:rsidP="004D10C4"/>
    <w:p w:rsidR="004D10C4" w:rsidRPr="004D10C4" w:rsidRDefault="004D10C4" w:rsidP="004D10C4">
      <w:r>
        <w:rPr>
          <w:noProof/>
        </w:rPr>
        <w:drawing>
          <wp:inline distT="0" distB="0" distL="0" distR="0">
            <wp:extent cx="5722620" cy="45878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C4" w:rsidRDefault="004D10C4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70004A" w:rsidRDefault="0070004A" w:rsidP="0070004A">
      <w:pPr>
        <w:pStyle w:val="Heading1"/>
      </w:pPr>
      <w:bookmarkStart w:id="8" w:name="_Toc464818899"/>
      <w:r>
        <w:lastRenderedPageBreak/>
        <w:t xml:space="preserve">Enabling Electronic Requesting in </w:t>
      </w:r>
      <w:proofErr w:type="spellStart"/>
      <w:r>
        <w:t>SystmOne</w:t>
      </w:r>
      <w:bookmarkEnd w:id="8"/>
      <w:proofErr w:type="spellEnd"/>
    </w:p>
    <w:p w:rsidR="0070004A" w:rsidRPr="00CA4633" w:rsidRDefault="0070004A"/>
    <w:p w:rsidR="0070004A" w:rsidRPr="00CA4633" w:rsidRDefault="0070004A">
      <w:r w:rsidRPr="00CA4633">
        <w:t xml:space="preserve">To enable electronic requesting in </w:t>
      </w:r>
      <w:proofErr w:type="spellStart"/>
      <w:r w:rsidRPr="00CA4633">
        <w:t>SystmOne</w:t>
      </w:r>
      <w:proofErr w:type="spellEnd"/>
      <w:r w:rsidR="00826790">
        <w:t xml:space="preserve"> </w:t>
      </w:r>
      <w:r w:rsidRPr="00CA4633">
        <w:t xml:space="preserve">you </w:t>
      </w:r>
      <w:r w:rsidR="00826790">
        <w:t xml:space="preserve">will </w:t>
      </w:r>
      <w:r w:rsidRPr="00CA4633">
        <w:t xml:space="preserve">need to set up an icon on the </w:t>
      </w:r>
      <w:proofErr w:type="gramStart"/>
      <w:r w:rsidRPr="00CA4633">
        <w:rPr>
          <w:b/>
        </w:rPr>
        <w:t xml:space="preserve">USERS  </w:t>
      </w:r>
      <w:r w:rsidRPr="00CA4633">
        <w:t>toolbar</w:t>
      </w:r>
      <w:proofErr w:type="gramEnd"/>
      <w:r w:rsidR="00826790">
        <w:t>:</w:t>
      </w:r>
    </w:p>
    <w:p w:rsidR="0070004A" w:rsidRPr="00CA4633" w:rsidRDefault="0070004A"/>
    <w:p w:rsidR="0070004A" w:rsidRPr="00CA4633" w:rsidRDefault="0070004A" w:rsidP="0070004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kern w:val="32"/>
          <w:sz w:val="36"/>
          <w:szCs w:val="32"/>
        </w:rPr>
      </w:pPr>
      <w:r w:rsidRPr="00CA4633">
        <w:t>right mouse click on toolbar</w:t>
      </w:r>
    </w:p>
    <w:p w:rsidR="0070004A" w:rsidRPr="00CA4633" w:rsidRDefault="0070004A" w:rsidP="0070004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kern w:val="32"/>
          <w:sz w:val="36"/>
          <w:szCs w:val="32"/>
        </w:rPr>
      </w:pPr>
      <w:r w:rsidRPr="00CA4633">
        <w:t>configure toolbar</w:t>
      </w:r>
    </w:p>
    <w:p w:rsidR="0070004A" w:rsidRPr="00CA4633" w:rsidRDefault="0070004A" w:rsidP="0070004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kern w:val="32"/>
          <w:sz w:val="36"/>
          <w:szCs w:val="32"/>
        </w:rPr>
      </w:pPr>
      <w:r w:rsidRPr="00CA4633">
        <w:t>highlight toolbar to amend</w:t>
      </w:r>
    </w:p>
    <w:p w:rsidR="0070004A" w:rsidRPr="00CA4633" w:rsidRDefault="0070004A" w:rsidP="0070004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kern w:val="32"/>
          <w:sz w:val="36"/>
          <w:szCs w:val="32"/>
        </w:rPr>
      </w:pPr>
      <w:r w:rsidRPr="00CA4633">
        <w:t>select ‘amend tool bar’</w:t>
      </w:r>
    </w:p>
    <w:p w:rsidR="0070004A" w:rsidRPr="00CA4633" w:rsidRDefault="0070004A" w:rsidP="0070004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kern w:val="32"/>
          <w:sz w:val="36"/>
          <w:szCs w:val="32"/>
        </w:rPr>
      </w:pPr>
      <w:r w:rsidRPr="00CA4633">
        <w:t>select  ‘New Electronic Pathology/Radiology Request’</w:t>
      </w:r>
    </w:p>
    <w:p w:rsidR="0070004A" w:rsidRPr="00CA4633" w:rsidRDefault="0070004A" w:rsidP="0070004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kern w:val="32"/>
          <w:sz w:val="36"/>
          <w:szCs w:val="32"/>
        </w:rPr>
      </w:pPr>
      <w:r w:rsidRPr="00CA4633">
        <w:t>double click to add function to toolbar (icon can be customised)</w:t>
      </w:r>
    </w:p>
    <w:p w:rsidR="0070004A" w:rsidRDefault="0070004A" w:rsidP="0070004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7A8485" wp14:editId="4B3AC885">
                <wp:simplePos x="0" y="0"/>
                <wp:positionH relativeFrom="column">
                  <wp:posOffset>4399915</wp:posOffset>
                </wp:positionH>
                <wp:positionV relativeFrom="paragraph">
                  <wp:posOffset>62230</wp:posOffset>
                </wp:positionV>
                <wp:extent cx="8667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04A" w:rsidRPr="0070004A" w:rsidRDefault="0070004A" w:rsidP="007000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0004A">
                              <w:rPr>
                                <w:sz w:val="20"/>
                              </w:rPr>
                              <w:t>Icon for Requesting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45pt;margin-top:4.9pt;width:68.2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hbfAIAAGEFAAAOAAAAZHJzL2Uyb0RvYy54bWysVN1P2zAQf5+0/8Hy+0jbtYV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" filled="f" stroked="f" strokeweight=".5pt">
                <v:textbox>
                  <w:txbxContent>
                    <w:p w:rsidR="0070004A" w:rsidRPr="0070004A" w:rsidRDefault="0070004A" w:rsidP="0070004A">
                      <w:pPr>
                        <w:jc w:val="center"/>
                        <w:rPr>
                          <w:sz w:val="20"/>
                        </w:rPr>
                      </w:pPr>
                      <w:r w:rsidRPr="0070004A">
                        <w:rPr>
                          <w:sz w:val="20"/>
                        </w:rPr>
                        <w:t>Icon for Requesting</w:t>
                      </w:r>
                    </w:p>
                  </w:txbxContent>
                </v:textbox>
              </v:shape>
            </w:pict>
          </mc:Fallback>
        </mc:AlternateContent>
      </w:r>
    </w:p>
    <w:p w:rsidR="0070004A" w:rsidRDefault="0070004A" w:rsidP="0070004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39FDEB" wp14:editId="1CCED86C">
                <wp:simplePos x="0" y="0"/>
                <wp:positionH relativeFrom="column">
                  <wp:posOffset>3257550</wp:posOffset>
                </wp:positionH>
                <wp:positionV relativeFrom="paragraph">
                  <wp:posOffset>152400</wp:posOffset>
                </wp:positionV>
                <wp:extent cx="1190625" cy="761365"/>
                <wp:effectExtent l="38100" t="0" r="28575" b="577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7613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6.5pt;margin-top:12pt;width:93.75pt;height:59.9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" strokecolor="red" strokeweight="1pt">
                <v:stroke startarrow="block"/>
              </v:shape>
            </w:pict>
          </mc:Fallback>
        </mc:AlternateContent>
      </w:r>
    </w:p>
    <w:p w:rsidR="0070004A" w:rsidRDefault="0070004A" w:rsidP="0070004A"/>
    <w:p w:rsidR="0070004A" w:rsidRPr="0070004A" w:rsidRDefault="0070004A" w:rsidP="0070004A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9E7172" wp14:editId="2372F55D">
                <wp:simplePos x="0" y="0"/>
                <wp:positionH relativeFrom="column">
                  <wp:posOffset>3038475</wp:posOffset>
                </wp:positionH>
                <wp:positionV relativeFrom="paragraph">
                  <wp:posOffset>494665</wp:posOffset>
                </wp:positionV>
                <wp:extent cx="266700" cy="1714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9.25pt;margin-top:38.95pt;width:21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898AF7" wp14:editId="22A51E38">
            <wp:extent cx="5781675" cy="44196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A4FA6" w:rsidRDefault="00F65902" w:rsidP="00314FF5">
      <w:pPr>
        <w:pStyle w:val="Heading1"/>
      </w:pPr>
      <w:bookmarkStart w:id="9" w:name="_Toc464818900"/>
      <w:proofErr w:type="spellStart"/>
      <w:r w:rsidRPr="00314FF5">
        <w:lastRenderedPageBreak/>
        <w:t>SystmOne</w:t>
      </w:r>
      <w:proofErr w:type="spellEnd"/>
      <w:r w:rsidRPr="00314FF5">
        <w:t xml:space="preserve"> Configuration for a Partner or</w:t>
      </w:r>
      <w:r w:rsidR="00550B8B" w:rsidRPr="00314FF5">
        <w:t xml:space="preserve"> Salaried GP with their own </w:t>
      </w:r>
      <w:r w:rsidRPr="00314FF5">
        <w:t>Prescription Pricing Authority (PPA) Code</w:t>
      </w:r>
      <w:bookmarkEnd w:id="9"/>
    </w:p>
    <w:p w:rsidR="00DA4FA6" w:rsidRDefault="00DA4FA6" w:rsidP="00550B8B">
      <w:pPr>
        <w:pStyle w:val="NoSpacing"/>
        <w:rPr>
          <w:noProof/>
        </w:rPr>
      </w:pPr>
    </w:p>
    <w:p w:rsidR="00451CE2" w:rsidRPr="00285A34" w:rsidRDefault="00451CE2" w:rsidP="00550B8B">
      <w:pPr>
        <w:pStyle w:val="NoSpacing"/>
        <w:rPr>
          <w:b/>
          <w:noProof/>
        </w:rPr>
      </w:pPr>
      <w:r w:rsidRPr="00285A34">
        <w:rPr>
          <w:b/>
          <w:noProof/>
        </w:rPr>
        <w:t>First Practice</w:t>
      </w:r>
    </w:p>
    <w:p w:rsidR="00DA4FA6" w:rsidRDefault="00DA4FA6" w:rsidP="00550B8B">
      <w:pPr>
        <w:pStyle w:val="NoSpacing"/>
        <w:rPr>
          <w:noProof/>
        </w:rPr>
      </w:pPr>
    </w:p>
    <w:p w:rsidR="00DA4FA6" w:rsidRDefault="00DA4FA6" w:rsidP="00550B8B">
      <w:pPr>
        <w:pStyle w:val="NoSpacing"/>
        <w:rPr>
          <w:noProof/>
        </w:rPr>
      </w:pPr>
    </w:p>
    <w:p w:rsidR="00550B8B" w:rsidRPr="00CE5D2C" w:rsidRDefault="00A3487B" w:rsidP="00550B8B">
      <w:pPr>
        <w:pStyle w:val="NoSpacing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BA974" wp14:editId="1450AC72">
                <wp:simplePos x="0" y="0"/>
                <wp:positionH relativeFrom="column">
                  <wp:posOffset>2895600</wp:posOffset>
                </wp:positionH>
                <wp:positionV relativeFrom="paragraph">
                  <wp:posOffset>2482215</wp:posOffset>
                </wp:positionV>
                <wp:extent cx="1609725" cy="3619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28pt;margin-top:195.45pt;width:126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" filled="f" strokecolor="red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DA08B" wp14:editId="41A4AD24">
                <wp:simplePos x="0" y="0"/>
                <wp:positionH relativeFrom="column">
                  <wp:posOffset>619125</wp:posOffset>
                </wp:positionH>
                <wp:positionV relativeFrom="paragraph">
                  <wp:posOffset>2301240</wp:posOffset>
                </wp:positionV>
                <wp:extent cx="2343150" cy="381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8.75pt;margin-top:181.2pt;width:184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" filled="f" strokecolor="red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32434" wp14:editId="58E0CED5">
                <wp:simplePos x="0" y="0"/>
                <wp:positionH relativeFrom="column">
                  <wp:posOffset>-209550</wp:posOffset>
                </wp:positionH>
                <wp:positionV relativeFrom="paragraph">
                  <wp:posOffset>177165</wp:posOffset>
                </wp:positionV>
                <wp:extent cx="1181100" cy="304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-16.5pt;margin-top:13.95pt;width:93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" filled="f" strokecolor="red" strokeweight="2pt"/>
            </w:pict>
          </mc:Fallback>
        </mc:AlternateContent>
      </w:r>
      <w:r w:rsidR="00DA4FA6">
        <w:rPr>
          <w:noProof/>
        </w:rPr>
        <w:drawing>
          <wp:inline distT="0" distB="0" distL="0" distR="0" wp14:anchorId="73329F27" wp14:editId="78109260">
            <wp:extent cx="5363597" cy="3067050"/>
            <wp:effectExtent l="19050" t="19050" r="279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8367" cy="3075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0B8B" w:rsidRDefault="00550B8B" w:rsidP="00550B8B"/>
    <w:p w:rsidR="00DA4FA6" w:rsidRDefault="00DA4FA6" w:rsidP="00550B8B"/>
    <w:p w:rsidR="00DA4FA6" w:rsidRDefault="00DA4FA6" w:rsidP="00550B8B"/>
    <w:p w:rsidR="00DA4FA6" w:rsidRPr="00285A34" w:rsidRDefault="00DA4FA6" w:rsidP="00550B8B">
      <w:pPr>
        <w:rPr>
          <w:rFonts w:eastAsiaTheme="minorHAnsi" w:cstheme="minorBidi"/>
          <w:b/>
          <w:szCs w:val="28"/>
        </w:rPr>
      </w:pPr>
      <w:r w:rsidRPr="00285A34">
        <w:rPr>
          <w:rFonts w:eastAsiaTheme="minorHAnsi" w:cstheme="minorBidi"/>
          <w:szCs w:val="28"/>
        </w:rPr>
        <w:t>Note: for members of the practice team marked as a GP in the users set up</w:t>
      </w:r>
      <w:r w:rsidRPr="00285A34">
        <w:rPr>
          <w:rFonts w:eastAsiaTheme="minorHAnsi" w:cstheme="minorBidi"/>
          <w:b/>
          <w:szCs w:val="28"/>
        </w:rPr>
        <w:t xml:space="preserve"> the GMP ID is </w:t>
      </w:r>
      <w:r w:rsidR="00B34185">
        <w:rPr>
          <w:rFonts w:eastAsiaTheme="minorHAnsi" w:cstheme="minorBidi"/>
          <w:b/>
          <w:szCs w:val="28"/>
        </w:rPr>
        <w:t>sent</w:t>
      </w:r>
      <w:r w:rsidRPr="00285A34">
        <w:rPr>
          <w:rFonts w:eastAsiaTheme="minorHAnsi" w:cstheme="minorBidi"/>
          <w:b/>
          <w:szCs w:val="28"/>
        </w:rPr>
        <w:t xml:space="preserve"> </w:t>
      </w:r>
      <w:r w:rsidR="00285A34">
        <w:rPr>
          <w:rFonts w:eastAsiaTheme="minorHAnsi" w:cstheme="minorBidi"/>
          <w:b/>
          <w:szCs w:val="28"/>
        </w:rPr>
        <w:t>to ICE for system access.</w:t>
      </w:r>
    </w:p>
    <w:p w:rsidR="00DA4FA6" w:rsidRPr="00285A34" w:rsidRDefault="00DA4FA6" w:rsidP="00550B8B">
      <w:pPr>
        <w:rPr>
          <w:rFonts w:eastAsiaTheme="minorHAnsi" w:cstheme="minorBidi"/>
          <w:szCs w:val="28"/>
        </w:rPr>
      </w:pPr>
    </w:p>
    <w:p w:rsidR="00DA4FA6" w:rsidRPr="00285A34" w:rsidRDefault="00DA4FA6" w:rsidP="00550B8B">
      <w:pPr>
        <w:rPr>
          <w:rFonts w:eastAsiaTheme="minorHAnsi" w:cstheme="minorBidi"/>
          <w:szCs w:val="28"/>
        </w:rPr>
      </w:pPr>
      <w:proofErr w:type="spellStart"/>
      <w:r w:rsidRPr="00285A34">
        <w:rPr>
          <w:rFonts w:eastAsiaTheme="minorHAnsi" w:cstheme="minorBidi"/>
          <w:szCs w:val="28"/>
        </w:rPr>
        <w:t>SystmOne</w:t>
      </w:r>
      <w:proofErr w:type="spellEnd"/>
      <w:r w:rsidRPr="00285A34">
        <w:rPr>
          <w:rFonts w:eastAsiaTheme="minorHAnsi" w:cstheme="minorBidi"/>
          <w:szCs w:val="28"/>
        </w:rPr>
        <w:t xml:space="preserve"> </w:t>
      </w:r>
      <w:r w:rsidR="00FE5D3F" w:rsidRPr="00285A34">
        <w:rPr>
          <w:rFonts w:eastAsiaTheme="minorHAnsi" w:cstheme="minorBidi"/>
          <w:szCs w:val="28"/>
        </w:rPr>
        <w:t>calculates the GMP ID internally including the prefixing of the number with a “G” and the calculation of the che</w:t>
      </w:r>
      <w:r w:rsidR="00451CE2" w:rsidRPr="00285A34">
        <w:rPr>
          <w:rFonts w:eastAsiaTheme="minorHAnsi" w:cstheme="minorBidi"/>
          <w:szCs w:val="28"/>
        </w:rPr>
        <w:t>ck digit at the end of the code.</w:t>
      </w:r>
    </w:p>
    <w:p w:rsidR="00451CE2" w:rsidRPr="00285A34" w:rsidRDefault="00451CE2" w:rsidP="00550B8B">
      <w:pPr>
        <w:rPr>
          <w:rFonts w:eastAsiaTheme="minorHAnsi" w:cstheme="minorBidi"/>
          <w:szCs w:val="28"/>
        </w:rPr>
      </w:pPr>
    </w:p>
    <w:p w:rsidR="00627986" w:rsidRPr="00285A34" w:rsidRDefault="00451CE2" w:rsidP="00550B8B">
      <w:pPr>
        <w:rPr>
          <w:rFonts w:eastAsiaTheme="minorHAnsi" w:cstheme="minorBidi"/>
          <w:szCs w:val="28"/>
          <w:lang w:eastAsia="en-US"/>
        </w:rPr>
      </w:pPr>
      <w:r w:rsidRPr="00285A34">
        <w:rPr>
          <w:rFonts w:eastAsiaTheme="minorHAnsi" w:cstheme="minorBidi"/>
          <w:szCs w:val="28"/>
        </w:rPr>
        <w:t>You cannot use the same</w:t>
      </w:r>
      <w:r w:rsidR="00285A34">
        <w:rPr>
          <w:rFonts w:eastAsiaTheme="minorHAnsi" w:cstheme="minorBidi"/>
          <w:szCs w:val="28"/>
        </w:rPr>
        <w:t xml:space="preserve"> GMP at more than one location</w:t>
      </w:r>
      <w:r w:rsidRPr="00285A34">
        <w:rPr>
          <w:rFonts w:eastAsiaTheme="minorHAnsi" w:cstheme="minorBidi"/>
          <w:szCs w:val="28"/>
        </w:rPr>
        <w:t>.</w:t>
      </w:r>
      <w:r w:rsidR="00627986" w:rsidRPr="00285A34">
        <w:rPr>
          <w:rFonts w:eastAsiaTheme="minorHAnsi" w:cstheme="minorBidi"/>
          <w:szCs w:val="28"/>
          <w:lang w:eastAsia="en-US"/>
        </w:rPr>
        <w:t xml:space="preserve"> </w:t>
      </w:r>
    </w:p>
    <w:p w:rsidR="00627986" w:rsidRPr="00285A34" w:rsidRDefault="00627986" w:rsidP="00550B8B">
      <w:pPr>
        <w:rPr>
          <w:rFonts w:eastAsiaTheme="minorHAnsi" w:cstheme="minorBidi"/>
          <w:szCs w:val="28"/>
          <w:lang w:eastAsia="en-US"/>
        </w:rPr>
      </w:pPr>
    </w:p>
    <w:p w:rsidR="00627986" w:rsidRDefault="00627986" w:rsidP="00550B8B">
      <w:pPr>
        <w:rPr>
          <w:noProof/>
        </w:rPr>
      </w:pPr>
    </w:p>
    <w:p w:rsidR="00451CE2" w:rsidRDefault="00451CE2" w:rsidP="00550B8B"/>
    <w:p w:rsidR="00451CE2" w:rsidRDefault="00451CE2" w:rsidP="00550B8B"/>
    <w:p w:rsidR="00627986" w:rsidRDefault="00627986">
      <w:pPr>
        <w:rPr>
          <w:b/>
        </w:rPr>
      </w:pPr>
      <w:r>
        <w:rPr>
          <w:b/>
        </w:rPr>
        <w:br w:type="page"/>
      </w:r>
    </w:p>
    <w:p w:rsidR="008229C4" w:rsidRDefault="008229C4" w:rsidP="00314FF5">
      <w:pPr>
        <w:pStyle w:val="Heading1"/>
      </w:pPr>
      <w:bookmarkStart w:id="10" w:name="_Toc464818901"/>
      <w:r>
        <w:lastRenderedPageBreak/>
        <w:t xml:space="preserve">Partner or Salaried GP working at a </w:t>
      </w:r>
      <w:r w:rsidR="00627986" w:rsidRPr="00314FF5">
        <w:t xml:space="preserve">Second or </w:t>
      </w:r>
      <w:r w:rsidR="00451CE2" w:rsidRPr="00314FF5">
        <w:t>Subsequent Practices</w:t>
      </w:r>
      <w:bookmarkEnd w:id="10"/>
    </w:p>
    <w:p w:rsidR="008229C4" w:rsidRDefault="008229C4" w:rsidP="008229C4"/>
    <w:p w:rsidR="00451CE2" w:rsidRPr="008229C4" w:rsidRDefault="008229C4" w:rsidP="008229C4">
      <w:pPr>
        <w:rPr>
          <w:rFonts w:eastAsiaTheme="minorHAnsi" w:cstheme="minorBidi"/>
          <w:b/>
          <w:szCs w:val="28"/>
        </w:rPr>
      </w:pPr>
      <w:r w:rsidRPr="008229C4">
        <w:rPr>
          <w:rFonts w:eastAsiaTheme="minorHAnsi" w:cstheme="minorBidi"/>
          <w:b/>
          <w:szCs w:val="28"/>
        </w:rPr>
        <w:t>Second and Subsequent Practices</w:t>
      </w:r>
    </w:p>
    <w:p w:rsidR="00451CE2" w:rsidRDefault="00451CE2" w:rsidP="00550B8B"/>
    <w:p w:rsidR="00627986" w:rsidRPr="00285A34" w:rsidRDefault="00627986" w:rsidP="00550B8B">
      <w:pPr>
        <w:rPr>
          <w:rFonts w:eastAsiaTheme="minorHAnsi" w:cstheme="minorBidi"/>
          <w:szCs w:val="28"/>
        </w:rPr>
      </w:pPr>
      <w:r w:rsidRPr="00285A34">
        <w:rPr>
          <w:rFonts w:eastAsiaTheme="minorHAnsi" w:cstheme="minorBidi"/>
          <w:szCs w:val="28"/>
        </w:rPr>
        <w:t xml:space="preserve">If a member of the practice team already holds a post </w:t>
      </w:r>
      <w:r w:rsidR="00B34185" w:rsidRPr="00285A34">
        <w:rPr>
          <w:rFonts w:eastAsiaTheme="minorHAnsi" w:cstheme="minorBidi"/>
          <w:szCs w:val="28"/>
        </w:rPr>
        <w:t>elsewhere,</w:t>
      </w:r>
      <w:r w:rsidRPr="00285A34">
        <w:rPr>
          <w:rFonts w:eastAsiaTheme="minorHAnsi" w:cstheme="minorBidi"/>
          <w:szCs w:val="28"/>
        </w:rPr>
        <w:t xml:space="preserve"> you cannot use the same GMP</w:t>
      </w:r>
    </w:p>
    <w:p w:rsidR="00594754" w:rsidRPr="00285A34" w:rsidRDefault="00594754" w:rsidP="00550B8B">
      <w:pPr>
        <w:rPr>
          <w:rFonts w:eastAsiaTheme="minorHAnsi" w:cstheme="minorBidi"/>
          <w:szCs w:val="28"/>
        </w:rPr>
      </w:pPr>
    </w:p>
    <w:p w:rsidR="00594754" w:rsidRPr="00285A34" w:rsidRDefault="00594754" w:rsidP="00550B8B">
      <w:pPr>
        <w:rPr>
          <w:rFonts w:eastAsiaTheme="minorHAnsi" w:cstheme="minorBidi"/>
          <w:b/>
          <w:szCs w:val="28"/>
        </w:rPr>
      </w:pPr>
      <w:r w:rsidRPr="00285A34">
        <w:rPr>
          <w:rFonts w:eastAsiaTheme="minorHAnsi" w:cstheme="minorBidi"/>
          <w:szCs w:val="28"/>
        </w:rPr>
        <w:t xml:space="preserve">A second PPA / GMP number must be used for the new location, </w:t>
      </w:r>
      <w:r w:rsidR="00B34185" w:rsidRPr="00285A34">
        <w:rPr>
          <w:rFonts w:eastAsiaTheme="minorHAnsi" w:cstheme="minorBidi"/>
          <w:szCs w:val="28"/>
        </w:rPr>
        <w:t>this</w:t>
      </w:r>
      <w:r w:rsidRPr="00285A34">
        <w:rPr>
          <w:rFonts w:eastAsiaTheme="minorHAnsi" w:cstheme="minorBidi"/>
          <w:szCs w:val="28"/>
        </w:rPr>
        <w:t xml:space="preserve"> ensures reports go back to the correct location</w:t>
      </w:r>
      <w:r w:rsidR="00285A34">
        <w:rPr>
          <w:rFonts w:eastAsiaTheme="minorHAnsi" w:cstheme="minorBidi"/>
          <w:szCs w:val="28"/>
        </w:rPr>
        <w:t xml:space="preserve"> </w:t>
      </w:r>
      <w:r w:rsidR="00285A34" w:rsidRPr="00285A34">
        <w:rPr>
          <w:rFonts w:eastAsiaTheme="minorHAnsi" w:cstheme="minorBidi"/>
          <w:b/>
          <w:szCs w:val="28"/>
        </w:rPr>
        <w:t xml:space="preserve">as this is the code is passed to ICE for system access. </w:t>
      </w:r>
    </w:p>
    <w:p w:rsidR="00627986" w:rsidRDefault="00627986" w:rsidP="00550B8B"/>
    <w:p w:rsidR="00627986" w:rsidRDefault="00627986" w:rsidP="00550B8B"/>
    <w:p w:rsidR="00627986" w:rsidRDefault="00A3487B" w:rsidP="006279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3C656" wp14:editId="5CACB293">
                <wp:simplePos x="0" y="0"/>
                <wp:positionH relativeFrom="column">
                  <wp:posOffset>1170940</wp:posOffset>
                </wp:positionH>
                <wp:positionV relativeFrom="paragraph">
                  <wp:posOffset>1406525</wp:posOffset>
                </wp:positionV>
                <wp:extent cx="1971675" cy="3048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92.2pt;margin-top:110.75pt;width:155.2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" filled="f" strokecolor="red" strokeweight="2pt"/>
            </w:pict>
          </mc:Fallback>
        </mc:AlternateContent>
      </w:r>
      <w:r w:rsidR="00627986">
        <w:rPr>
          <w:noProof/>
        </w:rPr>
        <w:drawing>
          <wp:inline distT="0" distB="0" distL="0" distR="0" wp14:anchorId="25B9F104" wp14:editId="695FF606">
            <wp:extent cx="5365115" cy="2063780"/>
            <wp:effectExtent l="19050" t="19050" r="26035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2487" cy="20743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7986" w:rsidRDefault="00627986" w:rsidP="00550B8B"/>
    <w:p w:rsidR="00594754" w:rsidRDefault="00594754" w:rsidP="00550B8B"/>
    <w:p w:rsidR="00594754" w:rsidRPr="00285A34" w:rsidRDefault="00285A34" w:rsidP="00550B8B">
      <w:pPr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NB: </w:t>
      </w:r>
      <w:r w:rsidR="00594754" w:rsidRPr="00285A34">
        <w:rPr>
          <w:rFonts w:eastAsiaTheme="minorHAnsi" w:cstheme="minorBidi"/>
          <w:szCs w:val="28"/>
        </w:rPr>
        <w:t xml:space="preserve">Check the HSCIC web site for details or apply for </w:t>
      </w:r>
      <w:r w:rsidR="005A464C" w:rsidRPr="00285A34">
        <w:rPr>
          <w:rFonts w:eastAsiaTheme="minorHAnsi" w:cstheme="minorBidi"/>
          <w:szCs w:val="28"/>
        </w:rPr>
        <w:t>a code stating that it is for use at a second site.</w:t>
      </w:r>
      <w:r w:rsidR="00594754" w:rsidRPr="00285A34">
        <w:rPr>
          <w:rFonts w:eastAsiaTheme="minorHAnsi" w:cstheme="minorBidi"/>
          <w:szCs w:val="28"/>
        </w:rPr>
        <w:t xml:space="preserve"> </w:t>
      </w:r>
    </w:p>
    <w:p w:rsidR="00594754" w:rsidRDefault="00594754" w:rsidP="00550B8B"/>
    <w:p w:rsidR="00594754" w:rsidRPr="00285A34" w:rsidRDefault="005A6940" w:rsidP="00550B8B">
      <w:pPr>
        <w:rPr>
          <w:rFonts w:cstheme="minorHAnsi"/>
        </w:rPr>
      </w:pPr>
      <w:hyperlink r:id="rId18" w:history="1">
        <w:r w:rsidR="00594754" w:rsidRPr="00285A34">
          <w:rPr>
            <w:rStyle w:val="Hyperlink"/>
            <w:rFonts w:cstheme="minorHAnsi"/>
          </w:rPr>
          <w:t>http://odsportal.hscic.gov.uk/</w:t>
        </w:r>
      </w:hyperlink>
    </w:p>
    <w:p w:rsidR="00594754" w:rsidRDefault="00594754" w:rsidP="00550B8B"/>
    <w:p w:rsidR="00594754" w:rsidRDefault="00594754" w:rsidP="00550B8B"/>
    <w:p w:rsidR="00594754" w:rsidRDefault="00594754" w:rsidP="00550B8B"/>
    <w:p w:rsidR="00594754" w:rsidRDefault="00594754" w:rsidP="00550B8B"/>
    <w:p w:rsidR="00594754" w:rsidRDefault="00594754" w:rsidP="00550B8B"/>
    <w:p w:rsidR="00594754" w:rsidRDefault="00594754">
      <w:r>
        <w:br w:type="page"/>
      </w:r>
    </w:p>
    <w:p w:rsidR="00594754" w:rsidRPr="00314FF5" w:rsidRDefault="00594754" w:rsidP="00314FF5">
      <w:pPr>
        <w:pStyle w:val="Heading1"/>
      </w:pPr>
      <w:bookmarkStart w:id="11" w:name="_Toc464818902"/>
      <w:r w:rsidRPr="00314FF5">
        <w:lastRenderedPageBreak/>
        <w:t>GP Locum</w:t>
      </w:r>
      <w:r w:rsidR="005A464C" w:rsidRPr="00314FF5">
        <w:t>s</w:t>
      </w:r>
      <w:bookmarkEnd w:id="11"/>
    </w:p>
    <w:p w:rsidR="00594754" w:rsidRDefault="00594754" w:rsidP="00550B8B"/>
    <w:p w:rsidR="00594754" w:rsidRDefault="00594754" w:rsidP="00550B8B"/>
    <w:p w:rsidR="00594754" w:rsidRDefault="00A3487B" w:rsidP="00550B8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E2862" wp14:editId="35E023B9">
                <wp:simplePos x="0" y="0"/>
                <wp:positionH relativeFrom="column">
                  <wp:posOffset>619125</wp:posOffset>
                </wp:positionH>
                <wp:positionV relativeFrom="paragraph">
                  <wp:posOffset>2228215</wp:posOffset>
                </wp:positionV>
                <wp:extent cx="466725" cy="1809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8.75pt;margin-top:175.45pt;width:36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" filled="f" strokecolor="red" strokeweight="2pt"/>
            </w:pict>
          </mc:Fallback>
        </mc:AlternateContent>
      </w:r>
      <w:r w:rsidR="00594754">
        <w:rPr>
          <w:noProof/>
        </w:rPr>
        <w:drawing>
          <wp:inline distT="0" distB="0" distL="0" distR="0" wp14:anchorId="6E112081" wp14:editId="2218F72B">
            <wp:extent cx="4744964" cy="2400300"/>
            <wp:effectExtent l="19050" t="19050" r="17780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0228" cy="2418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4754" w:rsidRDefault="00594754" w:rsidP="00550B8B"/>
    <w:p w:rsidR="005A464C" w:rsidRDefault="005A464C" w:rsidP="00550B8B"/>
    <w:p w:rsidR="007A1EBA" w:rsidRPr="00285A34" w:rsidRDefault="007A1EBA" w:rsidP="00550B8B">
      <w:pPr>
        <w:rPr>
          <w:rFonts w:cstheme="minorHAnsi"/>
        </w:rPr>
      </w:pPr>
      <w:r w:rsidRPr="00285A34">
        <w:rPr>
          <w:rFonts w:cstheme="minorHAnsi"/>
        </w:rPr>
        <w:t xml:space="preserve">For GP Locums – do not mark as a GP on the Amend Staff Details, Global Settings Screen. </w:t>
      </w:r>
    </w:p>
    <w:p w:rsidR="007A1EBA" w:rsidRPr="00285A34" w:rsidRDefault="007A1EBA" w:rsidP="00550B8B">
      <w:pPr>
        <w:rPr>
          <w:rFonts w:cstheme="minorHAnsi"/>
        </w:rPr>
      </w:pPr>
    </w:p>
    <w:p w:rsidR="005A464C" w:rsidRPr="00285A34" w:rsidRDefault="007A1EBA" w:rsidP="00550B8B">
      <w:pPr>
        <w:rPr>
          <w:rFonts w:cstheme="minorHAnsi"/>
        </w:rPr>
      </w:pPr>
      <w:r w:rsidRPr="00285A34">
        <w:rPr>
          <w:rFonts w:cstheme="minorHAnsi"/>
        </w:rPr>
        <w:t>Select “</w:t>
      </w:r>
      <w:r w:rsidRPr="00285A34">
        <w:rPr>
          <w:rFonts w:cstheme="minorHAnsi"/>
          <w:b/>
        </w:rPr>
        <w:t>Other</w:t>
      </w:r>
      <w:r w:rsidRPr="00285A34">
        <w:rPr>
          <w:rFonts w:cstheme="minorHAnsi"/>
        </w:rPr>
        <w:t>”</w:t>
      </w:r>
    </w:p>
    <w:p w:rsidR="007A1EBA" w:rsidRPr="00285A34" w:rsidRDefault="007A1EBA" w:rsidP="00550B8B">
      <w:pPr>
        <w:rPr>
          <w:rFonts w:cstheme="minorHAnsi"/>
        </w:rPr>
      </w:pPr>
    </w:p>
    <w:p w:rsidR="007A1EBA" w:rsidRPr="00285A34" w:rsidRDefault="007A1EBA" w:rsidP="00550B8B">
      <w:pPr>
        <w:rPr>
          <w:rFonts w:cstheme="minorHAnsi"/>
        </w:rPr>
      </w:pPr>
      <w:r w:rsidRPr="00285A34">
        <w:rPr>
          <w:rFonts w:cstheme="minorHAnsi"/>
        </w:rPr>
        <w:t>When “</w:t>
      </w:r>
      <w:r w:rsidRPr="00285A34">
        <w:rPr>
          <w:rFonts w:cstheme="minorHAnsi"/>
          <w:b/>
        </w:rPr>
        <w:t>Other</w:t>
      </w:r>
      <w:r w:rsidRPr="00285A34">
        <w:rPr>
          <w:rFonts w:cstheme="minorHAnsi"/>
        </w:rPr>
        <w:t xml:space="preserve">” is selected </w:t>
      </w:r>
      <w:proofErr w:type="spellStart"/>
      <w:r w:rsidRPr="00285A34">
        <w:rPr>
          <w:rFonts w:cstheme="minorHAnsi"/>
        </w:rPr>
        <w:t>SystmOne</w:t>
      </w:r>
      <w:proofErr w:type="spellEnd"/>
      <w:r w:rsidRPr="00285A34">
        <w:rPr>
          <w:rFonts w:cstheme="minorHAnsi"/>
        </w:rPr>
        <w:t xml:space="preserve"> </w:t>
      </w:r>
      <w:r w:rsidRPr="00285A34">
        <w:rPr>
          <w:rFonts w:cstheme="minorHAnsi"/>
          <w:b/>
        </w:rPr>
        <w:t>will pass the locums GMC number to ICE as the user name</w:t>
      </w:r>
      <w:r w:rsidR="00285A34" w:rsidRPr="00285A34">
        <w:rPr>
          <w:rFonts w:cstheme="minorHAnsi"/>
        </w:rPr>
        <w:t xml:space="preserve"> allowing the locum connect to ICE </w:t>
      </w:r>
      <w:r w:rsidR="00314FF5">
        <w:rPr>
          <w:rFonts w:cstheme="minorHAnsi"/>
        </w:rPr>
        <w:t xml:space="preserve">and, if the sites are configured, log into ICE from other ICE enabled instances of </w:t>
      </w:r>
      <w:proofErr w:type="spellStart"/>
      <w:r w:rsidR="00314FF5">
        <w:rPr>
          <w:rFonts w:cstheme="minorHAnsi"/>
        </w:rPr>
        <w:t>SystmOne</w:t>
      </w:r>
      <w:proofErr w:type="spellEnd"/>
      <w:r w:rsidR="00314FF5">
        <w:rPr>
          <w:rFonts w:cstheme="minorHAnsi"/>
        </w:rPr>
        <w:t>.</w:t>
      </w:r>
    </w:p>
    <w:p w:rsidR="007A1EBA" w:rsidRPr="00285A34" w:rsidRDefault="007A1EBA" w:rsidP="00550B8B">
      <w:pPr>
        <w:rPr>
          <w:rFonts w:cstheme="minorHAnsi"/>
        </w:rPr>
      </w:pPr>
    </w:p>
    <w:p w:rsidR="00314FF5" w:rsidRPr="00A3487B" w:rsidRDefault="00A3487B" w:rsidP="00550B8B">
      <w:pPr>
        <w:rPr>
          <w:rFonts w:cstheme="minorHAnsi"/>
        </w:rPr>
      </w:pPr>
      <w:r w:rsidRPr="00A3487B">
        <w:rPr>
          <w:rFonts w:cstheme="minorHAnsi"/>
        </w:rPr>
        <w:t xml:space="preserve">If </w:t>
      </w:r>
      <w:r w:rsidR="008229C4">
        <w:rPr>
          <w:rFonts w:cstheme="minorHAnsi"/>
        </w:rPr>
        <w:t>required</w:t>
      </w:r>
      <w:r>
        <w:rPr>
          <w:rFonts w:cstheme="minorHAnsi"/>
        </w:rPr>
        <w:t xml:space="preserve"> a p</w:t>
      </w:r>
      <w:r w:rsidRPr="00A3487B">
        <w:rPr>
          <w:rFonts w:cstheme="minorHAnsi"/>
        </w:rPr>
        <w:t xml:space="preserve">ractice </w:t>
      </w:r>
      <w:r>
        <w:rPr>
          <w:rFonts w:cstheme="minorHAnsi"/>
        </w:rPr>
        <w:t>can configure a l</w:t>
      </w:r>
      <w:r w:rsidRPr="00A3487B">
        <w:rPr>
          <w:rFonts w:cstheme="minorHAnsi"/>
        </w:rPr>
        <w:t>ocum as a clinician</w:t>
      </w:r>
      <w:r>
        <w:rPr>
          <w:rFonts w:cstheme="minorHAnsi"/>
        </w:rPr>
        <w:t xml:space="preserve"> </w:t>
      </w:r>
      <w:r w:rsidRPr="00A3487B">
        <w:rPr>
          <w:rFonts w:cstheme="minorHAnsi"/>
          <w:b/>
        </w:rPr>
        <w:t>provided the Locum details are</w:t>
      </w:r>
      <w:r>
        <w:rPr>
          <w:rFonts w:cstheme="minorHAnsi"/>
          <w:b/>
        </w:rPr>
        <w:t xml:space="preserve"> no</w:t>
      </w:r>
      <w:r w:rsidRPr="00A3487B">
        <w:rPr>
          <w:rFonts w:cstheme="minorHAnsi"/>
          <w:b/>
        </w:rPr>
        <w:t xml:space="preserve">t </w:t>
      </w:r>
      <w:r w:rsidR="00B34185">
        <w:rPr>
          <w:rFonts w:cstheme="minorHAnsi"/>
          <w:b/>
        </w:rPr>
        <w:t>in use</w:t>
      </w:r>
      <w:r w:rsidRPr="00A3487B">
        <w:rPr>
          <w:rFonts w:cstheme="minorHAnsi"/>
          <w:b/>
        </w:rPr>
        <w:t xml:space="preserve"> at another site</w:t>
      </w:r>
      <w:r w:rsidRPr="00A3487B">
        <w:rPr>
          <w:rFonts w:cstheme="minorHAnsi"/>
        </w:rPr>
        <w:t xml:space="preserve">. </w:t>
      </w:r>
      <w:r w:rsidR="003D31A4" w:rsidRPr="003D31A4">
        <w:rPr>
          <w:rFonts w:cstheme="minorHAnsi"/>
        </w:rPr>
        <w:t xml:space="preserve">If in doubt, please contact Pathology IT. A spurious or pseudo national code can be </w:t>
      </w:r>
      <w:r w:rsidR="003D31A4">
        <w:rPr>
          <w:rFonts w:cstheme="minorHAnsi"/>
        </w:rPr>
        <w:t>negotiated</w:t>
      </w:r>
      <w:r w:rsidR="003D31A4" w:rsidRPr="003D31A4">
        <w:rPr>
          <w:rFonts w:cstheme="minorHAnsi"/>
        </w:rPr>
        <w:t xml:space="preserve"> if required</w:t>
      </w:r>
      <w:r w:rsidR="003D31A4">
        <w:rPr>
          <w:rFonts w:cstheme="minorHAnsi"/>
        </w:rPr>
        <w:t>.</w:t>
      </w:r>
    </w:p>
    <w:p w:rsidR="00314FF5" w:rsidRDefault="00314FF5" w:rsidP="00550B8B">
      <w:pPr>
        <w:rPr>
          <w:rFonts w:cstheme="minorHAnsi"/>
        </w:rPr>
      </w:pPr>
    </w:p>
    <w:p w:rsidR="00A3487B" w:rsidRDefault="00A3487B">
      <w:pPr>
        <w:rPr>
          <w:rFonts w:cstheme="minorHAnsi"/>
        </w:rPr>
      </w:pPr>
      <w:r>
        <w:rPr>
          <w:rFonts w:cstheme="minorHAnsi"/>
        </w:rPr>
        <w:br w:type="page"/>
      </w:r>
    </w:p>
    <w:p w:rsidR="00A3487B" w:rsidRPr="00A3487B" w:rsidRDefault="00A3487B" w:rsidP="00A3487B">
      <w:pPr>
        <w:pStyle w:val="Heading1"/>
      </w:pPr>
      <w:bookmarkStart w:id="12" w:name="_Toc464818903"/>
      <w:r w:rsidRPr="00A3487B">
        <w:lastRenderedPageBreak/>
        <w:t>Practice Nurses</w:t>
      </w:r>
      <w:bookmarkEnd w:id="12"/>
    </w:p>
    <w:p w:rsidR="00314FF5" w:rsidRPr="00A3487B" w:rsidRDefault="00314FF5" w:rsidP="00550B8B">
      <w:pPr>
        <w:rPr>
          <w:rFonts w:cstheme="minorHAnsi"/>
        </w:rPr>
      </w:pPr>
    </w:p>
    <w:p w:rsidR="00314FF5" w:rsidRPr="00A3487B" w:rsidRDefault="00314FF5" w:rsidP="00550B8B">
      <w:pPr>
        <w:rPr>
          <w:rFonts w:cstheme="minorHAnsi"/>
        </w:rPr>
      </w:pPr>
    </w:p>
    <w:p w:rsidR="00314FF5" w:rsidRPr="00A3487B" w:rsidRDefault="00A3487B" w:rsidP="00550B8B">
      <w:pPr>
        <w:rPr>
          <w:rFonts w:cstheme="minorHAnsi"/>
        </w:rPr>
      </w:pPr>
      <w:r>
        <w:rPr>
          <w:noProof/>
        </w:rPr>
        <w:drawing>
          <wp:inline distT="0" distB="0" distL="0" distR="0" wp14:anchorId="63EC0F0B" wp14:editId="7209F528">
            <wp:extent cx="5235874" cy="3283985"/>
            <wp:effectExtent l="19050" t="19050" r="22225" b="1206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0940" cy="32871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4FF5" w:rsidRPr="002C138C" w:rsidRDefault="00314FF5" w:rsidP="00550B8B"/>
    <w:p w:rsidR="00314FF5" w:rsidRPr="002C138C" w:rsidRDefault="00314FF5" w:rsidP="00550B8B"/>
    <w:p w:rsidR="00314FF5" w:rsidRDefault="000E60E8" w:rsidP="00550B8B">
      <w:r>
        <w:t>If</w:t>
      </w:r>
      <w:r w:rsidR="00B34185">
        <w:t xml:space="preserve"> the radio button is set to </w:t>
      </w:r>
      <w:r w:rsidR="00B34185" w:rsidRPr="002C138C">
        <w:t>“</w:t>
      </w:r>
      <w:r w:rsidR="00B34185" w:rsidRPr="002C138C">
        <w:rPr>
          <w:b/>
        </w:rPr>
        <w:t>Other</w:t>
      </w:r>
      <w:r w:rsidR="00B34185" w:rsidRPr="002C138C">
        <w:t>”</w:t>
      </w:r>
      <w:r w:rsidR="00B34185">
        <w:t xml:space="preserve"> t</w:t>
      </w:r>
      <w:r w:rsidR="002C138C">
        <w:t xml:space="preserve">he </w:t>
      </w:r>
      <w:r w:rsidR="002C138C" w:rsidRPr="002C138C">
        <w:t xml:space="preserve">Nursing and Midwifery Council </w:t>
      </w:r>
      <w:r w:rsidR="002C138C">
        <w:t xml:space="preserve">Registration Number (PIN) </w:t>
      </w:r>
      <w:r w:rsidR="00B34185">
        <w:t xml:space="preserve">and </w:t>
      </w:r>
      <w:r w:rsidR="002C138C">
        <w:t xml:space="preserve">the national code for the site </w:t>
      </w:r>
      <w:r w:rsidR="00B34185">
        <w:t>is sent to</w:t>
      </w:r>
      <w:r>
        <w:t xml:space="preserve"> ICE as part of the authentication process.</w:t>
      </w:r>
    </w:p>
    <w:p w:rsidR="00B34185" w:rsidRDefault="00B34185" w:rsidP="00550B8B"/>
    <w:p w:rsidR="0010039E" w:rsidRDefault="0010039E" w:rsidP="00550B8B">
      <w:r>
        <w:t xml:space="preserve">If the practice </w:t>
      </w:r>
      <w:r w:rsidR="000E60E8">
        <w:t>wants</w:t>
      </w:r>
      <w:r>
        <w:t xml:space="preserve"> reports to go back to the requesting nurse the nurse has to be set up as a GP. </w:t>
      </w:r>
    </w:p>
    <w:p w:rsidR="0010039E" w:rsidRDefault="0010039E" w:rsidP="00550B8B"/>
    <w:p w:rsidR="002C138C" w:rsidRDefault="000E60E8" w:rsidP="00550B8B">
      <w:r>
        <w:t>Use with care. I</w:t>
      </w:r>
      <w:r w:rsidR="002C138C">
        <w:t xml:space="preserve">f the staff member in question is working out of </w:t>
      </w:r>
      <w:r>
        <w:t xml:space="preserve">one or more GP </w:t>
      </w:r>
      <w:r w:rsidR="002C138C">
        <w:t>practices</w:t>
      </w:r>
      <w:r w:rsidR="0010039E">
        <w:t xml:space="preserve"> </w:t>
      </w:r>
      <w:r w:rsidR="002C138C">
        <w:t>different code</w:t>
      </w:r>
      <w:r>
        <w:t>s</w:t>
      </w:r>
      <w:r w:rsidR="002C138C">
        <w:t xml:space="preserve"> </w:t>
      </w:r>
      <w:r w:rsidR="006E58E0">
        <w:t>must</w:t>
      </w:r>
      <w:r w:rsidR="002C138C">
        <w:t xml:space="preserve"> be used. </w:t>
      </w:r>
    </w:p>
    <w:p w:rsidR="002C138C" w:rsidRDefault="002C138C" w:rsidP="00550B8B"/>
    <w:p w:rsidR="002C138C" w:rsidRDefault="002C138C">
      <w:r>
        <w:br w:type="page"/>
      </w:r>
    </w:p>
    <w:p w:rsidR="002C138C" w:rsidRPr="00A3487B" w:rsidRDefault="002C138C" w:rsidP="002C138C">
      <w:pPr>
        <w:pStyle w:val="Heading1"/>
      </w:pPr>
      <w:bookmarkStart w:id="13" w:name="_Toc464818904"/>
      <w:r w:rsidRPr="00A3487B">
        <w:lastRenderedPageBreak/>
        <w:t xml:space="preserve">Practice </w:t>
      </w:r>
      <w:r>
        <w:t>Staff</w:t>
      </w:r>
      <w:bookmarkEnd w:id="13"/>
    </w:p>
    <w:p w:rsidR="002C138C" w:rsidRPr="002C138C" w:rsidRDefault="002C138C" w:rsidP="00550B8B"/>
    <w:p w:rsidR="00314FF5" w:rsidRPr="002C138C" w:rsidRDefault="00314FF5" w:rsidP="00550B8B"/>
    <w:p w:rsidR="00314FF5" w:rsidRPr="002C138C" w:rsidRDefault="00E156A7" w:rsidP="00550B8B">
      <w:r>
        <w:rPr>
          <w:noProof/>
        </w:rPr>
        <w:drawing>
          <wp:inline distT="0" distB="0" distL="0" distR="0" wp14:anchorId="1EC501AC" wp14:editId="06DDDAB6">
            <wp:extent cx="5324475" cy="3324225"/>
            <wp:effectExtent l="19050" t="19050" r="28575" b="285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324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4FF5" w:rsidRPr="002C138C" w:rsidRDefault="00314FF5" w:rsidP="00550B8B"/>
    <w:p w:rsidR="00314FF5" w:rsidRPr="002C138C" w:rsidRDefault="00314FF5" w:rsidP="00550B8B"/>
    <w:p w:rsidR="00314FF5" w:rsidRPr="002C138C" w:rsidRDefault="00E156A7" w:rsidP="00550B8B">
      <w:r>
        <w:t>Set National ID to “</w:t>
      </w:r>
      <w:r w:rsidRPr="00E156A7">
        <w:rPr>
          <w:b/>
        </w:rPr>
        <w:t>Pathology ID</w:t>
      </w:r>
      <w:r>
        <w:t>”</w:t>
      </w:r>
    </w:p>
    <w:p w:rsidR="00314FF5" w:rsidRDefault="00314FF5" w:rsidP="00550B8B"/>
    <w:p w:rsidR="00924417" w:rsidRDefault="00E156A7" w:rsidP="00924417">
      <w:r>
        <w:t>Enter a u</w:t>
      </w:r>
      <w:r w:rsidR="003D31A4">
        <w:t>nique code in the adjacent box</w:t>
      </w:r>
      <w:r w:rsidR="00924417">
        <w:t xml:space="preserve">. </w:t>
      </w:r>
    </w:p>
    <w:p w:rsidR="00924417" w:rsidRDefault="00924417" w:rsidP="00924417"/>
    <w:p w:rsidR="00E156A7" w:rsidRDefault="003D31A4" w:rsidP="00924417">
      <w:pPr>
        <w:pStyle w:val="ListParagraph"/>
        <w:numPr>
          <w:ilvl w:val="0"/>
          <w:numId w:val="4"/>
        </w:numPr>
      </w:pPr>
      <w:r>
        <w:t>Admin Staff. Practice Code plus A1, A2, A3 etc.</w:t>
      </w:r>
    </w:p>
    <w:p w:rsidR="00924417" w:rsidRDefault="00924417" w:rsidP="00924417">
      <w:pPr>
        <w:pStyle w:val="ListParagraph"/>
        <w:numPr>
          <w:ilvl w:val="0"/>
          <w:numId w:val="4"/>
        </w:numPr>
      </w:pPr>
      <w:r>
        <w:t>HCAs. Practice Code plus H1, H2, H3 etc.</w:t>
      </w:r>
    </w:p>
    <w:p w:rsidR="00924417" w:rsidRDefault="00924417" w:rsidP="00924417">
      <w:pPr>
        <w:pStyle w:val="ListParagraph"/>
        <w:numPr>
          <w:ilvl w:val="0"/>
          <w:numId w:val="4"/>
        </w:numPr>
      </w:pPr>
      <w:r>
        <w:t>Phlebotomists. Practice Code plus P1, P2, P3 etc.</w:t>
      </w:r>
    </w:p>
    <w:p w:rsidR="00924417" w:rsidRDefault="00924417" w:rsidP="00924417"/>
    <w:p w:rsidR="00314FF5" w:rsidRPr="00E156A7" w:rsidRDefault="00E156A7" w:rsidP="00550B8B">
      <w:pPr>
        <w:rPr>
          <w:b/>
        </w:rPr>
      </w:pPr>
      <w:r>
        <w:t>Set Radio Button to “</w:t>
      </w:r>
      <w:r>
        <w:rPr>
          <w:b/>
        </w:rPr>
        <w:t>Other</w:t>
      </w:r>
      <w:r w:rsidRPr="00E156A7">
        <w:t>”</w:t>
      </w:r>
      <w:r>
        <w:rPr>
          <w:b/>
        </w:rPr>
        <w:t xml:space="preserve"> </w:t>
      </w:r>
    </w:p>
    <w:p w:rsidR="00314FF5" w:rsidRPr="002C138C" w:rsidRDefault="00314FF5" w:rsidP="00550B8B"/>
    <w:p w:rsidR="00E156A7" w:rsidRPr="002C138C" w:rsidRDefault="00E156A7" w:rsidP="00550B8B">
      <w:r>
        <w:t xml:space="preserve">The code in the box next to National ID will be </w:t>
      </w:r>
      <w:r w:rsidR="00924417">
        <w:t xml:space="preserve">transferred </w:t>
      </w:r>
      <w:r>
        <w:t xml:space="preserve">to ICE as the user login. </w:t>
      </w:r>
    </w:p>
    <w:p w:rsidR="00314FF5" w:rsidRPr="002C138C" w:rsidRDefault="00314FF5" w:rsidP="00550B8B"/>
    <w:p w:rsidR="00314FF5" w:rsidRDefault="00924417" w:rsidP="00550B8B">
      <w:r>
        <w:t xml:space="preserve">Locums </w:t>
      </w:r>
      <w:r w:rsidR="00CA0B59">
        <w:t xml:space="preserve">and Registrars could be registered using this method if their registration codes are not available. </w:t>
      </w:r>
      <w:proofErr w:type="gramStart"/>
      <w:r w:rsidR="000E56B2">
        <w:t>For Locums Practice Code plus L1, L2 etc.</w:t>
      </w:r>
      <w:proofErr w:type="gramEnd"/>
      <w:r w:rsidR="000E56B2">
        <w:t xml:space="preserve"> Registrars Practice Code plus R1, R2 </w:t>
      </w:r>
      <w:proofErr w:type="spellStart"/>
      <w:r w:rsidR="000E56B2">
        <w:t>etc</w:t>
      </w:r>
      <w:proofErr w:type="spellEnd"/>
    </w:p>
    <w:p w:rsidR="00A94828" w:rsidRDefault="00A94828" w:rsidP="00550B8B"/>
    <w:p w:rsidR="00A94828" w:rsidRDefault="00A94828" w:rsidP="00A94828">
      <w:r>
        <w:t xml:space="preserve">If in doubt please contact SNS User Access:  </w:t>
      </w:r>
      <w:hyperlink r:id="rId22" w:history="1">
        <w:r w:rsidRPr="00A40270">
          <w:rPr>
            <w:rStyle w:val="Hyperlink"/>
          </w:rPr>
          <w:t>SNS-AccessRequests@york.nhs.uk</w:t>
        </w:r>
      </w:hyperlink>
    </w:p>
    <w:p w:rsidR="00E156A7" w:rsidRDefault="00E156A7">
      <w:r>
        <w:br w:type="page"/>
      </w:r>
    </w:p>
    <w:p w:rsidR="00314FF5" w:rsidRPr="00E156A7" w:rsidRDefault="00E156A7" w:rsidP="00E156A7">
      <w:pPr>
        <w:pStyle w:val="Heading1"/>
      </w:pPr>
      <w:bookmarkStart w:id="14" w:name="_Toc464818905"/>
      <w:r w:rsidRPr="00E156A7">
        <w:lastRenderedPageBreak/>
        <w:t>Trouble Shooting</w:t>
      </w:r>
      <w:r w:rsidR="00C20E14">
        <w:t xml:space="preserve"> Guide</w:t>
      </w:r>
      <w:bookmarkEnd w:id="14"/>
    </w:p>
    <w:p w:rsidR="00314FF5" w:rsidRPr="002C138C" w:rsidRDefault="00314FF5" w:rsidP="00314FF5">
      <w:pPr>
        <w:pStyle w:val="NoSpacing"/>
        <w:rPr>
          <w:sz w:val="32"/>
          <w:szCs w:val="28"/>
        </w:rPr>
      </w:pPr>
    </w:p>
    <w:p w:rsidR="006A5A00" w:rsidRDefault="006A5A00" w:rsidP="00550B8B"/>
    <w:p w:rsidR="00622546" w:rsidRDefault="00622546" w:rsidP="00550B8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E87B14" wp14:editId="15C69944">
                <wp:simplePos x="0" y="0"/>
                <wp:positionH relativeFrom="column">
                  <wp:posOffset>1066800</wp:posOffset>
                </wp:positionH>
                <wp:positionV relativeFrom="paragraph">
                  <wp:posOffset>5144769</wp:posOffset>
                </wp:positionV>
                <wp:extent cx="561975" cy="33337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8B0" w:rsidRDefault="00A108B0" w:rsidP="00A108B0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622546"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84pt;margin-top:405.1pt;width:44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" fillcolor="white [3201]" stroked="f" strokeweight="1.25pt">
                <v:textbox>
                  <w:txbxContent>
                    <w:p w:rsidR="00A108B0" w:rsidRDefault="00A108B0" w:rsidP="00A108B0">
                      <w:pPr>
                        <w:jc w:val="center"/>
                      </w:pPr>
                      <w:r>
                        <w:t>Y</w:t>
                      </w:r>
                      <w:r w:rsidR="00622546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49010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F287DC" wp14:editId="39531209">
                <wp:simplePos x="0" y="0"/>
                <wp:positionH relativeFrom="column">
                  <wp:posOffset>1752600</wp:posOffset>
                </wp:positionH>
                <wp:positionV relativeFrom="paragraph">
                  <wp:posOffset>2675890</wp:posOffset>
                </wp:positionV>
                <wp:extent cx="45720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38pt;margin-top:210.7pt;width:3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" strokecolor="black [3213]" strokeweight="2pt">
                <v:stroke endarrow="block"/>
              </v:shape>
            </w:pict>
          </mc:Fallback>
        </mc:AlternateContent>
      </w:r>
      <w:r w:rsidR="004901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7BAB6" wp14:editId="4EF2B0FB">
                <wp:simplePos x="0" y="0"/>
                <wp:positionH relativeFrom="column">
                  <wp:posOffset>828675</wp:posOffset>
                </wp:positionH>
                <wp:positionV relativeFrom="paragraph">
                  <wp:posOffset>5076190</wp:posOffset>
                </wp:positionV>
                <wp:extent cx="9525" cy="390525"/>
                <wp:effectExtent l="3810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5.25pt;margin-top:399.7pt;width:.7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" strokecolor="black [3213]" strokeweight="2pt">
                <v:stroke endarrow="block"/>
              </v:shape>
            </w:pict>
          </mc:Fallback>
        </mc:AlternateContent>
      </w:r>
      <w:r w:rsidR="0049010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7C775B" wp14:editId="74FBC6A8">
                <wp:simplePos x="0" y="0"/>
                <wp:positionH relativeFrom="column">
                  <wp:posOffset>819150</wp:posOffset>
                </wp:positionH>
                <wp:positionV relativeFrom="paragraph">
                  <wp:posOffset>3466465</wp:posOffset>
                </wp:positionV>
                <wp:extent cx="9525" cy="352425"/>
                <wp:effectExtent l="76200" t="0" r="666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4.5pt;margin-top:272.95pt;width:.75pt;height:27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" strokecolor="black [3213]" strokeweight="2pt">
                <v:stroke endarrow="block"/>
              </v:shape>
            </w:pict>
          </mc:Fallback>
        </mc:AlternateContent>
      </w:r>
      <w:r w:rsidR="004901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10ABF" wp14:editId="15063B00">
                <wp:simplePos x="0" y="0"/>
                <wp:positionH relativeFrom="column">
                  <wp:posOffset>66675</wp:posOffset>
                </wp:positionH>
                <wp:positionV relativeFrom="paragraph">
                  <wp:posOffset>3818890</wp:posOffset>
                </wp:positionV>
                <wp:extent cx="1562100" cy="125730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57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51" w:rsidRPr="00A108B0" w:rsidRDefault="00B26851" w:rsidP="00B268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Set up user in locally. Follow the Trading Agreement process to inform the hospita</w:t>
                            </w:r>
                            <w:r w:rsidRPr="00622546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l of </w:t>
                            </w: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the new user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8" type="#_x0000_t109" style="position:absolute;margin-left:5.25pt;margin-top:300.7pt;width:123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" filled="f" strokecolor="black [3213]" strokeweight="2pt">
                <v:textbox>
                  <w:txbxContent>
                    <w:p w:rsidR="00B26851" w:rsidRPr="00A108B0" w:rsidRDefault="00B26851" w:rsidP="00B268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>Set up user in locally. Follow the Trading Agreement process to inform the hospita</w:t>
                      </w:r>
                      <w:r w:rsidRPr="00622546">
                        <w:rPr>
                          <w:b/>
                          <w:color w:val="000000" w:themeColor="text1"/>
                          <w:sz w:val="22"/>
                        </w:rPr>
                        <w:t xml:space="preserve">l of </w:t>
                      </w: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 xml:space="preserve">the new user </w:t>
                      </w:r>
                    </w:p>
                  </w:txbxContent>
                </v:textbox>
              </v:shape>
            </w:pict>
          </mc:Fallback>
        </mc:AlternateContent>
      </w:r>
      <w:r w:rsidR="004901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121AFC" wp14:editId="70A200EC">
                <wp:simplePos x="0" y="0"/>
                <wp:positionH relativeFrom="column">
                  <wp:posOffset>66675</wp:posOffset>
                </wp:positionH>
                <wp:positionV relativeFrom="paragraph">
                  <wp:posOffset>5476240</wp:posOffset>
                </wp:positionV>
                <wp:extent cx="1562100" cy="125730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57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51" w:rsidRPr="00622546" w:rsidRDefault="00B26851" w:rsidP="00B268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Retry once Hosp</w:t>
                            </w:r>
                            <w:r w:rsidR="0010039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ital has confirmed user is</w:t>
                            </w: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configured on 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29" type="#_x0000_t109" style="position:absolute;margin-left:5.25pt;margin-top:431.2pt;width:123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" filled="f" strokecolor="black [3213]" strokeweight="2pt">
                <v:textbox>
                  <w:txbxContent>
                    <w:p w:rsidR="00B26851" w:rsidRPr="00622546" w:rsidRDefault="00B26851" w:rsidP="00B2685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>Retry once Hosp</w:t>
                      </w:r>
                      <w:r w:rsidR="0010039E">
                        <w:rPr>
                          <w:b/>
                          <w:color w:val="000000" w:themeColor="text1"/>
                          <w:sz w:val="24"/>
                        </w:rPr>
                        <w:t>ital has confirmed user is</w:t>
                      </w: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 xml:space="preserve"> configured on ICE</w:t>
                      </w:r>
                    </w:p>
                  </w:txbxContent>
                </v:textbox>
              </v:shape>
            </w:pict>
          </mc:Fallback>
        </mc:AlternateContent>
      </w:r>
      <w:r w:rsidR="0049010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A539A" wp14:editId="3135E3C8">
                <wp:simplePos x="0" y="0"/>
                <wp:positionH relativeFrom="column">
                  <wp:posOffset>3771900</wp:posOffset>
                </wp:positionH>
                <wp:positionV relativeFrom="paragraph">
                  <wp:posOffset>2637790</wp:posOffset>
                </wp:positionV>
                <wp:extent cx="600075" cy="0"/>
                <wp:effectExtent l="0" t="76200" r="2857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97pt;margin-top:207.7pt;width:4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" strokecolor="black [3213]" strokeweight="2pt">
                <v:stroke endarrow="block"/>
              </v:shape>
            </w:pict>
          </mc:Fallback>
        </mc:AlternateContent>
      </w:r>
      <w:r w:rsidR="004901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704944" wp14:editId="1DB7BF33">
                <wp:simplePos x="0" y="0"/>
                <wp:positionH relativeFrom="column">
                  <wp:posOffset>2619375</wp:posOffset>
                </wp:positionH>
                <wp:positionV relativeFrom="paragraph">
                  <wp:posOffset>189865</wp:posOffset>
                </wp:positionV>
                <wp:extent cx="3286125" cy="7048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10F" w:rsidRDefault="0049010F" w:rsidP="0049010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ICE URL:</w:t>
                            </w:r>
                          </w:p>
                          <w:p w:rsidR="0049010F" w:rsidRDefault="005A6940" w:rsidP="0049010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49010F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https://nww.ice.yorkhospitals.nhs.uk/ICEDesktop/dotnet/icedesktop/interop/service_request.aspx</w:t>
                              </w:r>
                            </w:hyperlink>
                          </w:p>
                          <w:p w:rsidR="0049010F" w:rsidRDefault="00490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06.25pt;margin-top:14.95pt;width:258.75pt;height:55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ablgIAALs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" fillcolor="white [3201]" strokeweight=".5pt">
                <v:textbox>
                  <w:txbxContent>
                    <w:p w:rsidR="0049010F" w:rsidRDefault="0049010F" w:rsidP="0049010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ICE URL:</w:t>
                      </w:r>
                    </w:p>
                    <w:p w:rsidR="0049010F" w:rsidRDefault="009C029F" w:rsidP="0049010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4" w:history="1">
                        <w:r w:rsidR="0049010F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https://nww.ice.yorkhospitals.nhs.uk/ICEDesktop/dotnet/icedesktop/interop/service_request.aspx</w:t>
                        </w:r>
                      </w:hyperlink>
                    </w:p>
                    <w:p w:rsidR="0049010F" w:rsidRDefault="0049010F"/>
                  </w:txbxContent>
                </v:textbox>
              </v:shape>
            </w:pict>
          </mc:Fallback>
        </mc:AlternateContent>
      </w:r>
      <w:r w:rsidR="00A108B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2EC6FE" wp14:editId="7694D257">
                <wp:simplePos x="0" y="0"/>
                <wp:positionH relativeFrom="column">
                  <wp:posOffset>1066800</wp:posOffset>
                </wp:positionH>
                <wp:positionV relativeFrom="paragraph">
                  <wp:posOffset>3371215</wp:posOffset>
                </wp:positionV>
                <wp:extent cx="41910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8B0" w:rsidRDefault="00A108B0" w:rsidP="00A108B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84pt;margin-top:265.45pt;width:33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" fillcolor="white [3201]" stroked="f" strokeweight="1.25pt">
                <v:textbox>
                  <w:txbxContent>
                    <w:p w:rsidR="00A108B0" w:rsidRDefault="00A108B0" w:rsidP="00A108B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70A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64C2A" wp14:editId="77B4CB22">
                <wp:simplePos x="0" y="0"/>
                <wp:positionH relativeFrom="column">
                  <wp:posOffset>-104775</wp:posOffset>
                </wp:positionH>
                <wp:positionV relativeFrom="paragraph">
                  <wp:posOffset>1885315</wp:posOffset>
                </wp:positionV>
                <wp:extent cx="1857375" cy="1581150"/>
                <wp:effectExtent l="0" t="0" r="28575" b="1905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811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10F" w:rsidRPr="00622546" w:rsidRDefault="00B26851" w:rsidP="004901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ICE user name set up </w:t>
                            </w:r>
                            <w:r w:rsidR="00270A26"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locall</w:t>
                            </w:r>
                            <w:r w:rsidR="0049010F"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" o:spid="_x0000_s1032" type="#_x0000_t110" style="position:absolute;margin-left:-8.25pt;margin-top:148.45pt;width:146.25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" filled="f" strokecolor="black [3213]" strokeweight="2pt">
                <v:textbox>
                  <w:txbxContent>
                    <w:p w:rsidR="0049010F" w:rsidRPr="00622546" w:rsidRDefault="00B26851" w:rsidP="0049010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 xml:space="preserve">ICE user name set up </w:t>
                      </w:r>
                      <w:r w:rsidR="00270A26" w:rsidRPr="00622546">
                        <w:rPr>
                          <w:b/>
                          <w:color w:val="000000" w:themeColor="text1"/>
                          <w:sz w:val="24"/>
                        </w:rPr>
                        <w:t>locall</w:t>
                      </w:r>
                      <w:r w:rsidR="0049010F" w:rsidRPr="00622546">
                        <w:rPr>
                          <w:b/>
                          <w:color w:val="000000" w:themeColor="text1"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270A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E1DC6C" wp14:editId="0CD20BDB">
                <wp:simplePos x="0" y="0"/>
                <wp:positionH relativeFrom="column">
                  <wp:posOffset>819150</wp:posOffset>
                </wp:positionH>
                <wp:positionV relativeFrom="paragraph">
                  <wp:posOffset>1418590</wp:posOffset>
                </wp:positionV>
                <wp:extent cx="1" cy="4572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64.5pt;margin-top:111.7pt;width:0;height:3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" strokecolor="black [3213]" strokeweight="2pt">
                <v:stroke endarrow="block"/>
              </v:shape>
            </w:pict>
          </mc:Fallback>
        </mc:AlternateContent>
      </w:r>
      <w:r w:rsidR="00270A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D8455" wp14:editId="146A9E6D">
                <wp:simplePos x="0" y="0"/>
                <wp:positionH relativeFrom="column">
                  <wp:posOffset>2209800</wp:posOffset>
                </wp:positionH>
                <wp:positionV relativeFrom="paragraph">
                  <wp:posOffset>1990090</wp:posOffset>
                </wp:positionV>
                <wp:extent cx="1562100" cy="1257300"/>
                <wp:effectExtent l="0" t="0" r="1905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57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51" w:rsidRPr="00622546" w:rsidRDefault="00270A26" w:rsidP="00B268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Test direct </w:t>
                            </w:r>
                            <w:r w:rsidR="00B26851"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access</w:t>
                            </w: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to the web address for 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33" type="#_x0000_t109" style="position:absolute;margin-left:174pt;margin-top:156.7pt;width:123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" filled="f" strokecolor="black [3213]" strokeweight="2pt">
                <v:textbox>
                  <w:txbxContent>
                    <w:p w:rsidR="00B26851" w:rsidRPr="00622546" w:rsidRDefault="00270A26" w:rsidP="00B2685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 xml:space="preserve">Test direct </w:t>
                      </w:r>
                      <w:r w:rsidR="00B26851" w:rsidRPr="00622546">
                        <w:rPr>
                          <w:b/>
                          <w:color w:val="000000" w:themeColor="text1"/>
                          <w:sz w:val="24"/>
                        </w:rPr>
                        <w:t>access</w:t>
                      </w: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 xml:space="preserve"> to the web address for ICE</w:t>
                      </w:r>
                    </w:p>
                  </w:txbxContent>
                </v:textbox>
              </v:shape>
            </w:pict>
          </mc:Fallback>
        </mc:AlternateContent>
      </w:r>
      <w:r w:rsidR="00B268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C84A7" wp14:editId="6789D854">
                <wp:simplePos x="0" y="0"/>
                <wp:positionH relativeFrom="column">
                  <wp:posOffset>57150</wp:posOffset>
                </wp:positionH>
                <wp:positionV relativeFrom="paragraph">
                  <wp:posOffset>161290</wp:posOffset>
                </wp:positionV>
                <wp:extent cx="1562100" cy="12573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57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851" w:rsidRPr="00622546" w:rsidRDefault="00B26851" w:rsidP="00B268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22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Requestor is unable to use ICE</w:t>
                            </w:r>
                          </w:p>
                          <w:p w:rsidR="00A108B0" w:rsidRPr="00622546" w:rsidRDefault="00A108B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4" type="#_x0000_t109" style="position:absolute;margin-left:4.5pt;margin-top:12.7pt;width:123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" filled="f" strokecolor="black [3213]" strokeweight="2pt">
                <v:textbox>
                  <w:txbxContent>
                    <w:p w:rsidR="00B26851" w:rsidRPr="00622546" w:rsidRDefault="00B26851" w:rsidP="00B2685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22546">
                        <w:rPr>
                          <w:b/>
                          <w:color w:val="000000" w:themeColor="text1"/>
                          <w:sz w:val="24"/>
                        </w:rPr>
                        <w:t>Requestor is unable to use ICE</w:t>
                      </w:r>
                    </w:p>
                    <w:p w:rsidR="00A108B0" w:rsidRPr="00622546" w:rsidRDefault="00A108B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0E56B2" w:rsidP="0062254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AB1CC7" wp14:editId="177BBDEA">
                <wp:simplePos x="0" y="0"/>
                <wp:positionH relativeFrom="column">
                  <wp:posOffset>1680845</wp:posOffset>
                </wp:positionH>
                <wp:positionV relativeFrom="paragraph">
                  <wp:posOffset>153035</wp:posOffset>
                </wp:positionV>
                <wp:extent cx="466725" cy="4095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10F" w:rsidRDefault="0049010F" w:rsidP="0049010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132.35pt;margin-top:12.05pt;width:36.7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" fillcolor="white [3201]" stroked="f" strokeweight="1.25pt">
                <v:textbox>
                  <w:txbxContent>
                    <w:p w:rsidR="0049010F" w:rsidRDefault="0049010F" w:rsidP="0049010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F3712" wp14:editId="79D0978F">
                <wp:simplePos x="0" y="0"/>
                <wp:positionH relativeFrom="column">
                  <wp:posOffset>3802702</wp:posOffset>
                </wp:positionH>
                <wp:positionV relativeFrom="paragraph">
                  <wp:posOffset>210185</wp:posOffset>
                </wp:positionV>
                <wp:extent cx="609600" cy="3524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8B0" w:rsidRDefault="00A108B0" w:rsidP="00A108B0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622546"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299.45pt;margin-top:16.55pt;width:48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" fillcolor="white [3201]" stroked="f" strokeweight="1.25pt">
                <v:textbox>
                  <w:txbxContent>
                    <w:p w:rsidR="00A108B0" w:rsidRDefault="00A108B0" w:rsidP="00A108B0">
                      <w:pPr>
                        <w:jc w:val="center"/>
                      </w:pPr>
                      <w:r>
                        <w:t>Y</w:t>
                      </w:r>
                      <w:r w:rsidR="00622546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622546" w:rsidRPr="00622546" w:rsidRDefault="003D31A4" w:rsidP="0062254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1D549E" wp14:editId="07440E17">
                <wp:simplePos x="0" y="0"/>
                <wp:positionH relativeFrom="column">
                  <wp:posOffset>4366895</wp:posOffset>
                </wp:positionH>
                <wp:positionV relativeFrom="paragraph">
                  <wp:posOffset>46668</wp:posOffset>
                </wp:positionV>
                <wp:extent cx="1746885" cy="845820"/>
                <wp:effectExtent l="0" t="0" r="24765" b="1143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84582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1A4" w:rsidRPr="003D31A4" w:rsidRDefault="003D31A4" w:rsidP="003D31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31A4">
                              <w:rPr>
                                <w:b/>
                                <w:color w:val="000000" w:themeColor="text1"/>
                              </w:rPr>
                              <w:t>Retry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37" type="#_x0000_t116" style="position:absolute;margin-left:343.85pt;margin-top:3.65pt;width:137.55pt;height:66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" filled="f" strokecolor="black [3213]" strokeweight="2pt">
                <v:textbox>
                  <w:txbxContent>
                    <w:p w:rsidR="003D31A4" w:rsidRPr="003D31A4" w:rsidRDefault="003D31A4" w:rsidP="003D31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D31A4">
                        <w:rPr>
                          <w:b/>
                          <w:color w:val="000000" w:themeColor="text1"/>
                        </w:rPr>
                        <w:t>Retry</w:t>
                      </w:r>
                    </w:p>
                  </w:txbxContent>
                </v:textbox>
              </v:shape>
            </w:pict>
          </mc:Fallback>
        </mc:AlternateContent>
      </w:r>
    </w:p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0E56B2" w:rsidP="0062254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797C8" wp14:editId="143680B1">
                <wp:simplePos x="0" y="0"/>
                <wp:positionH relativeFrom="column">
                  <wp:posOffset>2947670</wp:posOffset>
                </wp:positionH>
                <wp:positionV relativeFrom="paragraph">
                  <wp:posOffset>204470</wp:posOffset>
                </wp:positionV>
                <wp:extent cx="0" cy="559435"/>
                <wp:effectExtent l="76200" t="0" r="57150" b="501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32.1pt;margin-top:16.1pt;width:0;height:4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" strokecolor="black [3213]" strokeweight="2pt">
                <v:stroke endarrow="block"/>
              </v:shape>
            </w:pict>
          </mc:Fallback>
        </mc:AlternateContent>
      </w:r>
    </w:p>
    <w:p w:rsidR="00622546" w:rsidRPr="00622546" w:rsidRDefault="003D31A4" w:rsidP="0062254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C755B7" wp14:editId="58303E19">
                <wp:simplePos x="0" y="0"/>
                <wp:positionH relativeFrom="column">
                  <wp:posOffset>3111690</wp:posOffset>
                </wp:positionH>
                <wp:positionV relativeFrom="paragraph">
                  <wp:posOffset>69707</wp:posOffset>
                </wp:positionV>
                <wp:extent cx="545910" cy="307643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" cy="307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8B0" w:rsidRDefault="00A108B0" w:rsidP="00A108B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245pt;margin-top:5.5pt;width:43pt;height:2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" fillcolor="white [3201]" stroked="f" strokeweight="1.25pt">
                <v:textbox>
                  <w:txbxContent>
                    <w:p w:rsidR="00A108B0" w:rsidRDefault="00A108B0" w:rsidP="00A108B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622546" w:rsidRPr="00622546" w:rsidRDefault="00622546" w:rsidP="00622546"/>
    <w:p w:rsidR="00622546" w:rsidRPr="00622546" w:rsidRDefault="000E56B2" w:rsidP="0062254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E53B9E" wp14:editId="3D2D0586">
                <wp:simplePos x="0" y="0"/>
                <wp:positionH relativeFrom="column">
                  <wp:posOffset>1919605</wp:posOffset>
                </wp:positionH>
                <wp:positionV relativeFrom="paragraph">
                  <wp:posOffset>116527</wp:posOffset>
                </wp:positionV>
                <wp:extent cx="2060575" cy="1064260"/>
                <wp:effectExtent l="0" t="0" r="15875" b="2159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06426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1A4" w:rsidRPr="003D31A4" w:rsidRDefault="003D31A4" w:rsidP="003D31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Log Call with User Access or Hospital Service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8" o:spid="_x0000_s1039" type="#_x0000_t116" style="position:absolute;margin-left:151.15pt;margin-top:9.2pt;width:162.25pt;height:8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" filled="f" strokecolor="black [3213]" strokeweight="2pt">
                <v:textbox>
                  <w:txbxContent>
                    <w:p w:rsidR="003D31A4" w:rsidRPr="003D31A4" w:rsidRDefault="003D31A4" w:rsidP="003D31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Log Call with User Access or Hospital Service Desk</w:t>
                      </w:r>
                    </w:p>
                  </w:txbxContent>
                </v:textbox>
              </v:shape>
            </w:pict>
          </mc:Fallback>
        </mc:AlternateContent>
      </w:r>
    </w:p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Pr="00622546" w:rsidRDefault="00622546" w:rsidP="00622546"/>
    <w:p w:rsidR="00622546" w:rsidRDefault="00622546" w:rsidP="00622546"/>
    <w:p w:rsidR="00622546" w:rsidRDefault="00622546" w:rsidP="00622546"/>
    <w:p w:rsidR="00314FF5" w:rsidRPr="00622546" w:rsidRDefault="00622546" w:rsidP="00622546">
      <w:pPr>
        <w:tabs>
          <w:tab w:val="left" w:pos="5775"/>
        </w:tabs>
      </w:pPr>
      <w:r>
        <w:tab/>
      </w:r>
    </w:p>
    <w:sectPr w:rsidR="00314FF5" w:rsidRPr="00622546" w:rsidSect="007B72DC">
      <w:footerReference w:type="default" r:id="rId25"/>
      <w:headerReference w:type="first" r:id="rId2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40" w:rsidRDefault="005A6940" w:rsidP="00314FF5">
      <w:r>
        <w:separator/>
      </w:r>
    </w:p>
  </w:endnote>
  <w:endnote w:type="continuationSeparator" w:id="0">
    <w:p w:rsidR="005A6940" w:rsidRDefault="005A6940" w:rsidP="003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882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138C" w:rsidRDefault="002C13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28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28EF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138C" w:rsidRDefault="002C1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40" w:rsidRDefault="005A6940" w:rsidP="00314FF5">
      <w:r>
        <w:separator/>
      </w:r>
    </w:p>
  </w:footnote>
  <w:footnote w:type="continuationSeparator" w:id="0">
    <w:p w:rsidR="005A6940" w:rsidRDefault="005A6940" w:rsidP="0031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E0" w:rsidRDefault="006E58E0" w:rsidP="006E58E0">
    <w:pPr>
      <w:pStyle w:val="Header"/>
      <w:jc w:val="right"/>
    </w:pPr>
    <w:r>
      <w:rPr>
        <w:noProof/>
      </w:rPr>
      <w:drawing>
        <wp:inline distT="0" distB="0" distL="0" distR="0">
          <wp:extent cx="2838450" cy="40116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413"/>
    <w:multiLevelType w:val="hybridMultilevel"/>
    <w:tmpl w:val="A318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5607"/>
    <w:multiLevelType w:val="hybridMultilevel"/>
    <w:tmpl w:val="2A0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64BAE"/>
    <w:multiLevelType w:val="hybridMultilevel"/>
    <w:tmpl w:val="3CE4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2C8F"/>
    <w:multiLevelType w:val="hybridMultilevel"/>
    <w:tmpl w:val="12140F4C"/>
    <w:lvl w:ilvl="0" w:tplc="60982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F"/>
    <w:rsid w:val="00030A22"/>
    <w:rsid w:val="000B7B53"/>
    <w:rsid w:val="000C69D0"/>
    <w:rsid w:val="000E1F53"/>
    <w:rsid w:val="000E22FC"/>
    <w:rsid w:val="000E56B2"/>
    <w:rsid w:val="000E60E8"/>
    <w:rsid w:val="0010039E"/>
    <w:rsid w:val="001A06D4"/>
    <w:rsid w:val="001B4CD7"/>
    <w:rsid w:val="001B7833"/>
    <w:rsid w:val="002367E5"/>
    <w:rsid w:val="00236A60"/>
    <w:rsid w:val="00247621"/>
    <w:rsid w:val="00270A26"/>
    <w:rsid w:val="00283860"/>
    <w:rsid w:val="00285A34"/>
    <w:rsid w:val="002C138C"/>
    <w:rsid w:val="002D5D61"/>
    <w:rsid w:val="002E28EF"/>
    <w:rsid w:val="002E29DA"/>
    <w:rsid w:val="002F1E35"/>
    <w:rsid w:val="003025C0"/>
    <w:rsid w:val="00313AC5"/>
    <w:rsid w:val="00314FF5"/>
    <w:rsid w:val="003417E4"/>
    <w:rsid w:val="00376347"/>
    <w:rsid w:val="003A7C77"/>
    <w:rsid w:val="003D31A4"/>
    <w:rsid w:val="003D5D7D"/>
    <w:rsid w:val="00411BFB"/>
    <w:rsid w:val="00421617"/>
    <w:rsid w:val="00451CE2"/>
    <w:rsid w:val="00452284"/>
    <w:rsid w:val="0049010F"/>
    <w:rsid w:val="004A4A1C"/>
    <w:rsid w:val="004D10C4"/>
    <w:rsid w:val="004E320B"/>
    <w:rsid w:val="00522003"/>
    <w:rsid w:val="00550B8B"/>
    <w:rsid w:val="00594754"/>
    <w:rsid w:val="005A464C"/>
    <w:rsid w:val="005A6940"/>
    <w:rsid w:val="00622546"/>
    <w:rsid w:val="00627986"/>
    <w:rsid w:val="00642716"/>
    <w:rsid w:val="00657900"/>
    <w:rsid w:val="00661C8F"/>
    <w:rsid w:val="006A5A00"/>
    <w:rsid w:val="006E326F"/>
    <w:rsid w:val="006E58E0"/>
    <w:rsid w:val="006F62D8"/>
    <w:rsid w:val="0070004A"/>
    <w:rsid w:val="00716BB1"/>
    <w:rsid w:val="00727D1D"/>
    <w:rsid w:val="00742DAA"/>
    <w:rsid w:val="00751092"/>
    <w:rsid w:val="0075395A"/>
    <w:rsid w:val="00761952"/>
    <w:rsid w:val="00780D19"/>
    <w:rsid w:val="00786036"/>
    <w:rsid w:val="00792391"/>
    <w:rsid w:val="007A1EBA"/>
    <w:rsid w:val="007B72DC"/>
    <w:rsid w:val="007B7B1A"/>
    <w:rsid w:val="007D2C2B"/>
    <w:rsid w:val="008070DA"/>
    <w:rsid w:val="00815B23"/>
    <w:rsid w:val="008229C4"/>
    <w:rsid w:val="00826790"/>
    <w:rsid w:val="008310DC"/>
    <w:rsid w:val="008749F9"/>
    <w:rsid w:val="008B479C"/>
    <w:rsid w:val="008F3576"/>
    <w:rsid w:val="00920888"/>
    <w:rsid w:val="00924417"/>
    <w:rsid w:val="009B4654"/>
    <w:rsid w:val="009C029F"/>
    <w:rsid w:val="00A108B0"/>
    <w:rsid w:val="00A314B6"/>
    <w:rsid w:val="00A3487B"/>
    <w:rsid w:val="00A543DA"/>
    <w:rsid w:val="00A65D19"/>
    <w:rsid w:val="00A94828"/>
    <w:rsid w:val="00AA3DB5"/>
    <w:rsid w:val="00AB2AAF"/>
    <w:rsid w:val="00AB6A55"/>
    <w:rsid w:val="00AE3761"/>
    <w:rsid w:val="00B26851"/>
    <w:rsid w:val="00B34185"/>
    <w:rsid w:val="00B4498C"/>
    <w:rsid w:val="00B52764"/>
    <w:rsid w:val="00B90E92"/>
    <w:rsid w:val="00B964F4"/>
    <w:rsid w:val="00C20E14"/>
    <w:rsid w:val="00C44010"/>
    <w:rsid w:val="00C81344"/>
    <w:rsid w:val="00CA0B59"/>
    <w:rsid w:val="00CA4633"/>
    <w:rsid w:val="00CB771A"/>
    <w:rsid w:val="00CE0FF7"/>
    <w:rsid w:val="00D05398"/>
    <w:rsid w:val="00D153C9"/>
    <w:rsid w:val="00D42498"/>
    <w:rsid w:val="00D553FF"/>
    <w:rsid w:val="00D61AAE"/>
    <w:rsid w:val="00D821EA"/>
    <w:rsid w:val="00DA4FA6"/>
    <w:rsid w:val="00E156A7"/>
    <w:rsid w:val="00E20BC4"/>
    <w:rsid w:val="00E32205"/>
    <w:rsid w:val="00E40788"/>
    <w:rsid w:val="00E46B4F"/>
    <w:rsid w:val="00E47C52"/>
    <w:rsid w:val="00E90BE0"/>
    <w:rsid w:val="00F0132A"/>
    <w:rsid w:val="00F1142B"/>
    <w:rsid w:val="00F4132F"/>
    <w:rsid w:val="00F65902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633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F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F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FF5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F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F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F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F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F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314FF5"/>
    <w:rPr>
      <w:rFonts w:cstheme="minorBidi"/>
      <w:szCs w:val="32"/>
    </w:rPr>
  </w:style>
  <w:style w:type="character" w:styleId="Hyperlink">
    <w:name w:val="Hyperlink"/>
    <w:basedOn w:val="DefaultParagraphFont"/>
    <w:uiPriority w:val="99"/>
    <w:unhideWhenUsed/>
    <w:rsid w:val="00550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FA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F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F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F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F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F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F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F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F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4F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4F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F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4F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4FF5"/>
    <w:rPr>
      <w:b/>
      <w:bCs/>
    </w:rPr>
  </w:style>
  <w:style w:type="character" w:styleId="Emphasis">
    <w:name w:val="Emphasis"/>
    <w:basedOn w:val="DefaultParagraphFont"/>
    <w:uiPriority w:val="20"/>
    <w:qFormat/>
    <w:rsid w:val="00314FF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14F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F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4F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F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FF5"/>
    <w:rPr>
      <w:b/>
      <w:i/>
      <w:sz w:val="24"/>
    </w:rPr>
  </w:style>
  <w:style w:type="character" w:styleId="SubtleEmphasis">
    <w:name w:val="Subtle Emphasis"/>
    <w:uiPriority w:val="19"/>
    <w:qFormat/>
    <w:rsid w:val="00314F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4F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4F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4F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4F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FF5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rsid w:val="00314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F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4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FF5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4FF5"/>
    <w:pPr>
      <w:spacing w:after="100"/>
    </w:pPr>
  </w:style>
  <w:style w:type="table" w:styleId="TableGrid">
    <w:name w:val="Table Grid"/>
    <w:basedOn w:val="TableNormal"/>
    <w:rsid w:val="0065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633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F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F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FF5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F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F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F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F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F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314FF5"/>
    <w:rPr>
      <w:rFonts w:cstheme="minorBidi"/>
      <w:szCs w:val="32"/>
    </w:rPr>
  </w:style>
  <w:style w:type="character" w:styleId="Hyperlink">
    <w:name w:val="Hyperlink"/>
    <w:basedOn w:val="DefaultParagraphFont"/>
    <w:uiPriority w:val="99"/>
    <w:unhideWhenUsed/>
    <w:rsid w:val="00550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FA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F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F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F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F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F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F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F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F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4F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4F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F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4F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4FF5"/>
    <w:rPr>
      <w:b/>
      <w:bCs/>
    </w:rPr>
  </w:style>
  <w:style w:type="character" w:styleId="Emphasis">
    <w:name w:val="Emphasis"/>
    <w:basedOn w:val="DefaultParagraphFont"/>
    <w:uiPriority w:val="20"/>
    <w:qFormat/>
    <w:rsid w:val="00314FF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14F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F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4F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F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FF5"/>
    <w:rPr>
      <w:b/>
      <w:i/>
      <w:sz w:val="24"/>
    </w:rPr>
  </w:style>
  <w:style w:type="character" w:styleId="SubtleEmphasis">
    <w:name w:val="Subtle Emphasis"/>
    <w:uiPriority w:val="19"/>
    <w:qFormat/>
    <w:rsid w:val="00314F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4F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4F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4F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4F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FF5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rsid w:val="00314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F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4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FF5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4FF5"/>
    <w:pPr>
      <w:spacing w:after="100"/>
    </w:pPr>
  </w:style>
  <w:style w:type="table" w:styleId="TableGrid">
    <w:name w:val="Table Grid"/>
    <w:basedOn w:val="TableNormal"/>
    <w:rsid w:val="0065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S-AccessRequests@york.nhs.uk" TargetMode="External"/><Relationship Id="rId18" Type="http://schemas.openxmlformats.org/officeDocument/2006/relationships/hyperlink" Target="http://odsportal.hscic.gov.uk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mailto:eoin.ocuinneagain@york.nhs.uk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sportal.hscic.gov.uk/" TargetMode="External"/><Relationship Id="rId24" Type="http://schemas.openxmlformats.org/officeDocument/2006/relationships/hyperlink" Target="https://nww.ice.yorkhospitals.nhs.uk/ICEDesktop/dotnet/icedesktop/interop/service_request.asp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nww.ice.yorkhospitals.nhs.uk/ICEDesktop/dotnet/icedesktop/interop/service_reques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mc-uk.org/doctors/register/LRMP.asp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nww.hscic.gov.uk/ods/enquiries/searchonpcad/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SNS-AccessRequests@york.nhs.u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E354-0C03-4675-8A44-AD0B5BF5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B13A55E6</Template>
  <TotalTime>0</TotalTime>
  <Pages>10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Worth</dc:creator>
  <cp:lastModifiedBy>Fox, Elizabeth</cp:lastModifiedBy>
  <cp:revision>2</cp:revision>
  <dcterms:created xsi:type="dcterms:W3CDTF">2018-05-04T08:18:00Z</dcterms:created>
  <dcterms:modified xsi:type="dcterms:W3CDTF">2018-05-04T08:18:00Z</dcterms:modified>
</cp:coreProperties>
</file>