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2" w:rsidRPr="00D90CEA" w:rsidRDefault="00D90CEA">
      <w:pPr>
        <w:rPr>
          <w:rFonts w:ascii="Arial" w:hAnsi="Arial" w:cs="Arial"/>
          <w:b/>
          <w:sz w:val="28"/>
          <w:szCs w:val="28"/>
        </w:rPr>
      </w:pPr>
      <w:r w:rsidRPr="00D90CEA">
        <w:rPr>
          <w:rFonts w:ascii="Arial" w:hAnsi="Arial" w:cs="Arial"/>
          <w:b/>
          <w:sz w:val="28"/>
          <w:szCs w:val="28"/>
        </w:rPr>
        <w:t xml:space="preserve">Terms and conditions </w:t>
      </w:r>
    </w:p>
    <w:p w:rsidR="00D90CEA" w:rsidRPr="00D90CEA" w:rsidRDefault="00D90CEA" w:rsidP="00D90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0CEA">
        <w:rPr>
          <w:rFonts w:ascii="Arial" w:hAnsi="Arial" w:cs="Arial"/>
          <w:sz w:val="28"/>
          <w:szCs w:val="28"/>
        </w:rPr>
        <w:t>Not in conjunction with any other offer</w:t>
      </w:r>
    </w:p>
    <w:p w:rsidR="00D90CEA" w:rsidRDefault="00D90CEA" w:rsidP="00D90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0CEA">
        <w:rPr>
          <w:rFonts w:ascii="Arial" w:hAnsi="Arial" w:cs="Arial"/>
          <w:sz w:val="28"/>
          <w:szCs w:val="28"/>
        </w:rPr>
        <w:t>Valid Monday to Thursday all day with the exception of school holidays when valid only after 6pm</w:t>
      </w:r>
    </w:p>
    <w:p w:rsidR="00D90CEA" w:rsidRDefault="00D90CEA" w:rsidP="00D90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Subject to availability </w:t>
      </w:r>
    </w:p>
    <w:p w:rsidR="00D90CEA" w:rsidRDefault="00D90CEA" w:rsidP="00D90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Subject to duty managers discretion</w:t>
      </w:r>
    </w:p>
    <w:p w:rsidR="00D90CEA" w:rsidRDefault="00D90CEA" w:rsidP="00D90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valid ID badge must be shown at time of purchase </w:t>
      </w:r>
    </w:p>
    <w:p w:rsidR="00D90CEA" w:rsidRPr="00D90CEA" w:rsidRDefault="00D90CEA" w:rsidP="00D90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 is only available to ID badge holder.</w:t>
      </w:r>
      <w:bookmarkStart w:id="0" w:name="_GoBack"/>
      <w:bookmarkEnd w:id="0"/>
    </w:p>
    <w:sectPr w:rsidR="00D90CEA" w:rsidRPr="00D90C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551"/>
    <w:multiLevelType w:val="hybridMultilevel"/>
    <w:tmpl w:val="80B0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EA"/>
    <w:rsid w:val="00AB2642"/>
    <w:rsid w:val="00D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E04EECD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Hardwick, Helen</dc:creator>
  <cp:lastModifiedBy>Hardwick, Helen</cp:lastModifiedBy>
  <cp:revision>1</cp:revision>
  <dcterms:created xsi:type="dcterms:W3CDTF">2018-06-18T13:05:00Z</dcterms:created>
  <dcterms:modified xsi:type="dcterms:W3CDTF">2018-06-18T13:09:00Z</dcterms:modified>
</cp:coreProperties>
</file>