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SystmOneUI" Type="http://schemas.microsoft.com/office/2006/relationships/ui/extensibility" Target="SystmOneUI/SystmOneUI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97" w:rsidRPr="000D7D35" w:rsidRDefault="00D27597" w:rsidP="00D27597">
      <w:pPr>
        <w:rPr>
          <w:b/>
          <w:bCs/>
          <w:sz w:val="32"/>
          <w:u w:val="single"/>
        </w:rPr>
      </w:pPr>
      <w:bookmarkStart w:id="0" w:name="_GoBack"/>
      <w:bookmarkEnd w:id="0"/>
    </w:p>
    <w:p w:rsidR="00D27597" w:rsidRPr="00271479" w:rsidRDefault="00D27597" w:rsidP="006C0FA3">
      <w:pPr>
        <w:tabs>
          <w:tab w:val="left" w:pos="448"/>
          <w:tab w:val="center" w:pos="8226"/>
          <w:tab w:val="left" w:pos="13050"/>
        </w:tabs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32"/>
          <w:szCs w:val="28"/>
        </w:rPr>
        <w:tab/>
      </w:r>
      <w:r>
        <w:rPr>
          <w:rFonts w:eastAsia="Calibri" w:cs="Arial"/>
          <w:b/>
          <w:sz w:val="32"/>
          <w:szCs w:val="28"/>
        </w:rPr>
        <w:tab/>
      </w:r>
      <w:r w:rsidR="00A23B91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11430</wp:posOffset>
            </wp:positionV>
            <wp:extent cx="810895" cy="353695"/>
            <wp:effectExtent l="0" t="0" r="8255" b="825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479">
        <w:rPr>
          <w:rFonts w:eastAsia="Calibri" w:cs="Arial"/>
          <w:b/>
          <w:sz w:val="32"/>
          <w:szCs w:val="28"/>
        </w:rPr>
        <w:t>York Teaching Hospital NHS Foundation Trust</w:t>
      </w:r>
      <w:r w:rsidR="006C0FA3">
        <w:rPr>
          <w:rFonts w:eastAsia="Calibri" w:cs="Arial"/>
          <w:b/>
          <w:sz w:val="32"/>
          <w:szCs w:val="28"/>
        </w:rPr>
        <w:tab/>
      </w:r>
    </w:p>
    <w:p w:rsidR="00D27597" w:rsidRPr="00271479" w:rsidRDefault="00A23B91" w:rsidP="00D27597">
      <w:pPr>
        <w:jc w:val="center"/>
        <w:rPr>
          <w:rFonts w:eastAsia="Calibri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16510</wp:posOffset>
                </wp:positionV>
                <wp:extent cx="2343785" cy="203835"/>
                <wp:effectExtent l="10160" t="6985" r="8255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A3" w:rsidRDefault="006C0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8.8pt;margin-top:1.3pt;width:184.55pt;height:1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">
                <v:textbox>
                  <w:txbxContent>
                    <w:p w:rsidR="006C0FA3" w:rsidRDefault="006C0FA3"/>
                  </w:txbxContent>
                </v:textbox>
              </v:shape>
            </w:pict>
          </mc:Fallback>
        </mc:AlternateContent>
      </w:r>
      <w:r w:rsidR="00A06330">
        <w:rPr>
          <w:rFonts w:eastAsia="Calibri" w:cs="Arial"/>
          <w:b/>
          <w:sz w:val="28"/>
          <w:szCs w:val="28"/>
        </w:rPr>
        <w:t xml:space="preserve">                     </w:t>
      </w:r>
      <w:r w:rsidR="00D27597">
        <w:rPr>
          <w:rFonts w:eastAsia="Calibri" w:cs="Arial"/>
          <w:b/>
          <w:sz w:val="28"/>
          <w:szCs w:val="28"/>
        </w:rPr>
        <w:t>Y</w:t>
      </w:r>
      <w:r w:rsidR="00B172F6">
        <w:rPr>
          <w:rFonts w:eastAsia="Calibri" w:cs="Arial"/>
          <w:b/>
          <w:sz w:val="28"/>
          <w:szCs w:val="28"/>
        </w:rPr>
        <w:t>ork</w:t>
      </w:r>
      <w:r w:rsidR="00D27597">
        <w:rPr>
          <w:rFonts w:eastAsia="Calibri" w:cs="Arial"/>
          <w:b/>
          <w:sz w:val="28"/>
          <w:szCs w:val="28"/>
        </w:rPr>
        <w:t xml:space="preserve"> and S</w:t>
      </w:r>
      <w:r w:rsidR="00B172F6">
        <w:rPr>
          <w:rFonts w:eastAsia="Calibri" w:cs="Arial"/>
          <w:b/>
          <w:sz w:val="28"/>
          <w:szCs w:val="28"/>
        </w:rPr>
        <w:t>elby</w:t>
      </w:r>
      <w:r w:rsidR="00D27597" w:rsidRPr="00271479">
        <w:rPr>
          <w:rFonts w:eastAsia="Calibri" w:cs="Arial"/>
          <w:b/>
          <w:sz w:val="28"/>
          <w:szCs w:val="28"/>
        </w:rPr>
        <w:t xml:space="preserve"> Locality</w:t>
      </w:r>
      <w:r w:rsidR="00A06330">
        <w:rPr>
          <w:rFonts w:eastAsia="Calibri" w:cs="Arial"/>
          <w:b/>
          <w:sz w:val="28"/>
          <w:szCs w:val="28"/>
        </w:rPr>
        <w:t xml:space="preserve">                      </w:t>
      </w:r>
      <w:r w:rsidR="00A06330" w:rsidRPr="00A92693">
        <w:rPr>
          <w:rFonts w:eastAsia="Calibri" w:cs="Arial"/>
          <w:b/>
          <w:sz w:val="17"/>
          <w:szCs w:val="17"/>
        </w:rPr>
        <w:t>Assessment Date:</w:t>
      </w:r>
      <w:r w:rsidR="00A06330">
        <w:rPr>
          <w:rFonts w:eastAsia="Calibri" w:cs="Arial"/>
          <w:sz w:val="17"/>
          <w:szCs w:val="17"/>
        </w:rPr>
        <w:t xml:space="preserve"> </w:t>
      </w:r>
      <w:r w:rsidR="00A06330" w:rsidRPr="00271479">
        <w:rPr>
          <w:rFonts w:eastAsia="Calibri" w:cs="Arial"/>
          <w:sz w:val="17"/>
          <w:szCs w:val="17"/>
        </w:rPr>
        <w:t xml:space="preserve">  </w:t>
      </w:r>
    </w:p>
    <w:p w:rsidR="00D27597" w:rsidRPr="00271479" w:rsidRDefault="00D27597" w:rsidP="00D27597">
      <w:pPr>
        <w:rPr>
          <w:rFonts w:eastAsia="Calibri" w:cs="Arial"/>
          <w:b/>
          <w:sz w:val="6"/>
          <w:szCs w:val="22"/>
        </w:rPr>
      </w:pPr>
    </w:p>
    <w:p w:rsidR="00A06330" w:rsidRPr="00A92693" w:rsidRDefault="00A23B91" w:rsidP="00A92693">
      <w:pPr>
        <w:rPr>
          <w:rFonts w:eastAsia="Calibri" w:cs="Arial"/>
          <w:sz w:val="17"/>
          <w:szCs w:val="17"/>
        </w:rPr>
      </w:pPr>
      <w:r>
        <w:rPr>
          <w:rFonts w:eastAsia="Calibri" w:cs="Arial"/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6850380</wp:posOffset>
                </wp:positionH>
                <wp:positionV relativeFrom="paragraph">
                  <wp:posOffset>635</wp:posOffset>
                </wp:positionV>
                <wp:extent cx="3247390" cy="203835"/>
                <wp:effectExtent l="11430" t="10160" r="8255" b="508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693" w:rsidRDefault="00A92693" w:rsidP="00A92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539.4pt;margin-top:.05pt;width:255.7pt;height:1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F2LQIAAFg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">
                <v:textbox>
                  <w:txbxContent>
                    <w:p w:rsidR="00A92693" w:rsidRDefault="00A92693" w:rsidP="00A92693"/>
                  </w:txbxContent>
                </v:textbox>
              </v:shape>
            </w:pict>
          </mc:Fallback>
        </mc:AlternateContent>
      </w:r>
      <w:r w:rsidR="00A92693">
        <w:rPr>
          <w:rFonts w:eastAsia="Calibri" w:cs="Arial"/>
          <w:b/>
          <w:sz w:val="17"/>
          <w:szCs w:val="17"/>
        </w:rPr>
        <w:t xml:space="preserve">Patient Type: </w:t>
      </w:r>
      <w:r w:rsidR="00D27597" w:rsidRPr="00271479">
        <w:rPr>
          <w:rFonts w:eastAsia="Calibri" w:cs="Arial"/>
          <w:sz w:val="17"/>
          <w:szCs w:val="17"/>
        </w:rPr>
        <w:t xml:space="preserve">New Patient [     ]   Reassessment   [     ]    Suspend [     ]     Remove [     ]    Deceased [     ] </w:t>
      </w:r>
      <w:r w:rsidR="00A92693">
        <w:rPr>
          <w:rFonts w:eastAsia="Calibri" w:cs="Arial"/>
          <w:sz w:val="17"/>
          <w:szCs w:val="17"/>
        </w:rPr>
        <w:t xml:space="preserve"> </w:t>
      </w:r>
      <w:r w:rsidR="00A92693" w:rsidRPr="00A92693">
        <w:rPr>
          <w:rFonts w:eastAsia="Calibri" w:cs="Arial"/>
          <w:b/>
        </w:rPr>
        <w:t>NAME OF CARE HOME</w:t>
      </w:r>
      <w:r w:rsidR="00A92693">
        <w:rPr>
          <w:rFonts w:eastAsia="Calibri" w:cs="Arial"/>
          <w:sz w:val="17"/>
          <w:szCs w:val="17"/>
        </w:rPr>
        <w:t xml:space="preserve"> </w:t>
      </w:r>
    </w:p>
    <w:p w:rsidR="00D27597" w:rsidRDefault="00A23B91" w:rsidP="00A06330">
      <w:pPr>
        <w:ind w:left="720" w:firstLine="720"/>
        <w:rPr>
          <w:rFonts w:eastAsia="Calibri" w:cs="Arial"/>
          <w:sz w:val="17"/>
          <w:szCs w:val="17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82550</wp:posOffset>
                </wp:positionV>
                <wp:extent cx="10259695" cy="866775"/>
                <wp:effectExtent l="0" t="0" r="2730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96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F7" w:rsidRDefault="00A92693" w:rsidP="00D27597">
                            <w:pPr>
                              <w:rPr>
                                <w:rFonts w:eastAsia="Calibri" w:cs="Arial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</w:rPr>
                              <w:t>PATIENT NAME</w:t>
                            </w:r>
                            <w:r w:rsidRPr="00A92693">
                              <w:rPr>
                                <w:rFonts w:eastAsia="Calibri" w:cs="Arial"/>
                                <w:b/>
                              </w:rPr>
                              <w:t xml:space="preserve">:                                                                            </w:t>
                            </w:r>
                            <w:r>
                              <w:rPr>
                                <w:rFonts w:eastAsia="Calibri" w:cs="Arial"/>
                                <w:b/>
                              </w:rPr>
                              <w:t xml:space="preserve">                             </w:t>
                            </w:r>
                            <w:r w:rsidRPr="00A92693">
                              <w:rPr>
                                <w:rFonts w:eastAsia="Calibri" w:cs="Arial"/>
                                <w:b/>
                              </w:rPr>
                              <w:t>NHS NUMBER:</w:t>
                            </w:r>
                            <w:r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</w:p>
                          <w:p w:rsidR="00A92693" w:rsidRPr="00A92693" w:rsidRDefault="00A92693" w:rsidP="00D27597">
                            <w:pPr>
                              <w:rPr>
                                <w:rFonts w:eastAsia="Calibri" w:cs="Arial"/>
                              </w:rPr>
                            </w:pPr>
                            <w:r w:rsidRPr="00A92693">
                              <w:rPr>
                                <w:rFonts w:eastAsia="Calibri" w:cs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eastAsia="Calibri" w:cs="Arial"/>
                                <w:b/>
                              </w:rPr>
                              <w:t xml:space="preserve">ATE </w:t>
                            </w:r>
                            <w:r w:rsidRPr="00A92693">
                              <w:rPr>
                                <w:rFonts w:eastAsia="Calibri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eastAsia="Calibri" w:cs="Arial"/>
                                <w:b/>
                              </w:rPr>
                              <w:t xml:space="preserve">F </w:t>
                            </w:r>
                            <w:r w:rsidRPr="00A92693">
                              <w:rPr>
                                <w:rFonts w:eastAsia="Calibri" w:cs="Arial"/>
                                <w:b/>
                              </w:rPr>
                              <w:t>B</w:t>
                            </w:r>
                            <w:r>
                              <w:rPr>
                                <w:rFonts w:eastAsia="Calibri" w:cs="Arial"/>
                                <w:b/>
                              </w:rPr>
                              <w:t>IRTH</w:t>
                            </w:r>
                            <w:r>
                              <w:rPr>
                                <w:rFonts w:eastAsia="Calibri" w:cs="Arial"/>
                              </w:rPr>
                              <w:t xml:space="preserve">:                      </w:t>
                            </w:r>
                          </w:p>
                          <w:p w:rsidR="007E3E3E" w:rsidRDefault="007E3E3E" w:rsidP="00D27597">
                            <w:pP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A83ADE" w:rsidRPr="00271479" w:rsidRDefault="00A83ADE" w:rsidP="00D27597">
                            <w:pP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D27597" w:rsidRPr="004C07E8" w:rsidRDefault="00D27597" w:rsidP="00D2759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D27597" w:rsidRPr="004C07E8" w:rsidRDefault="00D27597" w:rsidP="00D2759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C07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Assessor</w:t>
                            </w:r>
                            <w:r w:rsidR="00A83ADE" w:rsidRPr="004C07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4C07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Assessor Contact Number  </w:t>
                            </w:r>
                            <w:r w:rsidR="00A83ADE" w:rsidRPr="004C07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D27597" w:rsidRPr="0040420F" w:rsidRDefault="00D27597" w:rsidP="00D2759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5pt;margin-top:6.5pt;width:807.85pt;height:68.2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">
                <v:textbox>
                  <w:txbxContent>
                    <w:p w:rsidR="00291BF7" w:rsidRDefault="00A92693" w:rsidP="00D27597">
                      <w:pPr>
                        <w:rPr>
                          <w:rFonts w:eastAsia="Calibri" w:cs="Arial"/>
                        </w:rPr>
                      </w:pPr>
                      <w:r>
                        <w:rPr>
                          <w:rFonts w:eastAsia="Calibri" w:cs="Arial"/>
                          <w:b/>
                        </w:rPr>
                        <w:t>PATIENT NAME</w:t>
                      </w:r>
                      <w:r w:rsidRPr="00A92693">
                        <w:rPr>
                          <w:rFonts w:eastAsia="Calibri" w:cs="Arial"/>
                          <w:b/>
                        </w:rPr>
                        <w:t xml:space="preserve">:                                                                            </w:t>
                      </w:r>
                      <w:r>
                        <w:rPr>
                          <w:rFonts w:eastAsia="Calibri" w:cs="Arial"/>
                          <w:b/>
                        </w:rPr>
                        <w:t xml:space="preserve">                             </w:t>
                      </w:r>
                      <w:r w:rsidRPr="00A92693">
                        <w:rPr>
                          <w:rFonts w:eastAsia="Calibri" w:cs="Arial"/>
                          <w:b/>
                        </w:rPr>
                        <w:t>NHS NUMBER:</w:t>
                      </w:r>
                      <w:r>
                        <w:rPr>
                          <w:rFonts w:eastAsia="Calibri" w:cs="Arial"/>
                        </w:rPr>
                        <w:t xml:space="preserve"> </w:t>
                      </w:r>
                    </w:p>
                    <w:p w:rsidR="00A92693" w:rsidRPr="00A92693" w:rsidRDefault="00A92693" w:rsidP="00D27597">
                      <w:pPr>
                        <w:rPr>
                          <w:rFonts w:eastAsia="Calibri" w:cs="Arial"/>
                        </w:rPr>
                      </w:pPr>
                      <w:r w:rsidRPr="00A92693">
                        <w:rPr>
                          <w:rFonts w:eastAsia="Calibri" w:cs="Arial"/>
                          <w:b/>
                        </w:rPr>
                        <w:t>D</w:t>
                      </w:r>
                      <w:r>
                        <w:rPr>
                          <w:rFonts w:eastAsia="Calibri" w:cs="Arial"/>
                          <w:b/>
                        </w:rPr>
                        <w:t xml:space="preserve">ATE </w:t>
                      </w:r>
                      <w:r w:rsidRPr="00A92693">
                        <w:rPr>
                          <w:rFonts w:eastAsia="Calibri" w:cs="Arial"/>
                          <w:b/>
                        </w:rPr>
                        <w:t>O</w:t>
                      </w:r>
                      <w:r>
                        <w:rPr>
                          <w:rFonts w:eastAsia="Calibri" w:cs="Arial"/>
                          <w:b/>
                        </w:rPr>
                        <w:t xml:space="preserve">F </w:t>
                      </w:r>
                      <w:r w:rsidRPr="00A92693">
                        <w:rPr>
                          <w:rFonts w:eastAsia="Calibri" w:cs="Arial"/>
                          <w:b/>
                        </w:rPr>
                        <w:t>B</w:t>
                      </w:r>
                      <w:r>
                        <w:rPr>
                          <w:rFonts w:eastAsia="Calibri" w:cs="Arial"/>
                          <w:b/>
                        </w:rPr>
                        <w:t>IRTH</w:t>
                      </w:r>
                      <w:r>
                        <w:rPr>
                          <w:rFonts w:eastAsia="Calibri" w:cs="Arial"/>
                        </w:rPr>
                        <w:t xml:space="preserve">:                      </w:t>
                      </w:r>
                    </w:p>
                    <w:p w:rsidR="007E3E3E" w:rsidRDefault="007E3E3E" w:rsidP="00D27597">
                      <w:pPr>
                        <w:rPr>
                          <w:rFonts w:eastAsia="Calibri" w:cs="Arial"/>
                          <w:sz w:val="16"/>
                          <w:szCs w:val="16"/>
                        </w:rPr>
                      </w:pPr>
                    </w:p>
                    <w:p w:rsidR="00A83ADE" w:rsidRPr="00271479" w:rsidRDefault="00A83ADE" w:rsidP="00D27597">
                      <w:pPr>
                        <w:rPr>
                          <w:rFonts w:eastAsia="Calibri" w:cs="Arial"/>
                          <w:sz w:val="16"/>
                          <w:szCs w:val="16"/>
                        </w:rPr>
                      </w:pPr>
                    </w:p>
                    <w:p w:rsidR="00D27597" w:rsidRPr="004C07E8" w:rsidRDefault="00D27597" w:rsidP="00D27597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D27597" w:rsidRPr="004C07E8" w:rsidRDefault="00D27597" w:rsidP="00D27597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C07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Assessor</w:t>
                      </w:r>
                      <w:r w:rsidR="00A83ADE" w:rsidRPr="004C07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</w:t>
                      </w:r>
                      <w:r w:rsidRPr="004C07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Assessor Contact Number  </w:t>
                      </w:r>
                      <w:r w:rsidR="00A83ADE" w:rsidRPr="004C07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D27597" w:rsidRPr="0040420F" w:rsidRDefault="00D27597" w:rsidP="00D2759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7597" w:rsidRDefault="00D27597" w:rsidP="00D27597">
      <w:pPr>
        <w:rPr>
          <w:rFonts w:eastAsia="Calibri" w:cs="Arial"/>
          <w:sz w:val="17"/>
          <w:szCs w:val="17"/>
        </w:rPr>
      </w:pPr>
    </w:p>
    <w:p w:rsidR="00A92693" w:rsidRDefault="00A92693" w:rsidP="00A92693">
      <w:pPr>
        <w:tabs>
          <w:tab w:val="left" w:pos="3557"/>
        </w:tabs>
        <w:rPr>
          <w:rFonts w:eastAsia="Calibri" w:cs="Arial"/>
          <w:b/>
          <w:sz w:val="17"/>
          <w:szCs w:val="17"/>
        </w:rPr>
      </w:pPr>
    </w:p>
    <w:p w:rsidR="00D27597" w:rsidRPr="00A92693" w:rsidRDefault="007E3E3E" w:rsidP="00A92693">
      <w:pPr>
        <w:tabs>
          <w:tab w:val="left" w:pos="3557"/>
        </w:tabs>
        <w:rPr>
          <w:rFonts w:eastAsia="Calibri" w:cs="Arial"/>
          <w:b/>
          <w:sz w:val="17"/>
          <w:szCs w:val="17"/>
        </w:rPr>
      </w:pPr>
      <w:r>
        <w:rPr>
          <w:rFonts w:eastAsia="Calibri" w:cs="Arial"/>
          <w:sz w:val="17"/>
          <w:szCs w:val="17"/>
        </w:rPr>
        <w:t xml:space="preserve">     </w:t>
      </w:r>
      <w:r>
        <w:rPr>
          <w:rFonts w:eastAsia="Calibri" w:cs="Arial"/>
          <w:sz w:val="17"/>
          <w:szCs w:val="17"/>
        </w:rPr>
        <w:tab/>
      </w:r>
    </w:p>
    <w:p w:rsidR="00D27597" w:rsidRPr="00271479" w:rsidRDefault="007E3E3E" w:rsidP="007E3E3E">
      <w:pPr>
        <w:tabs>
          <w:tab w:val="left" w:pos="4155"/>
        </w:tabs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ab/>
      </w:r>
    </w:p>
    <w:p w:rsidR="00D27597" w:rsidRPr="000D7D35" w:rsidRDefault="00A23B91" w:rsidP="00D27597">
      <w:pPr>
        <w:rPr>
          <w:rFonts w:eastAsia="Calibri" w:cs="Arial"/>
          <w:i/>
          <w:sz w:val="22"/>
          <w:szCs w:val="22"/>
        </w:rPr>
      </w:pPr>
      <w:r>
        <w:rPr>
          <w:rFonts w:eastAsia="Calibri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99695</wp:posOffset>
                </wp:positionV>
                <wp:extent cx="2343150" cy="200025"/>
                <wp:effectExtent l="11430" t="13970" r="7620" b="508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ADE" w:rsidRDefault="00A83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94.65pt;margin-top:7.85pt;width:184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">
                <v:textbox>
                  <w:txbxContent>
                    <w:p w:rsidR="00A83ADE" w:rsidRDefault="00A83ADE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33020</wp:posOffset>
                </wp:positionV>
                <wp:extent cx="2619375" cy="266700"/>
                <wp:effectExtent l="11430" t="13970" r="762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ADE" w:rsidRDefault="00A83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2.9pt;margin-top:2.6pt;width:206.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">
                <v:textbox>
                  <w:txbxContent>
                    <w:p w:rsidR="00A83ADE" w:rsidRDefault="00A83ADE"/>
                  </w:txbxContent>
                </v:textbox>
              </v:shape>
            </w:pict>
          </mc:Fallback>
        </mc:AlternateContent>
      </w:r>
    </w:p>
    <w:p w:rsidR="00D27597" w:rsidRPr="000D7D35" w:rsidRDefault="00D27597" w:rsidP="00D27597">
      <w:pPr>
        <w:rPr>
          <w:rFonts w:eastAsia="Calibri" w:cs="Arial"/>
          <w:i/>
          <w:sz w:val="22"/>
          <w:szCs w:val="22"/>
        </w:rPr>
      </w:pPr>
    </w:p>
    <w:p w:rsidR="00D27597" w:rsidRPr="000D7D35" w:rsidRDefault="00D27597" w:rsidP="00D27597">
      <w:pPr>
        <w:rPr>
          <w:rFonts w:eastAsia="Calibri" w:cs="Arial"/>
          <w:i/>
          <w:sz w:val="2"/>
          <w:szCs w:val="22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913"/>
        <w:gridCol w:w="1360"/>
        <w:gridCol w:w="1221"/>
        <w:gridCol w:w="1087"/>
        <w:gridCol w:w="817"/>
        <w:gridCol w:w="268"/>
        <w:gridCol w:w="1066"/>
        <w:gridCol w:w="1147"/>
        <w:gridCol w:w="895"/>
        <w:gridCol w:w="976"/>
        <w:gridCol w:w="864"/>
        <w:gridCol w:w="236"/>
        <w:gridCol w:w="745"/>
        <w:gridCol w:w="1290"/>
        <w:gridCol w:w="883"/>
        <w:gridCol w:w="752"/>
        <w:gridCol w:w="224"/>
        <w:gridCol w:w="1382"/>
      </w:tblGrid>
      <w:tr w:rsidR="00D27597" w:rsidRPr="000D7D35" w:rsidTr="0082123E">
        <w:trPr>
          <w:trHeight w:val="240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Product Description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Size / Working Absorbency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Inner Packaging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Pads / 24 Hours</w:t>
            </w:r>
          </w:p>
        </w:tc>
        <w:tc>
          <w:tcPr>
            <w:tcW w:w="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Product Description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Size / Working Absorbency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Inner Packaging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Pads / 24 Hours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Product Description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Size / Working Absorbency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Inner Packaging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Pads / 24 Hours</w:t>
            </w:r>
          </w:p>
        </w:tc>
      </w:tr>
      <w:tr w:rsidR="00D27597" w:rsidRPr="000D7D35" w:rsidTr="0082123E">
        <w:trPr>
          <w:trHeight w:val="116"/>
        </w:trPr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>RECTANGULAR PADS</w:t>
            </w: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  <w:r w:rsidRPr="000D7D35">
              <w:rPr>
                <w:rFonts w:eastAsia="Calibri" w:cs="Arial"/>
                <w:b/>
                <w:i/>
                <w:sz w:val="16"/>
                <w:szCs w:val="16"/>
              </w:rPr>
              <w:t xml:space="preserve">TENA Slip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0D7D35" w:rsidRDefault="00D27597" w:rsidP="0082123E">
            <w:pPr>
              <w:rPr>
                <w:rFonts w:eastAsia="Calibri" w:cs="Arial"/>
                <w:b/>
                <w:i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A23B91" w:rsidP="0082123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552450" cy="352425"/>
                  <wp:effectExtent l="0" t="0" r="0" b="9525"/>
                  <wp:docPr id="1" name="Picture 1" descr="Slip PRF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p PRF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Plus Small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50 – 80cm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27597" w:rsidRPr="00271479" w:rsidRDefault="00D27597" w:rsidP="0082123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27597" w:rsidRPr="00271479" w:rsidRDefault="00D27597" w:rsidP="0082123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A92693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b/>
                <w:sz w:val="16"/>
                <w:szCs w:val="16"/>
              </w:rPr>
            </w:pPr>
            <w:r w:rsidRPr="00271479">
              <w:rPr>
                <w:rFonts w:eastAsia="Calibri" w:cs="Arial"/>
                <w:b/>
                <w:sz w:val="16"/>
                <w:szCs w:val="16"/>
              </w:rPr>
              <w:t>TENA Comfort</w:t>
            </w: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700mls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A92693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597" w:rsidRPr="00271479" w:rsidRDefault="00A23B91" w:rsidP="0082123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466725" cy="333375"/>
                  <wp:effectExtent l="0" t="0" r="9525" b="9525"/>
                  <wp:docPr id="2" name="Picture 2" descr="Comfort Mini PRF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fort Mini PRF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97" w:rsidRPr="00271479" w:rsidRDefault="00D27597" w:rsidP="0082123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A23B91" w:rsidP="0082123E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447675" cy="352425"/>
                  <wp:effectExtent l="0" t="0" r="9525" b="9525"/>
                  <wp:docPr id="3" name="Picture 3" descr="Comfort Normal PRF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fort Normal PRF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Plus Medium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70 – 110cm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1938CB" w:rsidP="0082123E">
            <w:pPr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Attends Slip Extra Large (Special Care) 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1938CB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150 – 175 cm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1938CB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14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9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Mini Super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400mls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4C07E8" w:rsidRPr="00271479" w:rsidRDefault="004C07E8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900mls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A92693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0D6B09">
        <w:trPr>
          <w:trHeight w:val="70"/>
        </w:trPr>
        <w:tc>
          <w:tcPr>
            <w:tcW w:w="9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Plus Large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100 – 150cm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A92693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A92693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9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Plus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650mls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4C07E8" w:rsidRPr="00271479" w:rsidRDefault="004C07E8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1000mls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A92693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9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Extra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800mls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Super Small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50 – 80cm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9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Super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950mls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4C07E8" w:rsidRPr="00271479" w:rsidRDefault="004C07E8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750mls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1938CB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Maxi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1300mls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Super Medium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70 – 110cm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28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1000mls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53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597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A92693" w:rsidRDefault="00A92693" w:rsidP="0082123E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PLEASE REMEMBER - </w:t>
            </w:r>
          </w:p>
          <w:p w:rsidR="00A92693" w:rsidRDefault="00A92693" w:rsidP="0082123E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A92693" w:rsidRPr="00A92693" w:rsidRDefault="00A92693" w:rsidP="0082123E">
            <w:pPr>
              <w:numPr>
                <w:ilvl w:val="0"/>
                <w:numId w:val="2"/>
              </w:num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PATIENTS WILL ONLY BE ALLOCATED 4 PRODUCTS PER 24 HOURS</w:t>
            </w:r>
          </w:p>
          <w:p w:rsidR="00D27597" w:rsidRPr="003C6F6D" w:rsidRDefault="00A92693" w:rsidP="00A92693">
            <w:pPr>
              <w:numPr>
                <w:ilvl w:val="0"/>
                <w:numId w:val="1"/>
              </w:num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ONLY 2 MAXI PRODUCTS WILL BE ALLOCATED PER 24 HOURS FOR EACH PATIENT</w:t>
            </w: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Super Large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100 – 150cm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28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4C07E8" w:rsidP="0082123E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 xml:space="preserve">OTHER PRODUCTS </w:t>
            </w: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b/>
                <w:sz w:val="16"/>
                <w:szCs w:val="16"/>
              </w:rPr>
              <w:t>(Discuss with Continence Nurse before completion)</w:t>
            </w:r>
          </w:p>
        </w:tc>
      </w:tr>
      <w:tr w:rsidR="00D27597" w:rsidRPr="00271479" w:rsidTr="0082123E">
        <w:trPr>
          <w:trHeight w:val="172"/>
        </w:trPr>
        <w:tc>
          <w:tcPr>
            <w:tcW w:w="53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71479">
              <w:rPr>
                <w:rFonts w:eastAsia="Calibri" w:cs="Arial"/>
                <w:sz w:val="16"/>
                <w:szCs w:val="16"/>
              </w:rPr>
              <w:t>1150mls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53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948" w:type="dxa"/>
            <w:gridSpan w:val="5"/>
            <w:vMerge w:val="restart"/>
            <w:shd w:val="clear" w:color="auto" w:fill="auto"/>
            <w:vAlign w:val="center"/>
          </w:tcPr>
          <w:p w:rsidR="00D27597" w:rsidRPr="00A92693" w:rsidRDefault="00A92693" w:rsidP="0082123E">
            <w:pPr>
              <w:rPr>
                <w:rFonts w:eastAsia="Calibri" w:cs="Arial"/>
                <w:b/>
                <w:sz w:val="16"/>
                <w:szCs w:val="16"/>
              </w:rPr>
            </w:pPr>
            <w:r w:rsidRPr="00A92693">
              <w:rPr>
                <w:rFonts w:eastAsia="Calibri" w:cs="Arial"/>
                <w:b/>
                <w:sz w:val="16"/>
                <w:szCs w:val="16"/>
              </w:rPr>
              <w:t>AUTHORISED BY (MEMBER OF BLADDER AND BOWEL TEAM ONLY):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53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948" w:type="dxa"/>
            <w:gridSpan w:val="5"/>
            <w:vMerge/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A92693" w:rsidRPr="00271479" w:rsidRDefault="00A92693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172"/>
        </w:trPr>
        <w:tc>
          <w:tcPr>
            <w:tcW w:w="53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948" w:type="dxa"/>
            <w:gridSpan w:val="5"/>
            <w:shd w:val="clear" w:color="auto" w:fill="auto"/>
            <w:vAlign w:val="center"/>
          </w:tcPr>
          <w:p w:rsidR="00291BF7" w:rsidRDefault="00291BF7" w:rsidP="00291BF7">
            <w:pPr>
              <w:rPr>
                <w:rFonts w:eastAsia="Calibri" w:cs="Arial"/>
                <w:sz w:val="16"/>
                <w:szCs w:val="16"/>
              </w:rPr>
            </w:pPr>
          </w:p>
          <w:p w:rsidR="00D27597" w:rsidRPr="00A92693" w:rsidRDefault="00D27597" w:rsidP="00291BF7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93" w:rsidRPr="00271479" w:rsidRDefault="00A92693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27597" w:rsidRPr="00271479" w:rsidTr="0082123E">
        <w:trPr>
          <w:trHeight w:val="68"/>
        </w:trPr>
        <w:tc>
          <w:tcPr>
            <w:tcW w:w="53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948" w:type="dxa"/>
            <w:gridSpan w:val="5"/>
            <w:shd w:val="clear" w:color="auto" w:fill="auto"/>
            <w:vAlign w:val="center"/>
          </w:tcPr>
          <w:p w:rsidR="00D27597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  <w:p w:rsidR="00291BF7" w:rsidRPr="00271479" w:rsidRDefault="00291BF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97" w:rsidRPr="00271479" w:rsidRDefault="00D27597" w:rsidP="0082123E">
            <w:pPr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DE03B1" w:rsidRDefault="00DE03B1"/>
    <w:sectPr w:rsidR="00DE03B1" w:rsidSect="008212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9" w:h="11907" w:orient="landscape" w:code="9"/>
      <w:pgMar w:top="357" w:right="363" w:bottom="624" w:left="56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F7" w:rsidRDefault="00C562F7">
      <w:r>
        <w:separator/>
      </w:r>
    </w:p>
  </w:endnote>
  <w:endnote w:type="continuationSeparator" w:id="0">
    <w:p w:rsidR="00C562F7" w:rsidRDefault="00C5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7" w:rsidRDefault="00291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3E" w:rsidRDefault="00D27597">
    <w:pPr>
      <w:pStyle w:val="Footer"/>
      <w:rPr>
        <w:sz w:val="18"/>
      </w:rPr>
    </w:pPr>
    <w:r>
      <w:rPr>
        <w:sz w:val="18"/>
      </w:rPr>
      <w:t>Continence Advisory Service</w:t>
    </w:r>
    <w:r>
      <w:rPr>
        <w:sz w:val="18"/>
      </w:rPr>
      <w:tab/>
      <w:t xml:space="preserve">           </w:t>
    </w:r>
    <w:r>
      <w:rPr>
        <w:sz w:val="18"/>
      </w:rPr>
      <w:tab/>
      <w:t xml:space="preserve"> NHS PUBLIC DOMAIN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7" w:rsidRDefault="00291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F7" w:rsidRDefault="00C562F7">
      <w:r>
        <w:separator/>
      </w:r>
    </w:p>
  </w:footnote>
  <w:footnote w:type="continuationSeparator" w:id="0">
    <w:p w:rsidR="00C562F7" w:rsidRDefault="00C5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7" w:rsidRDefault="00291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7" w:rsidRDefault="00291B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7" w:rsidRDefault="00291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26E0"/>
    <w:multiLevelType w:val="hybridMultilevel"/>
    <w:tmpl w:val="0E82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75653"/>
    <w:multiLevelType w:val="hybridMultilevel"/>
    <w:tmpl w:val="FA4C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97"/>
    <w:rsid w:val="00037AA2"/>
    <w:rsid w:val="00061163"/>
    <w:rsid w:val="000D6556"/>
    <w:rsid w:val="000D6B09"/>
    <w:rsid w:val="000E6858"/>
    <w:rsid w:val="000F591A"/>
    <w:rsid w:val="001138AE"/>
    <w:rsid w:val="00150BE4"/>
    <w:rsid w:val="00174FDA"/>
    <w:rsid w:val="001938CB"/>
    <w:rsid w:val="00197B5A"/>
    <w:rsid w:val="001A4339"/>
    <w:rsid w:val="001F32E5"/>
    <w:rsid w:val="002118B4"/>
    <w:rsid w:val="00255CDC"/>
    <w:rsid w:val="00291BF7"/>
    <w:rsid w:val="00301F0B"/>
    <w:rsid w:val="003768CB"/>
    <w:rsid w:val="00387F98"/>
    <w:rsid w:val="00401B2B"/>
    <w:rsid w:val="00420F15"/>
    <w:rsid w:val="00454D41"/>
    <w:rsid w:val="004946FC"/>
    <w:rsid w:val="004C07E8"/>
    <w:rsid w:val="0052381B"/>
    <w:rsid w:val="00535507"/>
    <w:rsid w:val="00574BDA"/>
    <w:rsid w:val="00580C6A"/>
    <w:rsid w:val="00587E8E"/>
    <w:rsid w:val="006316AB"/>
    <w:rsid w:val="0065780C"/>
    <w:rsid w:val="006B15B1"/>
    <w:rsid w:val="006C0FA3"/>
    <w:rsid w:val="00751ECE"/>
    <w:rsid w:val="00753077"/>
    <w:rsid w:val="007A6A3E"/>
    <w:rsid w:val="007B4152"/>
    <w:rsid w:val="007E3E3E"/>
    <w:rsid w:val="007E56C9"/>
    <w:rsid w:val="0080657E"/>
    <w:rsid w:val="0082123E"/>
    <w:rsid w:val="00842334"/>
    <w:rsid w:val="008C5496"/>
    <w:rsid w:val="008D1A21"/>
    <w:rsid w:val="008F07F6"/>
    <w:rsid w:val="00924564"/>
    <w:rsid w:val="0094582E"/>
    <w:rsid w:val="0097210E"/>
    <w:rsid w:val="00974AB5"/>
    <w:rsid w:val="00993139"/>
    <w:rsid w:val="00A06330"/>
    <w:rsid w:val="00A23B91"/>
    <w:rsid w:val="00A427D8"/>
    <w:rsid w:val="00A81792"/>
    <w:rsid w:val="00A83ADE"/>
    <w:rsid w:val="00A92693"/>
    <w:rsid w:val="00A942B3"/>
    <w:rsid w:val="00AB79FF"/>
    <w:rsid w:val="00AC2893"/>
    <w:rsid w:val="00AE2B12"/>
    <w:rsid w:val="00B172F6"/>
    <w:rsid w:val="00B34465"/>
    <w:rsid w:val="00C562F7"/>
    <w:rsid w:val="00C62802"/>
    <w:rsid w:val="00D27597"/>
    <w:rsid w:val="00D73FB2"/>
    <w:rsid w:val="00DA6F8C"/>
    <w:rsid w:val="00DE03B1"/>
    <w:rsid w:val="00E036A5"/>
    <w:rsid w:val="00EA1783"/>
    <w:rsid w:val="00ED7899"/>
    <w:rsid w:val="00F31797"/>
    <w:rsid w:val="00F3229C"/>
    <w:rsid w:val="00F43113"/>
    <w:rsid w:val="00F719DC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97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75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2759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D275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27597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D2759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5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97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75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2759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D275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27597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D2759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597"/>
    <w:rPr>
      <w:rFonts w:ascii="Tahoma" w:eastAsia="Times New Roman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SYSTMONENETWORK.CLOSECONNECTION" wne:name="Project.SystmOneNetwork.CloseConnection" wne:bEncrypt="00" wne:cmg="56"/>
    <wne:mcd wne:macroName="PROJECT.SYSTMONENETWORK.INITWINSOCK" wne:name="Project.SystmOneNetwork.InitWinsock" wne:bEncrypt="00" wne:cmg="56"/>
    <wne:mcd wne:macroName="PROJECT.SYSTMONENETWORK.SHUTDOWNWINSOCK" wne:name="Project.SystmOneNetwork.ShutdownWinsock" wne:bEncrypt="00" wne:cmg="56"/>
    <wne:mcd wne:macroName="PROJECT.SYSTMONEMACROS.SYSTMONEHIDEPLEASEWAITDIALOG" wne:name="Project.SystmOneMacros.SystmOneHidePleaseWaitDialog" wne:bEncrypt="00" wne:cmg="56"/>
    <wne:mcd wne:macroName="PROJECT.SYSTMONEMACROS.DONEONLOAD" wne:name="Project.SystmOneMacros.DoneOnLoad" wne:bEncrypt="00" wne:cmg="56"/>
    <wne:mcd wne:macroName="PROJECT.SYSTMONEMACROS.SYSTMONESHOWPLEASEWAITDIALOG" wne:name="Project.SystmOneMacros.SystmOneShowPleaseWaitDialog" wne:bEncrypt="00" wne:cmg="56"/>
    <wne:mcd wne:macroName="PROJECT.SYSTMONEMACROS.SYSTMONEFOCUSWORD" wne:name="Project.SystmOneMacros.SystmOneFocusWord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SystmOneUI/SystmOneUI.xml><?xml version="1.0" encoding="utf-8"?>
<customUI xmlns="http://schemas.microsoft.com/office/2006/01/customui" onLoad="SystmOneMacros.SystmOneOnLoad">
  <ribbon>
    <tabs>
      <tab idMso="TabMailings" visible="false"/>
      <tab id="SystmOneTab" label="SystmOne Mail Merge" insertBeforeMso="TabHome">
        <group id="SystmOneCommandsGroup" label="Commands">
          <button id="SystmOneButton31" label="Save For Future Editing" size="large" screentip="Save the changes to the document and allow further editing in the future." imageMso="FileSaveAs" onAction="SystmOneMacros.SystmOneButtonMacro"/>
          <button id="SystmOneButton32" label="Save Final Version" size="large" screentip="Save the changes to the document and prevent any further editing." imageMso="FileSave" onAction="SystmOneMacros.SystmOneButtonMacro"/>
          <button id="SystmOneButton33" label="E-mail" size="large" screentip="E-mail the document as a .doc file" imageMso="FileSendAsAttachment" onAction="SystmOneMacros.SystmOneButtonMacro"/>
          <button id="SystmOneButton34" label="New Template" size="large" screentip="Select a new template for this letter." imageMso="FileNew" onAction="SystmOneMacros.SystmOneButtonMacro"/>
          <button id="SystmOneButton35" label="Amend Details" size="large" screentip="Amend the details, such as sender and recipient." imageMso="FileDocumentManagementInformation" onAction="SystmOneMacros.SystmOneButtonMacro"/>
          <button id="SystmOneButton36" label="Merge Now" size="large" screentip="Merge any remaining merge fields now." imageMso="MailMergeStartMailMergeMenu" onAction="SystmOneMacros.SystmOneButtonMacro"/>
          <button id="SystmOneAmendMergeField" label="Amend Field" size="large" screentip="Amend a merge field that is already in the document." imageMso="MailMergeResultsPreview" onAction="SystmOneMacros.SystmOneAmendMergeFieldMacro"/>
          <toggleButton id="SystmOneProtectDocument" label="Form Protection" size="large" screentip="Protects the document allowing form components to be filled in." imageMso="ProtectDocument" onAction="SystmOneMacros.SystmOneProtectDocumentMacro" getPressed="SystmOneMacros.SystmOneProtectDocumentButtonGetPressed"/>
        </group>
        <group id="SystmOneMergeFieldsGroup" label="Merge Fields">
          <menu id="SystmOneMenu4661766f757269746573" label="Favourites" imageMso="SlideNew" itemSize="normal" size="large" getVisible="SystmOneMacros.SystmOneGetMenuVisible">
            <button id="SystmOneButtonFavourite50617469656e74204e616d65" label="Patient Name" screentip="Insert patient name" onAction="SystmOneMacros.SystmOneMergeButtonMacro" getVisible="SystmOneMacros.SystmOneGetMergeButtonVisible"/>
            <button id="SystmOneButtonFavourite4e4853206e756d626572" label="NHS number" screentip="Insert the patient's NHS number" onAction="SystmOneMacros.SystmOneMergeButtonMacro" getVisible="SystmOneMacros.SystmOneGetMergeButtonVisible"/>
            <button id="SystmOneButtonFavourite50617469656e7420416464726573732053696e676c6520456e74697479" label="Patient Address" screentip="Insert patient address" onAction="SystmOneMacros.SystmOneMergeButtonMacro" getVisible="SystmOneMacros.SystmOneGetMergeButtonVisible"/>
            <button id="SystmOneButtonFavourite50617469656e7420436f6e746163742044657461696c73" label="Patient Contact Details" screentip="Insert patient contact details" onAction="SystmOneMacros.SystmOneMergeButtonMacro" getVisible="SystmOneMacros.SystmOneGetMergeButtonVisible"/>
            <button id="SystmOneButtonFavourite50617469656e7420416765" label="Patient Age" screentip="Insert the patient's current age" onAction="SystmOneMacros.SystmOneMergeButtonMacro" getVisible="SystmOneMacros.SystmOneGetMergeButtonVisible"/>
            <button id="SystmOneButtonFavourite50617469656e74204167652052616e6765" label="Patient Age Range" screentip="Insert the age range in which the patient's age lies" onAction="SystmOneMacros.SystmOneMergeButtonMacro" getVisible="SystmOneMacros.SystmOneGetMergeButtonVisible"/>
            <button id="SystmOneButtonFavourite44617465206f66206269727468" label="Date of Birth" screentip="Insert the patient's date of birth" onAction="SystmOneMacros.SystmOneMergeButtonMacro" getVisible="SystmOneMacros.SystmOneGetMergeButtonVisible"/>
            <button id="SystmOneButtonFavourite506c616365206f66204269727468" label="Place of Birth" screentip="Insert the patient's place of birth" onAction="SystmOneMacros.SystmOneMergeButtonMacro" getVisible="SystmOneMacros.SystmOneGetMergeButtonVisible"/>
            <button id="SystmOneButtonFavourite44617465206f66204465617468" label="Date of Death" screentip="Insert the date of death for the patient" onAction="SystmOneMacros.SystmOneMergeButtonMacro" getVisible="SystmOneMacros.SystmOneGetMergeButtonVisible"/>
            <button id="SystmOneButtonFavourite47656e6465722028636f6e666967757261626c6529" label="Gender" screentip="Insert the patient's gender" onAction="SystmOneMacros.SystmOneMergeButtonMacro" getVisible="SystmOneMacros.SystmOneGetMergeButtonVisible"/>
            <button id="SystmOneButtonFavourite4574686e6963697479" label="Ethnicity" screentip="Insert the patient's ethnicity" onAction="SystmOneMacros.SystmOneMergeButtonMacro" getVisible="SystmOneMacros.SystmOneGetMergeButtonVisible"/>
            <button id="SystmOneButtonFavourite4d61726974616c20537461747573" label="Marital Status" screentip="Insert the patient's marital status" onAction="SystmOneMacros.SystmOneMergeButtonMacro" getVisible="SystmOneMacros.SystmOneGetMergeButtonVisible"/>
            <button id="SystmOneButtonFavourite4d61696e2073706f6b656e206c616e6775616765" label="Main spoken language" screentip="Insert the patient's main spoken language" onAction="SystmOneMacros.SystmOneMergeButtonMacro" getVisible="SystmOneMacros.SystmOneGetMergeButtonVisible"/>
            <button id="SystmOneButtonFavourite456e676c69736820537065616b6572" label="English Speaker" screentip="Insert whether the patient is an English speaker" onAction="SystmOneMacros.SystmOneMergeButtonMacro" getVisible="SystmOneMacros.SystmOneGetMergeButtonVisible"/>
            <button id="SystmOneButtonFavourite52656c6174696f6e7368697073" label="Relationships" screentip="Insert one or more relationships for the patient" onAction="SystmOneMacros.SystmOneMergeButtonMacro" getVisible="SystmOneMacros.SystmOneGetMergeButtonVisible"/>
            <button id="SystmOneButtonFavourite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Favourite557375616c204272616e63682041646472657373" label="Usual Branch Address" screentip="Insert the patient's usual branch address" onAction="SystmOneMacros.SystmOneMergeButtonMacro" getVisible="SystmOneMacros.SystmOneGetMergeButtonVisible"/>
            <button id="SystmOneButtonFavourite52656c6967696f6e" label="Religion" screentip="Insert the patient's religion" onAction="SystmOneMacros.SystmOneMergeButtonMacro" getVisible="SystmOneMacros.SystmOneGetMergeButtonVisible"/>
            <button id="SystmOneButtonFavourite4e6174696f6e616c697479" label="Nationality" screentip="Insert the patient's nationality" onAction="SystmOneMacros.SystmOneMergeButtonMacro" getVisible="SystmOneMacros.SystmOneGetMergeButtonVisible"/>
            <button id="SystmOneButtonFavourite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Favourite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Favourite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Favourite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  <button id="SystmOneButtonFavourite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Favourite50617469656e7420686f73706974616c206e756d626572" label="Patient hospital number" screentip="Insert the patient's hospital number" onAction="SystmOneMacros.SystmOneMergeButtonMacro" getVisible="SystmOneMacros.SystmOneGetMergeButtonVisible"/>
            <button id="SystmOneButtonFavourite4750204e616d65" label="GP Name" screentip="Insert the name of the patient's registered or usual GP" onAction="SystmOneMacros.SystmOneMergeButtonMacro" getVisible="SystmOneMacros.SystmOneGetMergeButtonVisible"/>
            <button id="SystmOneButtonFavourite47502044657461696c73" label="GP Details" screentip="Insert details for the patient's usual or registered GP" onAction="SystmOneMacros.SystmOneMergeButtonMacro" getVisible="SystmOneMacros.SystmOneGetMergeButtonVisible"/>
            <button id="SystmOneButtonFavourite50617469656e74205363686f6f6c" label="Patient School" screentip="Insert the patient's school" onAction="SystmOneMacros.SystmOneMergeButtonMacro" getVisible="SystmOneMacros.SystmOneGetMergeButtonVisible"/>
            <button id="SystmOneButtonFavourite4170706f696e746d656e7473" label="Appointments" screentip="Insert one or more appointments" onAction="SystmOneMacros.SystmOneMergeButtonMacro" getVisible="SystmOneMacros.SystmOneGetMergeButtonVisible"/>
            <button id="SystmOneButtonFavourite446f4c53" label="DoLS Applications" screentip="Insert one or more DoLS application" onAction="SystmOneMacros.SystmOneMergeButtonMacro" getVisible="SystmOneMacros.SystmOneGetMergeButtonVisible"/>
            <button id="SystmOneButtonFavourite5468656174726520626f6f6b696e6773" label="Theatre bookings" screentip="Insert information about theatre bookings" onAction="SystmOneMacros.SystmOneMergeButtonMacro" getVisible="SystmOneMacros.SystmOneGetMergeButtonVisible"/>
            <button id="SystmOneButtonFavourite486f73706974616c2041646d697373696f6e73" label="Hospital Admissions" screentip="Insert one or more hospital admissions" onAction="SystmOneMacros.SystmOneMergeButtonMacro" getVisible="SystmOneMacros.SystmOneGetMergeButtonVisible"/>
            <button id="SystmOneButtonFavourite41264520417474656e64616e636573" label="A&amp;&amp;E Attendances" screentip="Insert one or more A&amp;E attendances" onAction="SystmOneMacros.SystmOneMergeButtonMacro" getVisible="SystmOneMacros.SystmOneGetMergeButtonVisible"/>
            <button id="SystmOneButtonFavourite526566657272616c7320496e" label="Referrals In" screentip="Insert one or more referrals in" onAction="SystmOneMacros.SystmOneMergeButtonMacro" getVisible="SystmOneMacros.SystmOneGetMergeButtonVisible"/>
            <button id="SystmOneButtonFavourite526566657272616c73204f7574" label="Referrals Out" screentip="Insert one or more referrals out" onAction="SystmOneMacros.SystmOneMergeButtonMacro" getVisible="SystmOneMacros.SystmOneGetMergeButtonVisible"/>
            <button id="SystmOneButtonFavourite526573706f6e736962696c6974696573" label="Responsibilities" screentip="Insert information about responsibilities" onAction="SystmOneMacros.SystmOneMergeButtonMacro" getVisible="SystmOneMacros.SystmOneGetMergeButtonVisible"/>
            <button id="SystmOneButtonFavourite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Favourite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Favourite53656e74656e636520696e666f726d6174696f6e" label="Sentence information" screentip="Insert information about sentences" onAction="SystmOneMacros.SystmOneMergeButtonMacro" getVisible="SystmOneMacros.SystmOneGetMergeButtonVisible"/>
            <button id="SystmOneButtonFavourite4f75747374616e64696e672063686172676573" label="Outstanding charges" screentip="Insert a table of outstanding charges" onAction="SystmOneMacros.SystmOneMergeButtonMacro" getVisible="SystmOneMacros.SystmOneGetMergeButtonVisible"/>
            <button id="SystmOneButtonFavourite526567697374726174696f6e20496e737572616e63652054797065" label="Insurance Type" screentip="Insert the the patient's insurance type from their latest registration" onAction="SystmOneMacros.SystmOneMergeButtonMacro" getVisible="SystmOneMacros.SystmOneGetMergeButtonVisible"/>
            <button id="SystmOneButtonFavourite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Favourite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Favourite4573636f72742044657461696c73" label="Escort Details" screentip="Insert details for the patient's escort" onAction="SystmOneMacros.SystmOneMergeButtonMacro" getVisible="SystmOneMacros.SystmOneGetMergeButtonVisible"/>
            <button id="SystmOneButtonFavourite53706f6e736f727368697020506572696f6473" label="Sponsorship Periods" screentip="Insert one or more sponsorship periods" onAction="SystmOneMacros.SystmOneMergeButtonMacro" getVisible="SystmOneMacros.SystmOneGetMergeButtonVisible"/>
            <button id="SystmOneButtonFavourite4170706f696e746d656e742074696d65" label="Appointment time" screentip="Insert the date and time for a single appointment" onAction="SystmOneMacros.SystmOneMergeButtonMacro" getVisible="SystmOneMacros.SystmOneGetMergeButtonVisible"/>
            <button id="SystmOneButtonFavourite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Favourite537065636966696320526f74612044657461696c73" label="Specific Rota Details" screentip="Insert details of a specific rota" onAction="SystmOneMacros.SystmOneMergeButtonMacro" getVisible="SystmOneMacros.SystmOneGetMergeButtonVisible"/>
            <button id="SystmOneButtonFavourite4170706f696e746d656e7420466f6f746572" label="Appointment Footer" screentip="Insert the default appointment footer" onAction="SystmOneMacros.SystmOneMergeButtonMacro" getVisible="SystmOneMacros.SystmOneGetMergeButtonVisible"/>
            <button id="SystmOneButtonFavourite526f7461205472696767657265642054657874" label="Rota Triggered Text" screentip="Insert the rota triggered text for the appointment" onAction="SystmOneMacros.SystmOneMergeButtonMacro" getVisible="SystmOneMacros.SystmOneGetMergeButtonVisible"/>
            <button id="SystmOneButtonFavourite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Favourite43485320417070742054726561746d656e742043656e747265" label="Specific Treatment Centre" screentip="Insert details of a specified child health appointment" onAction="SystmOneMacros.SystmOneMergeButtonMacro" getVisible="SystmOneMacros.SystmOneGetMergeButtonVisible"/>
            <button id="SystmOneButtonFavourite5072696e746564204d656469636174696f6e" label="Printed Medication" screentip="Insert information about the medication to print" onAction="SystmOneMacros.SystmOneMergeButtonMacro" getVisible="SystmOneMacros.SystmOneGetMergeButtonVisible"/>
            <button id="SystmOneButtonFavourite5072652d496e766f696365206f72646572" label="Pre-Invoice order" screentip="Insert the costs for printed prescriptions" onAction="SystmOneMacros.SystmOneMergeButtonMacro" getVisible="SystmOneMacros.SystmOneGetMergeButtonVisible"/>
            <button id="SystmOneButtonFavourite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Favourite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  <button id="SystmOneButtonFavourite526563616c6c" label="Recall" screentip="Insert information about the recall" onAction="SystmOneMacros.SystmOneMergeButtonMacro" getVisible="SystmOneMacros.SystmOneGetMergeButtonVisible"/>
            <button id="SystmOneButtonFavourite537065636966696320526566657272616c204f75742044657461696c73" label="Specific Referral Out Details" screentip="Insert details of a specific referral out" onAction="SystmOneMacros.SystmOneMergeButtonMacro" getVisible="SystmOneMacros.SystmOneGetMergeButtonVisible"/>
            <button id="SystmOneButtonFavourite526566657272616c20496e" label="Referral In" screentip="Insert referral in details for a specific admission" onAction="SystmOneMacros.SystmOneMergeButtonMacro" getVisible="SystmOneMacros.SystmOneGetMergeButtonVisible"/>
            <button id="SystmOneButtonFavourite486f73706974616c2041646d697373696f6e" label="Hospital Admission" screentip="Insert details of a specific hospital admission" onAction="SystmOneMacros.SystmOneMergeButtonMacro" getVisible="SystmOneMacros.SystmOneGetMergeButtonVisible"/>
            <button id="SystmOneButtonFavourite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Favourite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Favourite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Favourite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Favourite5175657374696f6e6e616972652044657461696c73" label="Questionnaire Details" screentip="Insert details about questionnaires" onAction="SystmOneMacros.SystmOneMergeButtonMacro" getVisible="SystmOneMacros.SystmOneGetMergeButtonVisible"/>
            <button id="SystmOneButtonFavourite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  <button id="SystmOneButtonFavourite57616974696e67204c6973742044657461696c73" label="Waiting List Details" screentip="Insert details about a waiting list." onAction="SystmOneMacros.SystmOneMergeButtonMacro" getVisible="SystmOneMacros.SystmOneGetMergeButtonVisible"/>
            <button id="SystmOneButtonFavourite57616974696e67204c6973742050617469656e7473" label="Waiting List Patients" screentip="Insert details about a patient on a specific waiting list." onAction="SystmOneMacros.SystmOneMergeButtonMacro" getVisible="SystmOneMacros.SystmOneGetMergeButtonVisible"/>
            <button id="SystmOneButtonFavourite436c696e6963204c6973742044657461696c73" label="Clinic List Details" screentip="Insert details of a rota." onAction="SystmOneMacros.SystmOneMergeButtonMacro" getVisible="SystmOneMacros.SystmOneGetMergeButtonVisible"/>
            <button id="SystmOneButtonFavourite436c696e6963204c697374204170706f696e746d656e7473" label="Clinic List Appointments" screentip="Insert details appointments within a rota." onAction="SystmOneMacros.SystmOneMergeButtonMacro" getVisible="SystmOneMacros.SystmOneGetMergeButtonVisible"/>
            <button id="SystmOneButtonFavourite57616974696e67204c69737420456e747279" label="Waiting List Entry" screentip="Insert details about a specific waiting list entry." onAction="SystmOneMacros.SystmOneMergeButtonMacro" getVisible="SystmOneMacros.SystmOneGetMergeButtonVisible"/>
            <button id="SystmOneButtonFavourite48616e646f7665722044657461696c73" label="Handover Details" screentip="Insert Handover Information." onAction="SystmOneMacros.SystmOneMergeButtonMacro" getVisible="SystmOneMacros.SystmOneGetMergeButtonVisible"/>
            <button id="SystmOneButtonFavourite496e766f696365206974656d73" label="Invoice items" screentip="Insert the items on a specific invoice" onAction="SystmOneMacros.SystmOneMergeButtonMacro" getVisible="SystmOneMacros.SystmOneGetMergeButtonVisible"/>
            <button id="SystmOneButtonFavourite496e766f69636520746f74616c73" label="Invoice totals" screentip="Insert the figures for a specific invoice" onAction="SystmOneMacros.SystmOneMergeButtonMacro" getVisible="SystmOneMacros.SystmOneGetMergeButtonVisible"/>
            <button id="SystmOneButtonFavourite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Favourite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Favourite496e766f6963652053746166662044657461696c73" label="Invoice Staff Details" screentip="Insert staff details for a specific invoice" onAction="SystmOneMacros.SystmOneMergeButtonMacro" getVisible="SystmOneMacros.SystmOneGetMergeButtonVisible"/>
            <button id="SystmOneButtonFavourite496e766f6963652054434d20636f737473" label="Invoice TCM costs" screentip="Insert the costs for TCMs for an invoice" onAction="SystmOneMacros.SystmOneMergeButtonMacro" getVisible="SystmOneMacros.SystmOneGetMergeButtonVisible"/>
            <button id="SystmOneButtonFavourite436f6e73756c74616e74205370656369616c7479" label="Consultant Specialty" screentip="Insert the consultant's speciality" onAction="SystmOneMacros.SystmOneMergeButtonMacro" getVisible="SystmOneMacros.SystmOneGetMergeButtonVisible"/>
            <button id="SystmOneButtonFavourite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Favourite5465617261626c652073656374696f6e" label="Tearable section" screentip="Insert the tearable section of an invoice" onAction="SystmOneMacros.SystmOneMergeButtonMacro" getVisible="SystmOneMacros.SystmOneGetMergeButtonVisible"/>
            <button id="SystmOneButtonFavourite496e737572616e63652054797065" label="Insurance Type" screentip="Insert the patient's insurance type" onAction="SystmOneMacros.SystmOneMergeButtonMacro" getVisible="SystmOneMacros.SystmOneGetMergeButtonVisible"/>
            <button id="SystmOneButtonFavourite496e766f6963652045787465726e616c204944" label="External ID" screentip="Insert the invoice external ID" onAction="SystmOneMacros.SystmOneMergeButtonMacro" getVisible="SystmOneMacros.SystmOneGetMergeButtonVisible"/>
            <button id="SystmOneButtonFavourite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Favourite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Favourite496e766f69636520494473" label="Invoice IDs" screentip="Display an ID for an invoice" onAction="SystmOneMacros.SystmOneMergeButtonMacro" getVisible="SystmOneMacros.SystmOneGetMergeButtonVisible"/>
            <button id="SystmOneButtonFavourite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Favourite496e766f69636520546178204e756d626572" label="Invoice Tax Number" screentip="Invoice Tax Number" onAction="SystmOneMacros.SystmOneMergeButtonMacro" getVisible="SystmOneMacros.SystmOneGetMergeButtonVisible"/>
            <button id="SystmOneButtonFavourite52434d2f496e667573696f6e2044657461696c73" label="RCM/Infusion Details" screentip="Print details for an infusion" onAction="SystmOneMacros.SystmOneMergeButtonMacro" getVisible="SystmOneMacros.SystmOneGetMergeButtonVisible"/>
            <button id="SystmOneButtonFavourite4f72646572205265717565737473" label="Order Requests" screentip="Order Requests" onAction="SystmOneMacros.SystmOneMergeButtonMacro" getVisible="SystmOneMacros.SystmOneGetMergeButtonVisible"/>
            <button id="SystmOneButtonFavourite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Favourite53616d706c65204e756d626572" label="Sample Number" screentip="Insert the sample number" onAction="SystmOneMacros.SystmOneMergeButtonMacro" getVisible="SystmOneMacros.SystmOneGetMergeButtonVisible"/>
            <button id="SystmOneButtonFavourite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Favourite526573756c74205069636b2d55702054696d65" label="Result Pickup Time" screentip="Insert the sample pickup time" onAction="SystmOneMacros.SystmOneMergeButtonMacro" getVisible="SystmOneMacros.SystmOneGetMergeButtonVisible"/>
            <button id="SystmOneButtonFavourite4f7264657220526561736f6e" label="Order Reason" screentip="Insert the order request reason" onAction="SystmOneMacros.SystmOneMergeButtonMacro" getVisible="SystmOneMacros.SystmOneGetMergeButtonVisible"/>
            <button id="SystmOneButtonFavourite5265706f72742044617465" label="Report Date" screentip="Insert the report start or end date" onAction="SystmOneMacros.SystmOneMergeButtonMacro" getVisible="SystmOneMacros.SystmOneGetMergeButtonVisible"/>
            <button id="SystmOneButtonFavourite496e766f69636520436f756e74" label="Invoice Count" screentip="Number of invoices in a time period" onAction="SystmOneMacros.SystmOneMergeButtonMacro" getVisible="SystmOneMacros.SystmOneGetMergeButtonVisible"/>
            <button id="SystmOneButtonFavourite43686172676564204974656d73" label="Charged Item value" screentip="Total value of charges in a time period" onAction="SystmOneMacros.SystmOneMergeButtonMacro" getVisible="SystmOneMacros.SystmOneGetMergeButtonVisible"/>
            <button id="SystmOneButtonFavourite46696e616e6369616c207472616e73616374696f6e73" label="Transactions" screentip="Total value of transactions" onAction="SystmOneMacros.SystmOneMergeButtonMacro" getVisible="SystmOneMacros.SystmOneGetMergeButtonVisible"/>
            <button id="SystmOneButtonFavourite4d656469636174696f6e2064697370656e736564" label="Medication Dispensed" screentip="Insert medication dispensed in this period" onAction="SystmOneMacros.SystmOneMergeButtonMacro" getVisible="SystmOneMacros.SystmOneGetMergeButtonVisible"/>
            <button id="SystmOneButtonFavourite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  <button id="SystmOneButtonFavourite53746f636b" label="Stock" screentip="Insert a table of stock information" onAction="SystmOneMacros.SystmOneMergeButtonMacro" getVisible="SystmOneMacros.SystmOneGetMergeButtonVisible"/>
            <button id="SystmOneButtonFavourite43757272656e7420426174636865732046696c74657273" label="Current Batches Filters" screentip="insert batch search filters" onAction="SystmOneMacros.SystmOneMergeButtonMacro" getVisible="SystmOneMacros.SystmOneGetMergeButtonVisible"/>
            <button id="SystmOneButtonFavourite53746f636b2056616c7565" label="Stock Value" screentip="Insert the total value of selected stock" onAction="SystmOneMacros.SystmOneMergeButtonMacro" getVisible="SystmOneMacros.SystmOneGetMergeButtonVisible"/>
            <button id="SystmOneButtonFavourite53746f636b2052657461696c2056616c7565" label="Stock Retail Value" screentip="Insert the total retail value of the selected stock" onAction="SystmOneMacros.SystmOneMergeButtonMacro" getVisible="SystmOneMacros.SystmOneGetMergeButtonVisible"/>
            <button id="SystmOneButtonFavourite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  <button id="SystmOneButtonFavourite53746f636b205472616e73666572" label="Stock Transfer" screentip="Insert a table of stock order information" onAction="SystmOneMacros.SystmOneMergeButtonMacro" getVisible="SystmOneMacros.SystmOneGetMergeButtonVisible"/>
            <button id="SystmOneButtonFavourite53706f6e736f7273686970" label="Sponsorship" screentip="Insert sponsorship details" onAction="SystmOneMacros.SystmOneMergeButtonMacro" getVisible="SystmOneMacros.SystmOneGetMergeButtonVisible"/>
            <button id="SystmOneButtonFavourite4368696e61207265706f7274207469746c65" label="China report title" screentip="Insert the title of a report" onAction="SystmOneMacros.SystmOneMergeButtonMacro" getVisible="SystmOneMacros.SystmOneGetMergeButtonVisible"/>
            <button id="SystmOneButtonFavourite4368696e61207265706f72742066696c74657273" label="China report filters" screentip="Insert the filters for a report" onAction="SystmOneMacros.SystmOneMergeButtonMacro" getVisible="SystmOneMacros.SystmOneGetMergeButtonVisible"/>
            <button id="SystmOneButtonFavourite4368696e61207265706f727420726573756c7473" label="China report results" screentip="Insert the results of a report." onAction="SystmOneMacros.SystmOneMergeButtonMacro" getVisible="SystmOneMacros.SystmOneGetMergeButtonVisible"/>
            <button id="SystmOneButtonFavourite4368696e61207265706f727420726573756c74732028636f6e666967757261626c6529" label="China 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Favourite4368696e61207365636f6e64617279207265706f727420726573756c7473" label="China report secondary results" screentip="Insert the secondary results of a report." onAction="SystmOneMacros.SystmOneMergeButtonMacro" getVisible="SystmOneMacros.SystmOneGetMergeButtonVisible"/>
            <button id="SystmOneButtonFavourite4368696e61207265706f7274206e6f746573" label="China report notes" screentip="Insert the notes from a report" onAction="SystmOneMacros.SystmOneMergeButtonMacro" getVisible="SystmOneMacros.SystmOneGetMergeButtonVisible"/>
            <button id="SystmOneButtonFavourite4368696e61207265706f727420726573756c74732077697468207365636f6e64617279207461626c6573" label="China report results with secondary tables" screentip="Insert the results of a report with the secondary table for each row." onAction="SystmOneMacros.SystmOneMergeButtonMacro" getVisible="SystmOneMacros.SystmOneGetMergeButtonVisible"/>
            <button id="SystmOneButtonFavourite4368696e61207265706f727420726573756c74732077697468207365636f6e64617279207461626c6520666f72207468652073656c656374656420726f77" label="China 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  <button id="SystmOneButtonFavourite526573756c7473207461626c65" label="Results table" screentip="Insert a table of results." onAction="SystmOneMacros.SystmOneMergeButtonMacro" getVisible="SystmOneMacros.SystmOneGetMergeButtonVisible"/>
            <button id="SystmOneButtonFavourite537065636966696320526566657272616c2052657175657374" label="Specific Referral Request Details" screentip="Insert details of a specific referral request" onAction="SystmOneMacros.SystmOneMergeButtonMacro" getVisible="SystmOneMacros.SystmOneGetMergeButtonVisible"/>
            <button id="SystmOneButtonFavourite50617469656e7420436f6e7472616374" label="Patient Contract" screentip="Patient contract team details" onAction="SystmOneMacros.SystmOneMergeButtonMacro" getVisible="SystmOneMacros.SystmOneGetMergeButtonVisible"/>
            <button id="SystmOneButtonFavourite54656d706c6174652073756d6d617279" label="Template summary" screentip="Insert a summary of a completed template" onAction="SystmOneMacros.SystmOneMergeButtonMacro" getVisible="SystmOneMacros.SystmOneGetMergeButtonVisible"/>
            <button id="SystmOneButtonFavourite44697370656e73696e67204c6162656c" label="Dispensing Label" screentip="Dispensing Label" onAction="SystmOneMacros.SystmOneMergeButtonMacro" getVisible="SystmOneMacros.SystmOneGetMergeButtonVisible"/>
            <button id="SystmOneButtonFavourite4361726520506c616e2044657461696c73" label="Care Plan Details" screentip="Insert details of specific care plans" onAction="SystmOneMacros.SystmOneMergeButtonMacro" getVisible="SystmOneMacros.SystmOneGetMergeButtonVisible"/>
            <button id="SystmOneButtonFavourite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Favourite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5269736b20486561646572" label="Risk Headers" screentip="Insert headers of risks" onAction="SystmOneMacros.SystmOneMergeButtonMacro" getVisible="SystmOneMacros.SystmOneGetMergeButtonVisible"/>
            <button id="SystmOneButtonFavourite5269736b2052657669657773" label="Risk Reviews" screentip="Insert risk reviews" onAction="SystmOneMacros.SystmOneMergeButtonMacro" getVisible="SystmOneMacros.SystmOneGetMergeButtonVisible"/>
            <button id="SystmOneButtonFavourite5269736b204576656e7473" label="Risk Events" screentip="Insert risk events" onAction="SystmOneMacros.SystmOneMergeButtonMacro" getVisible="SystmOneMacros.SystmOneGetMergeButtonVisible"/>
            <button id="SystmOneButtonFavourite54656d706c617465205265766965772044657461696c73" label="Review Details" screentip="Insert the details of the review" onAction="SystmOneMacros.SystmOneMergeButtonMacro" getVisible="SystmOneMacros.SystmOneGetMergeButtonVisible"/>
            <button id="SystmOneButtonFavourite52657669657720446961676e6f736573" label="Review Diagnoses" screentip="Insert one or more diagnoses from a Review" onAction="SystmOneMacros.SystmOneMergeButtonMacro" getVisible="SystmOneMacros.SystmOneGetMergeButtonVisible"/>
            <button id="SystmOneButtonFavourite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Favourite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Favourite4e756d6572696373204265666f72652052657669657720436f6d706c6574696f6e" label="Numerics Before Review Completion" screentip="Insert one or more numeric readings" onAction="SystmOneMacros.SystmOneMergeButtonMacro" getVisible="SystmOneMacros.SystmOneGetMergeButtonVisible"/>
            <button id="SystmOneButtonFavourite4c617465737420486569676874" label="Latest Height" screentip="Insert the patient's latest height" onAction="SystmOneMacros.SystmOneMergeButtonMacro" getVisible="SystmOneMacros.SystmOneGetMergeButtonVisible"/>
            <button id="SystmOneButtonFavourite4c617465737420576569676874" label="Latest Weight" screentip="Insert the patient's latest weight" onAction="SystmOneMacros.SystmOneMergeButtonMacro" getVisible="SystmOneMacros.SystmOneGetMergeButtonVisible"/>
            <button id="SystmOneButtonFavourite4c617465737420424d49" label="Latest BMI" screentip="Insert the patient's latest BMI" onAction="SystmOneMacros.SystmOneMergeButtonMacro" getVisible="SystmOneMacros.SystmOneGetMergeButtonVisible"/>
            <button id="SystmOneButtonFavourite4c6174657374204250" label="Latest BP" screentip="Insert the patient's latest BP reading" onAction="SystmOneMacros.SystmOneMergeButtonMacro" getVisible="SystmOneMacros.SystmOneGetMergeButtonVisible"/>
            <button id="SystmOneButtonFavourite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Favourite426c6f6f64205072657373757265" label="Blood Pressure" screentip="Insert a table of BP readings" onAction="SystmOneMacros.SystmOneMergeButtonMacro" getVisible="SystmOneMacros.SystmOneGetMergeButtonVisible"/>
            <button id="SystmOneButtonFavourite4e756d6572696373" label="Numerics" screentip="Insert one or more numeric readings" onAction="SystmOneMacros.SystmOneMergeButtonMacro" getVisible="SystmOneMacros.SystmOneGetMergeButtonVisible"/>
            <button id="SystmOneButtonFavourite4576656e742044657461696c73" label="Event Details" screentip="Insert one or more event details" onAction="SystmOneMacros.SystmOneMergeButtonMacro" getVisible="SystmOneMacros.SystmOneGetMergeButtonVisible"/>
            <button id="SystmOneButtonFavourite446961676e6f736573" label="Diagnoses" screentip="Insert one or more diagnoses" onAction="SystmOneMacros.SystmOneMergeButtonMacro" getVisible="SystmOneMacros.SystmOneGetMergeButtonVisible"/>
            <button id="SystmOneButtonFavourite46616d696c7920486973746f7279" label="Family History" screentip="Insert details of the patient's family history" onAction="SystmOneMacros.SystmOneMergeButtonMacro" getVisible="SystmOneMacros.SystmOneGetMergeButtonVisible"/>
            <button id="SystmOneButtonFavourite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Favourite50726f626c656d73" label="Problems" screentip="Insert one or more problems" onAction="SystmOneMacros.SystmOneMergeButtonMacro" getVisible="SystmOneMacros.SystmOneGetMergeButtonVisible"/>
            <button id="SystmOneButtonFavourite56696577" label="View" screentip="Insert a view" onAction="SystmOneMacros.SystmOneMergeButtonMacro" getVisible="SystmOneMacros.SystmOneGetMergeButtonVisible"/>
            <button id="SystmOneButtonFavourite4e65772054656d706c6174652028436f6e666967757261626c6529" label="New Template" screentip="Insert a new template" onAction="SystmOneMacros.SystmOneMergeButtonMacro" getVisible="SystmOneMacros.SystmOneGetMergeButtonVisible"/>
            <button id="SystmOneButtonFavourite4f6c642054656d706c617465" label="Old Template" screentip="Insert the contents of an old template" onAction="SystmOneMacros.SystmOneMergeButtonMacro" getVisible="SystmOneMacros.SystmOneGetMergeButtonVisible"/>
            <button id="SystmOneButtonFavourite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Favourite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Favourite476f616c73" label="Goals" screentip="Insert one or more goals" onAction="SystmOneMacros.SystmOneMergeButtonMacro" getVisible="SystmOneMacros.SystmOneGetMergeButtonVisible"/>
            <button id="SystmOneButtonFavourite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Favourite4d65646963616c2044726177696e67" label="Medical Drawing" screentip="Insert a medical drawing from the patient record" onAction="SystmOneMacros.SystmOneMergeButtonMacro" getVisible="SystmOneMacros.SystmOneGetMergeButtonVisible"/>
            <button id="SystmOneButtonFavourite4772617068" label="Graph" screentip="Insert a graph of numeric readings from the patient record" onAction="SystmOneMacros.SystmOneMergeButtonMacro" getVisible="SystmOneMacros.SystmOneGetMergeButtonVisible"/>
            <button id="SystmOneButtonFavourite53756d6d617279" label="Summary" screentip="Insert one or more diagnoses from the summary" onAction="SystmOneMacros.SystmOneMergeButtonMacro" getVisible="SystmOneMacros.SystmOneGetMergeButtonVisible"/>
            <button id="SystmOneButtonFavourite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Favourite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Favourite4361726520506c616e73" label="Care Plans" screentip="Insert one or more care plans" onAction="SystmOneMacros.SystmOneMergeButtonMacro" getVisible="SystmOneMacros.SystmOneGetMergeButtonVisible"/>
            <button id="SystmOneButtonFavourite5269736b2053756d6d617279" label="Risk Summary" screentip="Insert the risk summary for the patient" onAction="SystmOneMacros.SystmOneMergeButtonMacro" getVisible="SystmOneMacros.SystmOneGetMergeButtonVisible"/>
            <button id="SystmOneButtonFavourite526563616c6c73" label="Recalls" screentip="Insert one or more recalls" onAction="SystmOneMacros.SystmOneMergeButtonMacro" getVisible="SystmOneMacros.SystmOneGetMergeButtonVisible"/>
            <button id="SystmOneButtonFavourite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Favourite53636f726564204173736573736d656e74" label="Scored Assessment" screentip="Display the results of a scored assessment in a table" onAction="SystmOneMacros.SystmOneMergeButtonMacro" getVisible="SystmOneMacros.SystmOneGetMergeButtonVisible"/>
            <button id="SystmOneButtonFavourite4d656469636174696f6e207072696d6172792063617265" label="Medication" screentip="Insert one or more medications" onAction="SystmOneMacros.SystmOneMergeButtonMacro" getVisible="SystmOneMacros.SystmOneGetMergeButtonVisible"/>
            <button id="SystmOneButtonFavourite4d656469636174696f6e" label="Medication" screentip="Insert one or more medications" onAction="SystmOneMacros.SystmOneMergeButtonMacro" getVisible="SystmOneMacros.SystmOneGetMergeButtonVisible"/>
            <button id="SystmOneButtonFavourite5265706561742054656d706c61746573" label="Repeat Templates" screentip="Insert repeat templates" onAction="SystmOneMacros.SystmOneMergeButtonMacro" getVisible="SystmOneMacros.SystmOneGetMergeButtonVisible"/>
            <button id="SystmOneButtonFavourite497373756564204d656469636174696f6e" label="Issued Medication" screentip="Insert information about medication that has just been issued" onAction="SystmOneMacros.SystmOneMergeButtonMacro" getVisible="SystmOneMacros.SystmOneGetMergeButtonVisible"/>
            <button id="SystmOneButtonFavourite56616363696e6174696f6e73" label="Vaccinations" screentip="Insert one or more vaccinations" onAction="SystmOneMacros.SystmOneMergeButtonMacro" getVisible="SystmOneMacros.SystmOneGetMergeButtonVisible"/>
            <button id="SystmOneButtonFavourite56616363696e6174696f6e20636f6e73656e7473" label="Vaccination consents" screentip="Insert consents or refusals for vaccinations" onAction="SystmOneMacros.SystmOneMergeButtonMacro" getVisible="SystmOneMacros.SystmOneGetMergeButtonVisible"/>
            <button id="SystmOneButtonFavourite4368696c64686f6f6420496d6d756e69736174696f6e732047726964" label="Childhood Immunisations Grid" screentip="Insert a table of the childhood immunisation grid" onAction="SystmOneMacros.SystmOneMergeButtonMacro" getVisible="SystmOneMacros.SystmOneGetMergeButtonVisible"/>
            <button id="SystmOneButtonFavourite53656e646572204e616d65" label="Sender Name" screentip="Insert sender name" onAction="SystmOneMacros.SystmOneMergeButtonMacro" getVisible="SystmOneMacros.SystmOneGetMergeButtonVisible"/>
            <button id="SystmOneButtonFavourite53656e6465722044657461696c73" label="Sender Details" screentip="Insert sender details" onAction="SystmOneMacros.SystmOneMergeButtonMacro" getVisible="SystmOneMacros.SystmOneGetMergeButtonVisible"/>
            <button id="SystmOneButtonFavourite53656e6465722041646472657373" label="Sender Address" screentip="Insert sender address" onAction="SystmOneMacros.SystmOneMergeButtonMacro" getVisible="SystmOneMacros.SystmOneGetMergeButtonVisible"/>
            <button id="SystmOneButtonFavourite526563697069656e74204e616d65" label="Recipient Name" screentip="Insert recipient name" onAction="SystmOneMacros.SystmOneMergeButtonMacro" getVisible="SystmOneMacros.SystmOneGetMergeButtonVisible"/>
            <button id="SystmOneButtonFavourite526563697069656e742044657461696c73" label="Recipient Details" screentip="Insert recipient details" onAction="SystmOneMacros.SystmOneMergeButtonMacro" getVisible="SystmOneMacros.SystmOneGetMergeButtonVisible"/>
            <button id="SystmOneButtonFavourite526563697069656e742041646472657373" label="Recipient Address" screentip="Insert recipient address" onAction="SystmOneMacros.SystmOneMergeButtonMacro" getVisible="SystmOneMacros.SystmOneGetMergeButtonVisible"/>
            <button id="SystmOneButtonFavourite546f646179732044617465204d756c74692043616c656e646172" label="Today's date" screentip="Insert today's date" onAction="SystmOneMacros.SystmOneMergeButtonMacro" getVisible="SystmOneMacros.SystmOneGetMergeButtonVisible"/>
            <button id="SystmOneButtonFavourite4f7267616e69736174696f6e2041646472657373" label="Organisation Address" screentip="Insert organisation address" onAction="SystmOneMacros.SystmOneMergeButtonMacro" getVisible="SystmOneMacros.SystmOneGetMergeButtonVisible"/>
            <button id="SystmOneButtonFavourite4f7267616e69736174696f6e2044657461696c73" label="Organisation Details" screentip="Insert organisation details" onAction="SystmOneMacros.SystmOneMergeButtonMacro" getVisible="SystmOneMacros.SystmOneGetMergeButtonVisible"/>
            <button id="SystmOneButtonFavourite596f7572204e616d65" label="Your Name" screentip="Insert your name" onAction="SystmOneMacros.SystmOneMergeButtonMacro" getVisible="SystmOneMacros.SystmOneGetMergeButtonVisible"/>
            <button id="SystmOneButtonFavourite596f75722044657461696c73" label="Your Details" screentip="Insert your details" onAction="SystmOneMacros.SystmOneMergeButtonMacro" getVisible="SystmOneMacros.SystmOneGetMergeButtonVisible"/>
            <button id="SystmOneButtonFavourite467265652054657874" label="Free Text" screentip="Insert some free text" onAction="SystmOneMacros.SystmOneMergeButtonMacro" getVisible="SystmOneMacros.SystmOneGetMergeButtonVisible"/>
            <button id="SystmOneButtonFavourite5072657365742054657874" label="Preset Text" screentip="Select a preset text category" onAction="SystmOneMacros.SystmOneMergeButtonMacro" getVisible="SystmOneMacros.SystmOneGetMergeButtonVisible"/>
            <button id="SystmOneButtonFavourite4173736573736d656e7473" label="Assessments" screentip="Insert the client's assessments" onAction="SystmOneMacros.SystmOneMergeButtonMacro" getVisible="SystmOneMacros.SystmOneGetMergeButtonVisible"/>
            <button id="SystmOneButtonFavourite45717569706d656e74" label="Equipment" screentip="Insert the client's active equipment" onAction="SystmOneMacros.SystmOneMergeButtonMacro" getVisible="SystmOneMacros.SystmOneGetMergeButtonVisible"/>
            <button id="SystmOneButtonFavourite4e65656473" label="Needs" screentip="Insert the client's Needs" onAction="SystmOneMacros.SystmOneMergeButtonMacro" getVisible="SystmOneMacros.SystmOneGetMergeButtonVisible"/>
            <button id="SystmOneButtonFavourite5365727669636573" label="Services" screentip="Insert the client's active services" onAction="SystmOneMacros.SystmOneMergeButtonMacro" getVisible="SystmOneMacros.SystmOneGetMergeButtonVisible"/>
            <button id="SystmOneRemoveFavourites" label="Remove Favourites..." screentip="Remove one or more favourites from the list." onAction="SystmOneMacros.SystmOneRemoveFavouritesMacro"/>
          </menu>
          <menu id="SystmOneMenu50617469656e742044656d6f6772617068696373" label="Patient Demographics" imageMso="AccessTableContacts" itemSize="normal" size="large" getVisible="SystmOneMacros.SystmOneGetMenuVisible">
            <button id="SystmOneButton50617469656e74204e616d65" label="Patient Name" screentip="Insert patient name" onAction="SystmOneMacros.SystmOneMergeButtonMacro" getVisible="SystmOneMacros.SystmOneGetMergeButtonVisible"/>
            <button id="SystmOneButton4e4853206e756d626572" label="NHS number" screentip="Insert the patient's NHS number" onAction="SystmOneMacros.SystmOneMergeButtonMacro" getVisible="SystmOneMacros.SystmOneGetMergeButtonVisible"/>
            <button id="SystmOneButton50617469656e7420416464726573732053696e676c6520456e74697479" label="Patient Address" screentip="Insert patient address" onAction="SystmOneMacros.SystmOneMergeButtonMacro" getVisible="SystmOneMacros.SystmOneGetMergeButtonVisible"/>
            <button id="SystmOneButton50617469656e7420436f6e746163742044657461696c73" label="Patient Contact Details" screentip="Insert patient contact details" onAction="SystmOneMacros.SystmOneMergeButtonMacro" getVisible="SystmOneMacros.SystmOneGetMergeButtonVisible"/>
            <button id="SystmOneButton50617469656e7420416765" label="Patient Age" screentip="Insert the patient's current age" onAction="SystmOneMacros.SystmOneMergeButtonMacro" getVisible="SystmOneMacros.SystmOneGetMergeButtonVisible"/>
            <button id="SystmOneButton50617469656e74204167652052616e6765" label="Patient Age Range" screentip="Insert the age range in which the patient's age lies" onAction="SystmOneMacros.SystmOneMergeButtonMacro" getVisible="SystmOneMacros.SystmOneGetMergeButtonVisible"/>
            <button id="SystmOneButton44617465206f66206269727468" label="Date of Birth" screentip="Insert the patient's date of birth" onAction="SystmOneMacros.SystmOneMergeButtonMacro" getVisible="SystmOneMacros.SystmOneGetMergeButtonVisible"/>
            <button id="SystmOneButton506c616365206f66204269727468" label="Place of Birth" screentip="Insert the patient's place of birth" onAction="SystmOneMacros.SystmOneMergeButtonMacro" getVisible="SystmOneMacros.SystmOneGetMergeButtonVisible"/>
            <button id="SystmOneButton44617465206f66204465617468" label="Date of Death" screentip="Insert the date of death for the patient" onAction="SystmOneMacros.SystmOneMergeButtonMacro" getVisible="SystmOneMacros.SystmOneGetMergeButtonVisible"/>
            <button id="SystmOneButton47656e6465722028636f6e666967757261626c6529" label="Gender" screentip="Insert the patient's gender" onAction="SystmOneMacros.SystmOneMergeButtonMacro" getVisible="SystmOneMacros.SystmOneGetMergeButtonVisible"/>
            <button id="SystmOneButton4574686e6963697479" label="Ethnicity" screentip="Insert the patient's ethnicity" onAction="SystmOneMacros.SystmOneMergeButtonMacro" getVisible="SystmOneMacros.SystmOneGetMergeButtonVisible"/>
            <button id="SystmOneButton4d61726974616c20537461747573" label="Marital Status" screentip="Insert the patient's marital status" onAction="SystmOneMacros.SystmOneMergeButtonMacro" getVisible="SystmOneMacros.SystmOneGetMergeButtonVisible"/>
            <button id="SystmOneButton4d61696e2073706f6b656e206c616e6775616765" label="Main spoken language" screentip="Insert the patient's main spoken language" onAction="SystmOneMacros.SystmOneMergeButtonMacro" getVisible="SystmOneMacros.SystmOneGetMergeButtonVisible"/>
            <button id="SystmOneButton456e676c69736820537065616b6572" label="English Speaker" screentip="Insert whether the patient is an English speaker" onAction="SystmOneMacros.SystmOneMergeButtonMacro" getVisible="SystmOneMacros.SystmOneGetMergeButtonVisible"/>
            <button id="SystmOneButton52656c6174696f6e7368697073" label="Relationships" screentip="Insert one or more relationships for the patient" onAction="SystmOneMacros.SystmOneMergeButtonMacro" getVisible="SystmOneMacros.SystmOneGetMergeButtonVisible"/>
            <button id="SystmOneButton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557375616c204272616e63682041646472657373" label="Usual Branch Address" screentip="Insert the patient's usual branch address" onAction="SystmOneMacros.SystmOneMergeButtonMacro" getVisible="SystmOneMacros.SystmOneGetMergeButtonVisible"/>
            <button id="SystmOneButton52656c6967696f6e" label="Religion" screentip="Insert the patient's religion" onAction="SystmOneMacros.SystmOneMergeButtonMacro" getVisible="SystmOneMacros.SystmOneGetMergeButtonVisible"/>
            <button id="SystmOneButton4e6174696f6e616c697479" label="Nationality" screentip="Insert the patient's nationality" onAction="SystmOneMacros.SystmOneMergeButtonMacro" getVisible="SystmOneMacros.SystmOneGetMergeButtonVisible"/>
            <button id="SystmOneButton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</menu>
          <menu id="SystmOneMenu50617469656e742043617265" label="Patient Care" imageMso="CreateMacro" itemSize="normal" size="large" getVisible="SystmOneMacros.SystmOneGetMenuVisible">
            <button id="SystmOneButton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50617469656e7420686f73706974616c206e756d626572" label="Patient hospital number" screentip="Insert the patient's hospital number" onAction="SystmOneMacros.SystmOneMergeButtonMacro" getVisible="SystmOneMacros.SystmOneGetMergeButtonVisible"/>
            <button id="SystmOneButton4750204e616d65" label="GP Name" screentip="Insert the name of the patient's registered or usual GP" onAction="SystmOneMacros.SystmOneMergeButtonMacro" getVisible="SystmOneMacros.SystmOneGetMergeButtonVisible"/>
            <button id="SystmOneButton47502044657461696c73" label="GP Details" screentip="Insert details for the patient's usual or registered GP" onAction="SystmOneMacros.SystmOneMergeButtonMacro" getVisible="SystmOneMacros.SystmOneGetMergeButtonVisible"/>
            <button id="SystmOneButton50617469656e74205363686f6f6c" label="Patient School" screentip="Insert the patient's school" onAction="SystmOneMacros.SystmOneMergeButtonMacro" getVisible="SystmOneMacros.SystmOneGetMergeButtonVisible"/>
            <button id="SystmOneButton4170706f696e746d656e7473" label="Appointments" screentip="Insert one or more appointments" onAction="SystmOneMacros.SystmOneMergeButtonMacro" getVisible="SystmOneMacros.SystmOneGetMergeButtonVisible"/>
            <button id="SystmOneButton446f4c53" label="DoLS Applications" screentip="Insert one or more DoLS application" onAction="SystmOneMacros.SystmOneMergeButtonMacro" getVisible="SystmOneMacros.SystmOneGetMergeButtonVisible"/>
            <button id="SystmOneButton5468656174726520626f6f6b696e6773" label="Theatre bookings" screentip="Insert information about theatre bookings" onAction="SystmOneMacros.SystmOneMergeButtonMacro" getVisible="SystmOneMacros.SystmOneGetMergeButtonVisible"/>
            <button id="SystmOneButton486f73706974616c2041646d697373696f6e73" label="Hospital Admissions" screentip="Insert one or more hospital admissions" onAction="SystmOneMacros.SystmOneMergeButtonMacro" getVisible="SystmOneMacros.SystmOneGetMergeButtonVisible"/>
            <button id="SystmOneButton41264520417474656e64616e636573" label="A&amp;&amp;E Attendances" screentip="Insert one or more A&amp;E attendances" onAction="SystmOneMacros.SystmOneMergeButtonMacro" getVisible="SystmOneMacros.SystmOneGetMergeButtonVisible"/>
            <button id="SystmOneButton526566657272616c7320496e" label="Referrals In" screentip="Insert one or more referrals in" onAction="SystmOneMacros.SystmOneMergeButtonMacro" getVisible="SystmOneMacros.SystmOneGetMergeButtonVisible"/>
            <button id="SystmOneButton526566657272616c73204f7574" label="Referrals Out" screentip="Insert one or more referrals out" onAction="SystmOneMacros.SystmOneMergeButtonMacro" getVisible="SystmOneMacros.SystmOneGetMergeButtonVisible"/>
            <button id="SystmOneButton526573706f6e736962696c6974696573" label="Responsibilities" screentip="Insert information about responsibilities" onAction="SystmOneMacros.SystmOneMergeButtonMacro" getVisible="SystmOneMacros.SystmOneGetMergeButtonVisible"/>
            <button id="SystmOneButton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53656e74656e636520696e666f726d6174696f6e" label="Sentence information" screentip="Insert information about sentences" onAction="SystmOneMacros.SystmOneMergeButtonMacro" getVisible="SystmOneMacros.SystmOneGetMergeButtonVisible"/>
            <button id="SystmOneButton4f75747374616e64696e672063686172676573" label="Outstanding charges" screentip="Insert a table of outstanding charges" onAction="SystmOneMacros.SystmOneMergeButtonMacro" getVisible="SystmOneMacros.SystmOneGetMergeButtonVisible"/>
            <button id="SystmOneButton526567697374726174696f6e20496e737572616e63652054797065" label="Insurance Type" screentip="Insert the the patient's insurance type from their latest registration" onAction="SystmOneMacros.SystmOneMergeButtonMacro" getVisible="SystmOneMacros.SystmOneGetMergeButtonVisible"/>
            <button id="SystmOneButton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4573636f72742044657461696c73" label="Escort Details" screentip="Insert details for the patient's escort" onAction="SystmOneMacros.SystmOneMergeButtonMacro" getVisible="SystmOneMacros.SystmOneGetMergeButtonVisible"/>
            <button id="SystmOneButton53706f6e736f727368697020506572696f6473" label="Sponsorship Periods" screentip="Insert one or more sponsorship periods" onAction="SystmOneMacros.SystmOneMergeButtonMacro" getVisible="SystmOneMacros.SystmOneGetMergeButtonVisible"/>
          </menu>
          <menu id="SystmOneMenu4170706f696e746d656e74204c6574746572" label="Appointment Letter" imageMso="MailMergeMergeFieldInsert" itemSize="normal" size="large" getVisible="SystmOneMacros.SystmOneGetMenuVisible">
            <button id="SystmOneButton4170706f696e746d656e742074696d65" label="Appointment time" screentip="Insert the date and time for a single appointment" onAction="SystmOneMacros.SystmOneMergeButtonMacro" getVisible="SystmOneMacros.SystmOneGetMergeButtonVisible"/>
            <button id="SystmOneButton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537065636966696320526f74612044657461696c73" label="Specific Rota Details" screentip="Insert details of a specific rota" onAction="SystmOneMacros.SystmOneMergeButtonMacro" getVisible="SystmOneMacros.SystmOneGetMergeButtonVisible"/>
            <button id="SystmOneButton4170706f696e746d656e7420466f6f746572" label="Appointment Footer" screentip="Insert the default appointment footer" onAction="SystmOneMacros.SystmOneMergeButtonMacro" getVisible="SystmOneMacros.SystmOneGetMergeButtonVisible"/>
            <button id="SystmOneButton526f7461205472696767657265642054657874" label="Rota Triggered Text" screentip="Insert the rota triggered text for the appointment" onAction="SystmOneMacros.SystmOneMergeButtonMacro" getVisible="SystmOneMacros.SystmOneGetMergeButtonVisible"/>
          </menu>
          <menu id="SystmOneMenu4368696c64204865616c7468204170706f696e746d656e74204c6574746572" label="Child Health Appointment Letter" imageMso="MailMergeMergeFieldInsert" itemSize="normal" size="large" getVisible="SystmOneMacros.SystmOneGetMenuVisible">
            <button id="SystmOneButton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43485320417070742054726561746d656e742043656e747265" label="Specific Treatment Centre" screentip="Insert details of a specified child health appointment" onAction="SystmOneMacros.SystmOneMergeButtonMacro" getVisible="SystmOneMacros.SystmOneGetMergeButtonVisible"/>
          </menu>
          <menu id="SystmOneMenu4d656469636174696f6e204f72646572" label="Medication Order" imageMso="MailMergeMergeFieldInsert" itemSize="normal" size="large" getVisible="SystmOneMacros.SystmOneGetMenuVisible">
            <button id="SystmOneButton5072696e746564204d656469636174696f6e" label="Printed Medication" screentip="Insert information about the medication to print" onAction="SystmOneMacros.SystmOneMergeButtonMacro" getVisible="SystmOneMacros.SystmOneGetMergeButtonVisible"/>
            <button id="SystmOneButton5072652d496e766f696365206f72646572" label="Pre-Invoice order" screentip="Insert the costs for printed prescriptions" onAction="SystmOneMacros.SystmOneMergeButtonMacro" getVisible="SystmOneMacros.SystmOneGetMergeButtonVisible"/>
          </menu>
          <menu id="SystmOneMenu5363686564756c65642041646d696e697374726174696f6e204c697374" label="Scheduled Administration List" imageMso="MailMergeMergeFieldInsert" itemSize="normal" size="large" getVisible="SystmOneMacros.SystmOneGetMenuVisible">
            <button id="SystmOneButton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</menu>
          <menu id="SystmOneMenu526563616c6c204c6574746572" label="Recall Letter" imageMso="MailMergeMergeFieldInsert" itemSize="normal" size="large" getVisible="SystmOneMacros.SystmOneGetMenuVisible">
            <button id="SystmOneButton526563616c6c" label="Recall" screentip="Insert information about the recall" onAction="SystmOneMacros.SystmOneMergeButtonMacro" getVisible="SystmOneMacros.SystmOneGetMergeButtonVisible"/>
          </menu>
          <menu id="SystmOneMenu526566657272616c204c6574746572" label="Referral Letter" imageMso="MailMergeMergeFieldInsert" itemSize="normal" size="large" getVisible="SystmOneMacros.SystmOneGetMenuVisible">
            <button id="SystmOneButton537065636966696320526566657272616c204f75742044657461696c73" label="Specific Referral Out Details" screentip="Insert details of a specific referral out" onAction="SystmOneMacros.SystmOneMergeButtonMacro" getVisible="SystmOneMacros.SystmOneGetMergeButtonVisible"/>
          </menu>
          <menu id="SystmOneMenu41646d697373696f6e2044657461696c73" label="Admission Details" imageMso="MailMergeMergeFieldInsert" itemSize="normal" size="large" getVisible="SystmOneMacros.SystmOneGetMenuVisible">
            <button id="SystmOneButton526566657272616c20496e" label="Referral In" screentip="Insert referral in details for a specific admission" onAction="SystmOneMacros.SystmOneMergeButtonMacro" getVisible="SystmOneMacros.SystmOneGetMergeButtonVisible"/>
            <button id="SystmOneButton486f73706974616c2041646d697373696f6e" label="Hospital Admission" screentip="Insert details of a specific hospital admission" onAction="SystmOneMacros.SystmOneMergeButtonMacro" getVisible="SystmOneMacros.SystmOneGetMergeButtonVisible"/>
            <button id="SystmOneButton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5175657374696f6e6e616972652044657461696c73" label="Questionnaire Details" screentip="Insert details about questionnaires" onAction="SystmOneMacros.SystmOneMergeButtonMacro" getVisible="SystmOneMacros.SystmOneGetMergeButtonVisible"/>
            <button id="SystmOneButton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</menu>
          <menu id="SystmOneMenu57616974696e67204c697374" label="Waiting List" imageMso="MailMergeMergeFieldInsert" itemSize="normal" size="large" getVisible="SystmOneMacros.SystmOneGetMenuVisible">
            <button id="SystmOneButton57616974696e67204c6973742044657461696c73" label="Waiting List Details" screentip="Insert details about a waiting list." onAction="SystmOneMacros.SystmOneMergeButtonMacro" getVisible="SystmOneMacros.SystmOneGetMergeButtonVisible"/>
            <button id="SystmOneButton57616974696e67204c6973742050617469656e7473" label="Waiting List Patients" screentip="Insert details about a patient on a specific waiting list." onAction="SystmOneMacros.SystmOneMergeButtonMacro" getVisible="SystmOneMacros.SystmOneGetMergeButtonVisible"/>
          </menu>
          <menu id="SystmOneMenu436c696e6963204c697374" label="Clinic List" imageMso="MailMergeMergeFieldInsert" itemSize="normal" size="large" getVisible="SystmOneMacros.SystmOneGetMenuVisible">
            <button id="SystmOneButton436c696e6963204c6973742044657461696c73" label="Clinic List Details" screentip="Insert details of a rota." onAction="SystmOneMacros.SystmOneMergeButtonMacro" getVisible="SystmOneMacros.SystmOneGetMergeButtonVisible"/>
            <button id="SystmOneButton436c696e6963204c697374204170706f696e746d656e7473" label="Clinic List Appointments" screentip="Insert details appointments within a rota." onAction="SystmOneMacros.SystmOneMergeButtonMacro" getVisible="SystmOneMacros.SystmOneGetMergeButtonVisible"/>
          </menu>
          <menu id="SystmOneMenu57616974696e67204c69737420456e747279" label="Waiting List Entry" imageMso="MailMergeMergeFieldInsert" itemSize="normal" size="large" getVisible="SystmOneMacros.SystmOneGetMenuVisible">
            <button id="SystmOneButton57616974696e67204c69737420456e747279" label="Waiting List Entry" screentip="Insert details about a specific waiting list entry." onAction="SystmOneMacros.SystmOneMergeButtonMacro" getVisible="SystmOneMacros.SystmOneGetMergeButtonVisible"/>
          </menu>
          <menu id="SystmOneMenu48616e646f766572" label="Handover" imageMso="MailMergeMergeFieldInsert" itemSize="normal" size="large" getVisible="SystmOneMacros.SystmOneGetMenuVisible">
            <button id="SystmOneButton48616e646f7665722044657461696c73" label="Handover Details" screentip="Insert Handover Information." onAction="SystmOneMacros.SystmOneMergeButtonMacro" getVisible="SystmOneMacros.SystmOneGetMergeButtonVisible"/>
          </menu>
          <menu id="SystmOneMenu496e766f696365" label="Invoice" imageMso="MailMergeMergeFieldInsert" itemSize="normal" size="large" getVisible="SystmOneMacros.SystmOneGetMenuVisible">
            <button id="SystmOneButton496e766f696365206974656d73" label="Invoice items" screentip="Insert the items on a specific invoice" onAction="SystmOneMacros.SystmOneMergeButtonMacro" getVisible="SystmOneMacros.SystmOneGetMergeButtonVisible"/>
            <button id="SystmOneButton496e766f69636520746f74616c73" label="Invoice totals" screentip="Insert the figures for a specific invoice" onAction="SystmOneMacros.SystmOneMergeButtonMacro" getVisible="SystmOneMacros.SystmOneGetMergeButtonVisible"/>
            <button id="SystmOneButton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496e766f6963652053746166662044657461696c73" label="Invoice Staff Details" screentip="Insert staff details for a specific invoice" onAction="SystmOneMacros.SystmOneMergeButtonMacro" getVisible="SystmOneMacros.SystmOneGetMergeButtonVisible"/>
            <button id="SystmOneButton496e766f6963652054434d20636f737473" label="Invoice TCM costs" screentip="Insert the costs for TCMs for an invoice" onAction="SystmOneMacros.SystmOneMergeButtonMacro" getVisible="SystmOneMacros.SystmOneGetMergeButtonVisible"/>
            <button id="SystmOneButton436f6e73756c74616e74205370656369616c7479" label="Consultant Specialty" screentip="Insert the consultant's speciality" onAction="SystmOneMacros.SystmOneMergeButtonMacro" getVisible="SystmOneMacros.SystmOneGetMergeButtonVisible"/>
            <button id="SystmOneButton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5465617261626c652073656374696f6e" label="Tearable section" screentip="Insert the tearable section of an invoice" onAction="SystmOneMacros.SystmOneMergeButtonMacro" getVisible="SystmOneMacros.SystmOneGetMergeButtonVisible"/>
            <button id="SystmOneButton496e737572616e63652054797065" label="Insurance Type" screentip="Insert the patient's insurance type" onAction="SystmOneMacros.SystmOneMergeButtonMacro" getVisible="SystmOneMacros.SystmOneGetMergeButtonVisible"/>
            <button id="SystmOneButton496e766f6963652045787465726e616c204944" label="External ID" screentip="Insert the invoice external ID" onAction="SystmOneMacros.SystmOneMergeButtonMacro" getVisible="SystmOneMacros.SystmOneGetMergeButtonVisible"/>
            <button id="SystmOneButton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496e766f69636520494473" label="Invoice IDs" screentip="Display an ID for an invoice" onAction="SystmOneMacros.SystmOneMergeButtonMacro" getVisible="SystmOneMacros.SystmOneGetMergeButtonVisible"/>
            <button id="SystmOneButton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496e766f69636520546178204e756d626572" label="Invoice Tax Number" screentip="Invoice Tax Number" onAction="SystmOneMacros.SystmOneMergeButtonMacro" getVisible="SystmOneMacros.SystmOneGetMergeButtonVisible"/>
          </menu>
          <menu id="SystmOneMenu4d6978747572652044657461696c73" label="Mixture Details" imageMso="MailMergeMergeFieldInsert" itemSize="normal" size="large" getVisible="SystmOneMacros.SystmOneGetMenuVisible">
            <button id="SystmOneButton52434d2f496e667573696f6e2044657461696c73" label="RCM/Infusion Details" screentip="Print details for an infusion" onAction="SystmOneMacros.SystmOneMergeButtonMacro" getVisible="SystmOneMacros.SystmOneGetMergeButtonVisible"/>
          </menu>
          <menu id="SystmOneMenu4f72646572205265717565737473" label="Order Requests" imageMso="MailMergeMergeFieldInsert" itemSize="normal" size="large" getVisible="SystmOneMacros.SystmOneGetMenuVisible">
            <button id="SystmOneButton4f72646572205265717565737473" label="Order Requests" screentip="Order Requests" onAction="SystmOneMacros.SystmOneMergeButtonMacro" getVisible="SystmOneMacros.SystmOneGetMergeButtonVisible"/>
            <button id="SystmOneButton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53616d706c65204e756d626572" label="Sample Number" screentip="Insert the sample number" onAction="SystmOneMacros.SystmOneMergeButtonMacro" getVisible="SystmOneMacros.SystmOneGetMergeButtonVisible"/>
            <button id="SystmOneButton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526573756c74205069636b2d55702054696d65" label="Result Pickup Time" screentip="Insert the sample pickup time" onAction="SystmOneMacros.SystmOneMergeButtonMacro" getVisible="SystmOneMacros.SystmOneGetMergeButtonVisible"/>
            <button id="SystmOneButton4f7264657220526561736f6e" label="Order Reason" screentip="Insert the order request reason" onAction="SystmOneMacros.SystmOneMergeButtonMacro" getVisible="SystmOneMacros.SystmOneGetMergeButtonVisible"/>
          </menu>
          <menu id="SystmOneMenu46696e616e6369616c205265706f727473" label="Financial Reports" imageMso="MailMergeMergeFieldInsert" itemSize="normal" size="large" getVisible="SystmOneMacros.SystmOneGetMenuVisible">
            <button id="SystmOneButton5265706f72742044617465" label="Report Date" screentip="Insert the report start or end date" onAction="SystmOneMacros.SystmOneMergeButtonMacro" getVisible="SystmOneMacros.SystmOneGetMergeButtonVisible"/>
            <button id="SystmOneButton496e766f69636520436f756e74" label="Invoice Count" screentip="Number of invoices in a time period" onAction="SystmOneMacros.SystmOneMergeButtonMacro" getVisible="SystmOneMacros.SystmOneGetMergeButtonVisible"/>
            <button id="SystmOneButton43686172676564204974656d73" label="Charged Item value" screentip="Total value of charges in a time period" onAction="SystmOneMacros.SystmOneMergeButtonMacro" getVisible="SystmOneMacros.SystmOneGetMergeButtonVisible"/>
            <button id="SystmOneButton46696e616e6369616c207472616e73616374696f6e73" label="Transactions" screentip="Total value of transactions" onAction="SystmOneMacros.SystmOneMergeButtonMacro" getVisible="SystmOneMacros.SystmOneGetMergeButtonVisible"/>
            <button id="SystmOneButton4d656469636174696f6e2064697370656e736564" label="Medication Dispensed" screentip="Insert medication dispensed in this period" onAction="SystmOneMacros.SystmOneMergeButtonMacro" getVisible="SystmOneMacros.SystmOneGetMergeButtonVisible"/>
            <button id="SystmOneButton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</menu>
          <menu id="SystmOneMenu53746f636b" label="Stock" imageMso="MailMergeMergeFieldInsert" itemSize="normal" size="large" getVisible="SystmOneMacros.SystmOneGetMenuVisible">
            <button id="SystmOneButton53746f636b" label="Stock" screentip="Insert a table of stock information" onAction="SystmOneMacros.SystmOneMergeButtonMacro" getVisible="SystmOneMacros.SystmOneGetMergeButtonVisible"/>
            <button id="SystmOneButton43757272656e7420426174636865732046696c74657273" label="Current Batches Filters" screentip="insert batch search filters" onAction="SystmOneMacros.SystmOneMergeButtonMacro" getVisible="SystmOneMacros.SystmOneGetMergeButtonVisible"/>
            <button id="SystmOneButton53746f636b2056616c7565" label="Stock Value" screentip="Insert the total value of selected stock" onAction="SystmOneMacros.SystmOneMergeButtonMacro" getVisible="SystmOneMacros.SystmOneGetMergeButtonVisible"/>
            <button id="SystmOneButton53746f636b2052657461696c2056616c7565" label="Stock Retail Value" screentip="Insert the total retail value of the selected stock" onAction="SystmOneMacros.SystmOneMergeButtonMacro" getVisible="SystmOneMacros.SystmOneGetMergeButtonVisible"/>
            <button id="SystmOneButton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</menu>
          <menu id="SystmOneMenu53746f636b205472616e73666572" label="Stock Transfer" imageMso="MailMergeMergeFieldInsert" itemSize="normal" size="large" getVisible="SystmOneMacros.SystmOneGetMenuVisible">
            <button id="SystmOneButton53746f636b205472616e73666572" label="Stock Transfer" screentip="Insert a table of stock order information" onAction="SystmOneMacros.SystmOneMergeButtonMacro" getVisible="SystmOneMacros.SystmOneGetMergeButtonVisible"/>
          </menu>
          <menu id="SystmOneMenu53706f6e736f7273686970204c6574746572" label="Sponsorship Letter" imageMso="MailMergeMergeFieldInsert" itemSize="normal" size="large" getVisible="SystmOneMacros.SystmOneGetMenuVisible">
            <button id="SystmOneButton53706f6e736f7273686970" label="Sponsorship" screentip="Insert sponsorship details" onAction="SystmOneMacros.SystmOneMergeButtonMacro" getVisible="SystmOneMacros.SystmOneGetMergeButtonVisible"/>
          </menu>
          <menu id="SystmOneMenu4368696e61205265706f727473" label="China Reports" imageMso="MailMergeMergeFieldInsert" itemSize="normal" size="large" getVisible="SystmOneMacros.SystmOneGetMenuVisible">
            <button id="SystmOneButton4368696e61207265706f7274207469746c65" label="China report title" screentip="Insert the title of a report" onAction="SystmOneMacros.SystmOneMergeButtonMacro" getVisible="SystmOneMacros.SystmOneGetMergeButtonVisible"/>
            <button id="SystmOneButton4368696e61207265706f72742066696c74657273" label="China report filters" screentip="Insert the filters for a report" onAction="SystmOneMacros.SystmOneMergeButtonMacro" getVisible="SystmOneMacros.SystmOneGetMergeButtonVisible"/>
            <button id="SystmOneButton4368696e61207265706f727420726573756c7473" label="China report results" screentip="Insert the results of a report." onAction="SystmOneMacros.SystmOneMergeButtonMacro" getVisible="SystmOneMacros.SystmOneGetMergeButtonVisible"/>
            <button id="SystmOneButton4368696e61207265706f727420726573756c74732028636f6e666967757261626c6529" label="China 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4368696e61207365636f6e64617279207265706f727420726573756c7473" label="China report secondary results" screentip="Insert the secondary results of a report." onAction="SystmOneMacros.SystmOneMergeButtonMacro" getVisible="SystmOneMacros.SystmOneGetMergeButtonVisible"/>
            <button id="SystmOneButton4368696e61207265706f7274206e6f746573" label="China report notes" screentip="Insert the notes from a report" onAction="SystmOneMacros.SystmOneMergeButtonMacro" getVisible="SystmOneMacros.SystmOneGetMergeButtonVisible"/>
            <button id="SystmOneButton4368696e61207265706f727420726573756c74732077697468207365636f6e64617279207461626c6573" label="China report results with secondary tables" screentip="Insert the results of a report with the secondary table for each row." onAction="SystmOneMacros.SystmOneMergeButtonMacro" getVisible="SystmOneMacros.SystmOneGetMergeButtonVisible"/>
            <button id="SystmOneButton4368696e61207265706f727420726573756c74732077697468207365636f6e64617279207461626c6520666f72207468652073656c656374656420726f77" label="China 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</menu>
          <menu id="SystmOneMenu526573756c7473207461626c65" label="Results table" imageMso="MailMergeMergeFieldInsert" itemSize="normal" size="large" getVisible="SystmOneMacros.SystmOneGetMenuVisible">
            <button id="SystmOneButton526573756c7473207461626c65" label="Results table" screentip="Insert a table of results." onAction="SystmOneMacros.SystmOneMergeButtonMacro" getVisible="SystmOneMacros.SystmOneGetMergeButtonVisible"/>
          </menu>
          <menu id="SystmOneMenu526566657272616c2052657175657374204c6574746572" label="Referral Request Letter" imageMso="MailMergeMergeFieldInsert" itemSize="normal" size="large" getVisible="SystmOneMacros.SystmOneGetMenuVisible">
            <button id="SystmOneButton537065636966696320526566657272616c2052657175657374" label="Specific Referral Request Details" screentip="Insert details of a specific referral request" onAction="SystmOneMacros.SystmOneMergeButtonMacro" getVisible="SystmOneMacros.SystmOneGetMergeButtonVisible"/>
          </menu>
          <menu id="SystmOneMenu50617469656e7420436f6e7472616374" label="Patient Contract" imageMso="MailMergeMergeFieldInsert" itemSize="normal" size="large" getVisible="SystmOneMacros.SystmOneGetMenuVisible">
            <button id="SystmOneButton50617469656e7420436f6e7472616374" label="Patient Contract" screentip="Patient contract team details" onAction="SystmOneMacros.SystmOneMergeButtonMacro" getVisible="SystmOneMacros.SystmOneGetMergeButtonVisible"/>
          </menu>
          <menu id="SystmOneMenu54656d706c617465" label="Template" imageMso="MailMergeMergeFieldInsert" itemSize="normal" size="large" getVisible="SystmOneMacros.SystmOneGetMenuVisible">
            <button id="SystmOneButton54656d706c6174652073756d6d617279" label="Template summary" screentip="Insert a summary of a completed template" onAction="SystmOneMacros.SystmOneMergeButtonMacro" getVisible="SystmOneMacros.SystmOneGetMergeButtonVisible"/>
          </menu>
          <menu id="SystmOneMenu44697370656e73696e67" label="Dispensing" imageMso="MailMergeMergeFieldInsert" itemSize="normal" size="large" getVisible="SystmOneMacros.SystmOneGetMenuVisible">
            <button id="SystmOneButton44697370656e73696e67204c6162656c" label="Dispensing Label" screentip="Dispensing Label" onAction="SystmOneMacros.SystmOneMergeButtonMacro" getVisible="SystmOneMacros.SystmOneGetMergeButtonVisible"/>
          </menu>
          <menu id="SystmOneMenu4361726520506c616e" label="Care Plan" imageMso="MailMergeMergeFieldInsert" itemSize="normal" size="large" getVisible="SystmOneMacros.SystmOneGetMenuVisible">
            <button id="SystmOneButton4361726520506c616e2044657461696c73" label="Care Plan Details" screentip="Insert details of specific care plans" onAction="SystmOneMacros.SystmOneMergeButtonMacro" getVisible="SystmOneMacros.SystmOneGetMergeButtonVisible"/>
            <button id="SystmOneButton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5269736b" label="Risk" imageMso="MailMergeMergeFieldInsert" itemSize="normal" size="large" getVisible="SystmOneMacros.SystmOneGetMenuVisible">
            <button id="SystmOneButton5269736b20486561646572" label="Risk Headers" screentip="Insert headers of risks" onAction="SystmOneMacros.SystmOneMergeButtonMacro" getVisible="SystmOneMacros.SystmOneGetMergeButtonVisible"/>
            <button id="SystmOneButton5269736b2052657669657773" label="Risk Reviews" screentip="Insert risk reviews" onAction="SystmOneMacros.SystmOneMergeButtonMacro" getVisible="SystmOneMacros.SystmOneGetMergeButtonVisible"/>
            <button id="SystmOneButton5269736b204576656e7473" label="Risk Events" screentip="Insert risk events" onAction="SystmOneMacros.SystmOneMergeButtonMacro" getVisible="SystmOneMacros.SystmOneGetMergeButtonVisible"/>
          </menu>
          <menu id="SystmOneMenu526576696577" label="Review" imageMso="MailMergeMergeFieldInsert" itemSize="normal" size="large" getVisible="SystmOneMacros.SystmOneGetMenuVisible">
            <button id="SystmOneButton54656d706c617465205265766965772044657461696c73" label="Review Details" screentip="Insert the details of the review" onAction="SystmOneMacros.SystmOneMergeButtonMacro" getVisible="SystmOneMacros.SystmOneGetMergeButtonVisible"/>
            <button id="SystmOneButton52657669657720446961676e6f736573" label="Review Diagnoses" screentip="Insert one or more diagnoses from a Review" onAction="SystmOneMacros.SystmOneMergeButtonMacro" getVisible="SystmOneMacros.SystmOneGetMergeButtonVisible"/>
            <button id="SystmOneButton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4e756d6572696373204265666f72652052657669657720436f6d706c6574696f6e" label="Numerics Before Review Completion" screentip="Insert one or more numeric readings" onAction="SystmOneMacros.SystmOneMergeButtonMacro" getVisible="SystmOneMacros.SystmOneGetMergeButtonVisible"/>
          </menu>
          <menu id="SystmOneMenu436c696e6963616c" label="Clinical" imageMso="NameManager" itemSize="normal" size="large" getVisible="SystmOneMacros.SystmOneGetMenuVisible">
            <button id="SystmOneButton4c617465737420486569676874" label="Latest Height" screentip="Insert the patient's latest height" onAction="SystmOneMacros.SystmOneMergeButtonMacro" getVisible="SystmOneMacros.SystmOneGetMergeButtonVisible"/>
            <button id="SystmOneButton4c617465737420576569676874" label="Latest Weight" screentip="Insert the patient's latest weight" onAction="SystmOneMacros.SystmOneMergeButtonMacro" getVisible="SystmOneMacros.SystmOneGetMergeButtonVisible"/>
            <button id="SystmOneButton4c617465737420424d49" label="Latest BMI" screentip="Insert the patient's latest BMI" onAction="SystmOneMacros.SystmOneMergeButtonMacro" getVisible="SystmOneMacros.SystmOneGetMergeButtonVisible"/>
            <button id="SystmOneButton4c6174657374204250" label="Latest BP" screentip="Insert the patient's latest BP reading" onAction="SystmOneMacros.SystmOneMergeButtonMacro" getVisible="SystmOneMacros.SystmOneGetMergeButtonVisible"/>
            <button id="SystmOneButton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426c6f6f64205072657373757265" label="Blood Pressure" screentip="Insert a table of BP readings" onAction="SystmOneMacros.SystmOneMergeButtonMacro" getVisible="SystmOneMacros.SystmOneGetMergeButtonVisible"/>
            <button id="SystmOneButton4e756d6572696373" label="Numerics" screentip="Insert one or more numeric readings" onAction="SystmOneMacros.SystmOneMergeButtonMacro" getVisible="SystmOneMacros.SystmOneGetMergeButtonVisible"/>
            <button id="SystmOneButton4576656e742044657461696c73" label="Event Details" screentip="Insert one or more event details" onAction="SystmOneMacros.SystmOneMergeButtonMacro" getVisible="SystmOneMacros.SystmOneGetMergeButtonVisible"/>
            <button id="SystmOneButton446961676e6f736573" label="Diagnoses" screentip="Insert one or more diagnoses" onAction="SystmOneMacros.SystmOneMergeButtonMacro" getVisible="SystmOneMacros.SystmOneGetMergeButtonVisible"/>
            <button id="SystmOneButton46616d696c7920486973746f7279" label="Family History" screentip="Insert details of the patient's family history" onAction="SystmOneMacros.SystmOneMergeButtonMacro" getVisible="SystmOneMacros.SystmOneGetMergeButtonVisible"/>
            <button id="SystmOneButton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50726f626c656d73" label="Problems" screentip="Insert one or more problems" onAction="SystmOneMacros.SystmOneMergeButtonMacro" getVisible="SystmOneMacros.SystmOneGetMergeButtonVisible"/>
            <button id="SystmOneButton56696577" label="View" screentip="Insert a view" onAction="SystmOneMacros.SystmOneMergeButtonMacro" getVisible="SystmOneMacros.SystmOneGetMergeButtonVisible"/>
            <button id="SystmOneButton4e65772054656d706c6174652028436f6e666967757261626c6529" label="New Template" screentip="Insert a new template" onAction="SystmOneMacros.SystmOneMergeButtonMacro" getVisible="SystmOneMacros.SystmOneGetMergeButtonVisible"/>
            <button id="SystmOneButton4f6c642054656d706c617465" label="Old Template" screentip="Insert the contents of an old template" onAction="SystmOneMacros.SystmOneMergeButtonMacro" getVisible="SystmOneMacros.SystmOneGetMergeButtonVisible"/>
            <button id="SystmOneButton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476f616c73" label="Goals" screentip="Insert one or more goals" onAction="SystmOneMacros.SystmOneMergeButtonMacro" getVisible="SystmOneMacros.SystmOneGetMergeButtonVisible"/>
            <button id="SystmOneButton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4d65646963616c2044726177696e67" label="Medical Drawing" screentip="Insert a medical drawing from the patient record" onAction="SystmOneMacros.SystmOneMergeButtonMacro" getVisible="SystmOneMacros.SystmOneGetMergeButtonVisible"/>
            <button id="SystmOneButton4772617068" label="Graph" screentip="Insert a graph of numeric readings from the patient record" onAction="SystmOneMacros.SystmOneMergeButtonMacro" getVisible="SystmOneMacros.SystmOneGetMergeButtonVisible"/>
            <button id="SystmOneButton53756d6d617279" label="Summary" screentip="Insert one or more diagnoses from the summary" onAction="SystmOneMacros.SystmOneMergeButtonMacro" getVisible="SystmOneMacros.SystmOneGetMergeButtonVisible"/>
            <button id="SystmOneButton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4361726520506c616e73" label="Care Plans" screentip="Insert one or more care plans" onAction="SystmOneMacros.SystmOneMergeButtonMacro" getVisible="SystmOneMacros.SystmOneGetMergeButtonVisible"/>
            <button id="SystmOneButton5269736b2053756d6d617279" label="Risk Summary" screentip="Insert the risk summary for the patient" onAction="SystmOneMacros.SystmOneMergeButtonMacro" getVisible="SystmOneMacros.SystmOneGetMergeButtonVisible"/>
            <button id="SystmOneButton526563616c6c73" label="Recalls" screentip="Insert one or more recalls" onAction="SystmOneMacros.SystmOneMergeButtonMacro" getVisible="SystmOneMacros.SystmOneGetMergeButtonVisible"/>
            <button id="SystmOneButton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53636f726564204173736573736d656e74" label="Scored Assessment" screentip="Display the results of a scored assessment in a table" onAction="SystmOneMacros.SystmOneMergeButtonMacro" getVisible="SystmOneMacros.SystmOneGetMergeButtonVisible"/>
          </menu>
          <menu id="SystmOneMenu4d656469636174696f6e" label="Medication" imageMso="SymbolInsert" itemSize="normal" size="large" getVisible="SystmOneMacros.SystmOneGetMenuVisible">
            <button id="SystmOneInsertDrugName" label="Drug Name" screentip="Insert a drug name from the SystmOne Drug &amp; Appliance browser." onAction="SystmOneMacros.SystmOneInsertDrugNameMacro"/>
            <button id="SystmOneButton4d656469636174696f6e207072696d6172792063617265" label="Medication" screentip="Insert one or more medications" onAction="SystmOneMacros.SystmOneMergeButtonMacro" getVisible="SystmOneMacros.SystmOneGetMergeButtonVisible"/>
            <button id="SystmOneButton4d656469636174696f6e" label="Medication" screentip="Insert one or more medications" onAction="SystmOneMacros.SystmOneMergeButtonMacro" getVisible="SystmOneMacros.SystmOneGetMergeButtonVisible"/>
            <button id="SystmOneButton5265706561742054656d706c61746573" label="Repeat Templates" screentip="Insert repeat templates" onAction="SystmOneMacros.SystmOneMergeButtonMacro" getVisible="SystmOneMacros.SystmOneGetMergeButtonVisible"/>
            <button id="SystmOneButton497373756564204d656469636174696f6e" label="Issued Medication" screentip="Insert information about medication that has just been issued" onAction="SystmOneMacros.SystmOneMergeButtonMacro" getVisible="SystmOneMacros.SystmOneGetMergeButtonVisible"/>
          </menu>
          <menu id="SystmOneMenu56616363696e6174696f6e73" label="Vaccinations" imageMso="SetLanguage" itemSize="normal" size="large" getVisible="SystmOneMacros.SystmOneGetMenuVisible">
            <button id="SystmOneButton56616363696e6174696f6e73" label="Vaccinations" screentip="Insert one or more vaccinations" onAction="SystmOneMacros.SystmOneMergeButtonMacro" getVisible="SystmOneMacros.SystmOneGetMergeButtonVisible"/>
            <button id="SystmOneButton56616363696e6174696f6e20636f6e73656e7473" label="Vaccination consents" screentip="Insert consents or refusals for vaccinations" onAction="SystmOneMacros.SystmOneMergeButtonMacro" getVisible="SystmOneMacros.SystmOneGetMergeButtonVisible"/>
            <button id="SystmOneButton4368696c64686f6f6420496d6d756e69736174696f6e732047726964" label="Childhood Immunisations Grid" screentip="Insert a table of the childhood immunisation grid" onAction="SystmOneMacros.SystmOneMergeButtonMacro" getVisible="SystmOneMacros.SystmOneGetMergeButtonVisible"/>
          </menu>
          <menu id="SystmOneMenu53656e646572202f20526563697069656e74" label="Sender / Recipient" imageMso="AddOrRemoveAttendees" itemSize="normal" size="large" getVisible="SystmOneMacros.SystmOneGetMenuVisible">
            <button id="SystmOneButton53656e646572204e616d65" label="Sender Name" screentip="Insert sender name" onAction="SystmOneMacros.SystmOneMergeButtonMacro" getVisible="SystmOneMacros.SystmOneGetMergeButtonVisible"/>
            <button id="SystmOneButton53656e6465722044657461696c73" label="Sender Details" screentip="Insert sender details" onAction="SystmOneMacros.SystmOneMergeButtonMacro" getVisible="SystmOneMacros.SystmOneGetMergeButtonVisible"/>
            <button id="SystmOneButton53656e6465722041646472657373" label="Sender Address" screentip="Insert sender address" onAction="SystmOneMacros.SystmOneMergeButtonMacro" getVisible="SystmOneMacros.SystmOneGetMergeButtonVisible"/>
            <button id="SystmOneButton526563697069656e74204e616d65" label="Recipient Name" screentip="Insert recipient name" onAction="SystmOneMacros.SystmOneMergeButtonMacro" getVisible="SystmOneMacros.SystmOneGetMergeButtonVisible"/>
            <button id="SystmOneButton526563697069656e742044657461696c73" label="Recipient Details" screentip="Insert recipient details" onAction="SystmOneMacros.SystmOneMergeButtonMacro" getVisible="SystmOneMacros.SystmOneGetMergeButtonVisible"/>
            <button id="SystmOneButton526563697069656e742041646472657373" label="Recipient Address" screentip="Insert recipient address" onAction="SystmOneMacros.SystmOneMergeButtonMacro" getVisible="SystmOneMacros.SystmOneGetMergeButtonVisible"/>
          </menu>
          <menu id="SystmOneMenu4d697363656c6c616e656f7573" label="Miscellaneous" imageMso="PageMenu" itemSize="normal" size="large" getVisible="SystmOneMacros.SystmOneGetMenuVisible">
            <button id="SystmOneButton546f646179732044617465204d756c74692043616c656e646172" label="Today's date" screentip="Insert today's date" onAction="SystmOneMacros.SystmOneMergeButtonMacro" getVisible="SystmOneMacros.SystmOneGetMergeButtonVisible"/>
            <button id="SystmOneButton4f7267616e69736174696f6e2041646472657373" label="Organisation Address" screentip="Insert organisation address" onAction="SystmOneMacros.SystmOneMergeButtonMacro" getVisible="SystmOneMacros.SystmOneGetMergeButtonVisible"/>
            <button id="SystmOneButton4f7267616e69736174696f6e2044657461696c73" label="Organisation Details" screentip="Insert organisation details" onAction="SystmOneMacros.SystmOneMergeButtonMacro" getVisible="SystmOneMacros.SystmOneGetMergeButtonVisible"/>
            <button id="SystmOneButton596f7572204e616d65" label="Your Name" screentip="Insert your name" onAction="SystmOneMacros.SystmOneMergeButtonMacro" getVisible="SystmOneMacros.SystmOneGetMergeButtonVisible"/>
            <button id="SystmOneButton596f75722044657461696c73" label="Your Details" screentip="Insert your details" onAction="SystmOneMacros.SystmOneMergeButtonMacro" getVisible="SystmOneMacros.SystmOneGetMergeButtonVisible"/>
            <button id="SystmOneButton467265652054657874" label="Free Text" screentip="Insert some free text" onAction="SystmOneMacros.SystmOneMergeButtonMacro" getVisible="SystmOneMacros.SystmOneGetMergeButtonVisible"/>
            <button id="SystmOneButton5072657365742054657874" label="Preset Text" screentip="Select a preset text category" onAction="SystmOneMacros.SystmOneMergeButtonMacro" getVisible="SystmOneMacros.SystmOneGetMergeButtonVisible"/>
          </menu>
          <menu id="SystmOneMenu536f6369616c205365727669636573" label="Social Services" imageMso="MailMergeMergeFieldInsert" itemSize="normal" size="large" getVisible="SystmOneMacros.SystmOneGetMenuVisible">
            <button id="SystmOneButton4173736573736d656e7473" label="Assessments" screentip="Insert the client's assessments" onAction="SystmOneMacros.SystmOneMergeButtonMacro" getVisible="SystmOneMacros.SystmOneGetMergeButtonVisible"/>
            <button id="SystmOneButton45717569706d656e74" label="Equipment" screentip="Insert the client's active equipment" onAction="SystmOneMacros.SystmOneMergeButtonMacro" getVisible="SystmOneMacros.SystmOneGetMergeButtonVisible"/>
            <button id="SystmOneButton4e65656473" label="Needs" screentip="Insert the client's Needs" onAction="SystmOneMacros.SystmOneMergeButtonMacro" getVisible="SystmOneMacros.SystmOneGetMergeButtonVisible"/>
            <button id="SystmOneButton5365727669636573" label="Services" screentip="Insert the client's active services" onAction="SystmOneMacros.SystmOneMergeButtonMacro" getVisible="SystmOneMacros.SystmOneGetMergeButtonVisible"/>
          </menu>
          <checkBox id="SystmOneDoNotAutoMerge" label="Merge Later" screentip="If selected, the next merge field you add will not be automatically merged. Use the 'Merge now' button when you want to merge it." getPressed="SystmOneMacros.SystmOneMergeLaterCheckboxGetPressed" onAction="SystmOneMacros.SystmOneMergeLaterCheckboxMacro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ADA68A26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Jean</dc:creator>
  <cp:lastModifiedBy>y0rkadm1n</cp:lastModifiedBy>
  <cp:revision>2</cp:revision>
  <dcterms:created xsi:type="dcterms:W3CDTF">2018-10-22T10:24:00Z</dcterms:created>
  <dcterms:modified xsi:type="dcterms:W3CDTF">2018-10-22T10:24:00Z</dcterms:modified>
</cp:coreProperties>
</file>