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92"/>
        <w:tblW w:w="15466" w:type="dxa"/>
        <w:tblLook w:val="04A0" w:firstRow="1" w:lastRow="0" w:firstColumn="1" w:lastColumn="0" w:noHBand="0" w:noVBand="1"/>
      </w:tblPr>
      <w:tblGrid>
        <w:gridCol w:w="1360"/>
        <w:gridCol w:w="2560"/>
        <w:gridCol w:w="4340"/>
        <w:gridCol w:w="1500"/>
        <w:gridCol w:w="2680"/>
        <w:gridCol w:w="3026"/>
      </w:tblGrid>
      <w:tr w:rsidR="0021382C" w:rsidRPr="00834B6B" w:rsidTr="00BD047F">
        <w:trPr>
          <w:trHeight w:val="41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21382C" w:rsidRPr="00834B6B" w:rsidRDefault="0021382C" w:rsidP="0021382C">
            <w:pPr>
              <w:rPr>
                <w:rFonts w:eastAsia="Times New Roman"/>
                <w:b/>
                <w:bCs/>
                <w:color w:val="000000"/>
                <w:sz w:val="20"/>
                <w:lang w:val="en-GB" w:eastAsia="en-GB"/>
              </w:rPr>
            </w:pPr>
            <w:bookmarkStart w:id="0" w:name="_GoBack"/>
            <w:bookmarkEnd w:id="0"/>
            <w:r w:rsidRPr="00834B6B">
              <w:rPr>
                <w:rFonts w:eastAsia="Times New Roman"/>
                <w:b/>
                <w:bCs/>
                <w:color w:val="000000"/>
                <w:sz w:val="20"/>
                <w:lang w:val="en-GB" w:eastAsia="en-GB"/>
              </w:rPr>
              <w:t>Date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21382C" w:rsidRPr="00834B6B" w:rsidRDefault="0021382C" w:rsidP="0021382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b/>
                <w:bCs/>
                <w:color w:val="000000"/>
                <w:sz w:val="20"/>
                <w:lang w:val="en-GB" w:eastAsia="en-GB"/>
              </w:rPr>
              <w:t>Hospitality, Gift or Sponsorship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21382C" w:rsidRPr="00834B6B" w:rsidRDefault="0021382C" w:rsidP="0021382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b/>
                <w:bCs/>
                <w:color w:val="000000"/>
                <w:sz w:val="20"/>
                <w:lang w:val="en-GB" w:eastAsia="en-GB"/>
              </w:rPr>
              <w:t>Nature of Hospitality, Gift or Sponsorship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21382C" w:rsidRPr="00834B6B" w:rsidRDefault="0021382C" w:rsidP="0021382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b/>
                <w:bCs/>
                <w:color w:val="000000"/>
                <w:sz w:val="20"/>
                <w:lang w:val="en-GB" w:eastAsia="en-GB"/>
              </w:rPr>
              <w:t>Total Value</w:t>
            </w:r>
            <w:r w:rsidRPr="00834B6B">
              <w:rPr>
                <w:rFonts w:eastAsia="Times New Roman"/>
                <w:b/>
                <w:bCs/>
                <w:color w:val="000000"/>
                <w:sz w:val="20"/>
                <w:lang w:val="en-GB" w:eastAsia="en-GB"/>
              </w:rPr>
              <w:br/>
              <w:t>(£)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21382C" w:rsidRPr="00834B6B" w:rsidRDefault="0021382C" w:rsidP="0021382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b/>
                <w:bCs/>
                <w:color w:val="000000"/>
                <w:sz w:val="20"/>
                <w:lang w:val="en-GB" w:eastAsia="en-GB"/>
              </w:rPr>
              <w:t>Staff Member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21382C" w:rsidRPr="00834B6B" w:rsidRDefault="0021382C" w:rsidP="0021382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b/>
                <w:bCs/>
                <w:color w:val="000000"/>
                <w:sz w:val="20"/>
                <w:lang w:val="en-GB" w:eastAsia="en-GB"/>
              </w:rPr>
              <w:t>By Whom</w:t>
            </w:r>
          </w:p>
        </w:tc>
      </w:tr>
      <w:tr w:rsidR="0021382C" w:rsidRPr="00834B6B" w:rsidTr="0021382C">
        <w:trPr>
          <w:trHeight w:val="42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26/04/2018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Commercial Sponsorship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Attendance at Educational Course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£300.00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82C" w:rsidRPr="00834B6B" w:rsidRDefault="0050337A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>
              <w:rPr>
                <w:rFonts w:eastAsia="Times New Roman"/>
                <w:color w:val="000000"/>
                <w:sz w:val="20"/>
                <w:lang w:val="en-GB" w:eastAsia="en-GB"/>
              </w:rPr>
              <w:t>Consultant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proofErr w:type="spellStart"/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Arthrex</w:t>
            </w:r>
            <w:proofErr w:type="spellEnd"/>
          </w:p>
        </w:tc>
      </w:tr>
      <w:tr w:rsidR="0021382C" w:rsidRPr="00834B6B" w:rsidTr="0050337A">
        <w:trPr>
          <w:trHeight w:val="37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29/04/2018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Commercial Sponsorship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Invited Lecturer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£2,000.00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82C" w:rsidRPr="00834B6B" w:rsidRDefault="0050337A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>
              <w:rPr>
                <w:rFonts w:eastAsia="Times New Roman"/>
                <w:color w:val="000000"/>
                <w:sz w:val="20"/>
                <w:lang w:val="en-GB" w:eastAsia="en-GB"/>
              </w:rPr>
              <w:t>Consultant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Royal Jordanian College</w:t>
            </w:r>
          </w:p>
        </w:tc>
      </w:tr>
      <w:tr w:rsidR="0021382C" w:rsidRPr="00834B6B" w:rsidTr="0050337A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16/04/2018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Commercial Sponsorship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Travel, Ac</w:t>
            </w:r>
            <w:r>
              <w:rPr>
                <w:rFonts w:eastAsia="Times New Roman"/>
                <w:color w:val="000000"/>
                <w:sz w:val="20"/>
                <w:lang w:val="en-GB" w:eastAsia="en-GB"/>
              </w:rPr>
              <w:t>c</w:t>
            </w: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ommodation and Meals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£800.00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50337A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>
              <w:rPr>
                <w:rFonts w:eastAsia="Times New Roman"/>
                <w:color w:val="000000"/>
                <w:sz w:val="20"/>
                <w:lang w:val="en-GB" w:eastAsia="en-GB"/>
              </w:rPr>
              <w:t>Consultant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Bard, Danol</w:t>
            </w:r>
          </w:p>
        </w:tc>
      </w:tr>
      <w:tr w:rsidR="0050337A" w:rsidRPr="00834B6B" w:rsidTr="0050337A">
        <w:trPr>
          <w:trHeight w:val="26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7A" w:rsidRPr="00834B6B" w:rsidRDefault="0050337A" w:rsidP="0050337A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21/05/2018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7A" w:rsidRPr="00834B6B" w:rsidRDefault="0050337A" w:rsidP="0050337A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Commercial Sponsorship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37A" w:rsidRPr="00834B6B" w:rsidRDefault="0050337A" w:rsidP="0050337A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ASCN urology masterclass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7A" w:rsidRPr="00834B6B" w:rsidRDefault="0050337A" w:rsidP="0050337A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£20.00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7A" w:rsidRPr="00834B6B" w:rsidRDefault="0050337A" w:rsidP="0050337A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>
              <w:rPr>
                <w:rFonts w:eastAsia="Times New Roman"/>
                <w:color w:val="000000"/>
                <w:sz w:val="20"/>
                <w:lang w:val="en-GB" w:eastAsia="en-GB"/>
              </w:rPr>
              <w:t>Clinical Nurse Specialist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7A" w:rsidRPr="00834B6B" w:rsidRDefault="0050337A" w:rsidP="0050337A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Unknown</w:t>
            </w:r>
          </w:p>
        </w:tc>
      </w:tr>
      <w:tr w:rsidR="0021382C" w:rsidRPr="00834B6B" w:rsidTr="0021382C">
        <w:trPr>
          <w:trHeight w:val="42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06/06/2018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Hospitality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Costs for attending a workshop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£350.00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50337A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>
              <w:rPr>
                <w:rFonts w:eastAsia="Times New Roman"/>
                <w:color w:val="000000"/>
                <w:sz w:val="20"/>
                <w:lang w:val="en-GB" w:eastAsia="en-GB"/>
              </w:rPr>
              <w:t>Consultant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Abbott Vascular</w:t>
            </w:r>
          </w:p>
        </w:tc>
      </w:tr>
      <w:tr w:rsidR="0021382C" w:rsidRPr="00834B6B" w:rsidTr="0021382C">
        <w:trPr>
          <w:trHeight w:val="42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22/06/2018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Commercial Sponsorship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Attending a Conference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£668.75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50337A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>
              <w:rPr>
                <w:rFonts w:eastAsia="Times New Roman"/>
                <w:color w:val="000000"/>
                <w:sz w:val="20"/>
                <w:lang w:val="en-GB" w:eastAsia="en-GB"/>
              </w:rPr>
              <w:t>Consultant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Bayer</w:t>
            </w:r>
          </w:p>
        </w:tc>
      </w:tr>
      <w:tr w:rsidR="0021382C" w:rsidRPr="00834B6B" w:rsidTr="0021382C">
        <w:trPr>
          <w:trHeight w:val="42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01/06/2018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Commercial Sponsorship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Attending a Conference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£120.00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50337A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>
              <w:rPr>
                <w:rFonts w:eastAsia="Times New Roman"/>
                <w:color w:val="000000"/>
                <w:sz w:val="20"/>
                <w:lang w:val="en-GB" w:eastAsia="en-GB"/>
              </w:rPr>
              <w:t>Consultant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Bayer</w:t>
            </w:r>
          </w:p>
        </w:tc>
      </w:tr>
      <w:tr w:rsidR="0021382C" w:rsidRPr="00834B6B" w:rsidTr="0021382C">
        <w:trPr>
          <w:trHeight w:val="42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11/05/2018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Not specified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Course/Accom</w:t>
            </w:r>
            <w:r>
              <w:rPr>
                <w:rFonts w:eastAsia="Times New Roman"/>
                <w:color w:val="000000"/>
                <w:sz w:val="20"/>
                <w:lang w:val="en-GB" w:eastAsia="en-GB"/>
              </w:rPr>
              <w:t>m</w:t>
            </w: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odation/Travel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£220.00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82C" w:rsidRPr="00834B6B" w:rsidRDefault="0050337A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>
              <w:rPr>
                <w:rFonts w:eastAsia="Times New Roman"/>
                <w:color w:val="000000"/>
                <w:sz w:val="20"/>
                <w:lang w:val="en-GB" w:eastAsia="en-GB"/>
              </w:rPr>
              <w:t>Consultant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Novartis</w:t>
            </w:r>
          </w:p>
        </w:tc>
      </w:tr>
      <w:tr w:rsidR="0021382C" w:rsidRPr="00834B6B" w:rsidTr="0021382C">
        <w:trPr>
          <w:trHeight w:val="42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22/08/2018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Commercial Sponsorship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Attend Conference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£1,400.00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50337A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>
              <w:rPr>
                <w:rFonts w:eastAsia="Times New Roman"/>
                <w:color w:val="000000"/>
                <w:sz w:val="20"/>
                <w:lang w:val="en-GB" w:eastAsia="en-GB"/>
              </w:rPr>
              <w:t>Consultant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proofErr w:type="spellStart"/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Tesaro</w:t>
            </w:r>
            <w:proofErr w:type="spellEnd"/>
          </w:p>
        </w:tc>
      </w:tr>
      <w:tr w:rsidR="0021382C" w:rsidRPr="00834B6B" w:rsidTr="0021382C">
        <w:trPr>
          <w:trHeight w:val="42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08/06/2018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Not specified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Course/Accom</w:t>
            </w:r>
            <w:r>
              <w:rPr>
                <w:rFonts w:eastAsia="Times New Roman"/>
                <w:color w:val="000000"/>
                <w:sz w:val="20"/>
                <w:lang w:val="en-GB" w:eastAsia="en-GB"/>
              </w:rPr>
              <w:t>m</w:t>
            </w: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odation/Meals and transport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£620.00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50337A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>
              <w:rPr>
                <w:rFonts w:eastAsia="Times New Roman"/>
                <w:color w:val="000000"/>
                <w:sz w:val="20"/>
                <w:lang w:val="en-GB" w:eastAsia="en-GB"/>
              </w:rPr>
              <w:t>Consultant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Halyard</w:t>
            </w:r>
          </w:p>
        </w:tc>
      </w:tr>
      <w:tr w:rsidR="0021382C" w:rsidRPr="00834B6B" w:rsidTr="0021382C">
        <w:trPr>
          <w:trHeight w:val="42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14/11/2018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Commercial Sponsorship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Travel, Ac</w:t>
            </w:r>
            <w:r>
              <w:rPr>
                <w:rFonts w:eastAsia="Times New Roman"/>
                <w:color w:val="000000"/>
                <w:sz w:val="20"/>
                <w:lang w:val="en-GB" w:eastAsia="en-GB"/>
              </w:rPr>
              <w:t>c</w:t>
            </w: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 xml:space="preserve">ommodation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£250.00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50337A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>
              <w:rPr>
                <w:rFonts w:eastAsia="Times New Roman"/>
                <w:color w:val="000000"/>
                <w:sz w:val="20"/>
                <w:lang w:val="en-GB" w:eastAsia="en-GB"/>
              </w:rPr>
              <w:t>Consultant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HEE</w:t>
            </w:r>
          </w:p>
        </w:tc>
      </w:tr>
      <w:tr w:rsidR="0021382C" w:rsidRPr="00834B6B" w:rsidTr="0021382C">
        <w:trPr>
          <w:trHeight w:val="47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11/02/2019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Commercial Sponsorship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Scope equipment intended for trust purchase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£587.00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50337A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>
              <w:rPr>
                <w:rFonts w:eastAsia="Times New Roman"/>
                <w:color w:val="000000"/>
                <w:sz w:val="20"/>
                <w:lang w:val="en-GB" w:eastAsia="en-GB"/>
              </w:rPr>
              <w:t>Radiology Staff Member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 xml:space="preserve">Siemens </w:t>
            </w:r>
            <w:proofErr w:type="spellStart"/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Healthineers</w:t>
            </w:r>
            <w:proofErr w:type="spellEnd"/>
          </w:p>
        </w:tc>
      </w:tr>
      <w:tr w:rsidR="0021382C" w:rsidRPr="00834B6B" w:rsidTr="0021382C">
        <w:trPr>
          <w:trHeight w:val="42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01/05/2018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Not specified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Not Specified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£800.00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50337A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>
              <w:rPr>
                <w:rFonts w:eastAsia="Times New Roman"/>
                <w:color w:val="000000"/>
                <w:sz w:val="20"/>
                <w:lang w:val="en-GB" w:eastAsia="en-GB"/>
              </w:rPr>
              <w:t>Consultant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Bard</w:t>
            </w:r>
          </w:p>
        </w:tc>
      </w:tr>
      <w:tr w:rsidR="0021382C" w:rsidRPr="00834B6B" w:rsidTr="0021382C">
        <w:trPr>
          <w:trHeight w:val="42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20/08/2018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Commercial Sponsorship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 xml:space="preserve">For </w:t>
            </w:r>
            <w:r>
              <w:rPr>
                <w:rFonts w:eastAsia="Times New Roman"/>
                <w:color w:val="000000"/>
                <w:sz w:val="20"/>
                <w:lang w:val="en-GB" w:eastAsia="en-GB"/>
              </w:rPr>
              <w:t>BOPA registra</w:t>
            </w: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tion fees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£240.00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50337A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>
              <w:rPr>
                <w:rFonts w:eastAsia="Times New Roman"/>
                <w:color w:val="000000"/>
                <w:sz w:val="20"/>
                <w:lang w:val="en-GB" w:eastAsia="en-GB"/>
              </w:rPr>
              <w:t>Pharmacist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proofErr w:type="spellStart"/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Abbvie</w:t>
            </w:r>
            <w:proofErr w:type="spellEnd"/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 xml:space="preserve"> Ltd</w:t>
            </w:r>
          </w:p>
        </w:tc>
      </w:tr>
      <w:tr w:rsidR="0021382C" w:rsidRPr="00834B6B" w:rsidTr="0021382C">
        <w:trPr>
          <w:trHeight w:val="42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08/10/2018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Commercial Sponsorship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Hotel/ Course/ meal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unknown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50337A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>
              <w:rPr>
                <w:rFonts w:eastAsia="Times New Roman"/>
                <w:color w:val="000000"/>
                <w:sz w:val="20"/>
                <w:lang w:val="en-GB" w:eastAsia="en-GB"/>
              </w:rPr>
              <w:t>Consultant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proofErr w:type="spellStart"/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Carestream</w:t>
            </w:r>
            <w:proofErr w:type="spellEnd"/>
          </w:p>
        </w:tc>
      </w:tr>
      <w:tr w:rsidR="0021382C" w:rsidRPr="00834B6B" w:rsidTr="0021382C">
        <w:trPr>
          <w:trHeight w:val="42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16/08/2018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Commercial Sponsorship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Sponsorship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£150.00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50337A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>
              <w:rPr>
                <w:rFonts w:eastAsia="Times New Roman"/>
                <w:color w:val="000000"/>
                <w:sz w:val="20"/>
                <w:lang w:val="en-GB" w:eastAsia="en-GB"/>
              </w:rPr>
              <w:t>Consultant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Boston scientific</w:t>
            </w:r>
          </w:p>
        </w:tc>
      </w:tr>
      <w:tr w:rsidR="0021382C" w:rsidRPr="00834B6B" w:rsidTr="0021382C">
        <w:trPr>
          <w:trHeight w:val="42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17/08/2018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Commercial Sponsorship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Sponsorship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£1,200.00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50337A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>
              <w:rPr>
                <w:rFonts w:eastAsia="Times New Roman"/>
                <w:color w:val="000000"/>
                <w:sz w:val="20"/>
                <w:lang w:val="en-GB" w:eastAsia="en-GB"/>
              </w:rPr>
              <w:t>Consultant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Abbott Vascular</w:t>
            </w:r>
          </w:p>
        </w:tc>
      </w:tr>
      <w:tr w:rsidR="0021382C" w:rsidRPr="00834B6B" w:rsidTr="0021382C">
        <w:trPr>
          <w:trHeight w:val="42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25/07/2018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Commercial Sponsorship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Clinical Masterclass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£650.00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50337A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>
              <w:rPr>
                <w:rFonts w:eastAsia="Times New Roman"/>
                <w:color w:val="000000"/>
                <w:sz w:val="20"/>
                <w:lang w:val="en-GB" w:eastAsia="en-GB"/>
              </w:rPr>
              <w:t>Consultant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proofErr w:type="spellStart"/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Masimo</w:t>
            </w:r>
            <w:proofErr w:type="spellEnd"/>
          </w:p>
        </w:tc>
      </w:tr>
      <w:tr w:rsidR="0021382C" w:rsidRPr="00834B6B" w:rsidTr="0021382C">
        <w:trPr>
          <w:trHeight w:val="42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13/06/2018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Commercial Sponsorship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Educational Meeting &amp; Training Event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850 Euros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50337A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>
              <w:rPr>
                <w:rFonts w:eastAsia="Times New Roman"/>
                <w:color w:val="000000"/>
                <w:sz w:val="20"/>
                <w:lang w:val="en-GB" w:eastAsia="en-GB"/>
              </w:rPr>
              <w:t>Biomedical Scientist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proofErr w:type="spellStart"/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Hologic</w:t>
            </w:r>
            <w:proofErr w:type="spellEnd"/>
          </w:p>
        </w:tc>
      </w:tr>
      <w:tr w:rsidR="0021382C" w:rsidRPr="00834B6B" w:rsidTr="0021382C">
        <w:trPr>
          <w:trHeight w:val="6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21382C" w:rsidRPr="00834B6B" w:rsidRDefault="0021382C" w:rsidP="0021382C">
            <w:pPr>
              <w:rPr>
                <w:rFonts w:eastAsia="Times New Roman"/>
                <w:b/>
                <w:bCs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b/>
                <w:bCs/>
                <w:color w:val="000000"/>
                <w:sz w:val="20"/>
                <w:lang w:val="en-GB" w:eastAsia="en-GB"/>
              </w:rPr>
              <w:lastRenderedPageBreak/>
              <w:t>Date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21382C" w:rsidRPr="00834B6B" w:rsidRDefault="0021382C" w:rsidP="0021382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b/>
                <w:bCs/>
                <w:color w:val="000000"/>
                <w:sz w:val="20"/>
                <w:lang w:val="en-GB" w:eastAsia="en-GB"/>
              </w:rPr>
              <w:t>Hospitality, Gift or Sponsorship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21382C" w:rsidRPr="00834B6B" w:rsidRDefault="0021382C" w:rsidP="0021382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b/>
                <w:bCs/>
                <w:color w:val="000000"/>
                <w:sz w:val="20"/>
                <w:lang w:val="en-GB" w:eastAsia="en-GB"/>
              </w:rPr>
              <w:t>Nature of Hospitality, Gift or Sponsorship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21382C" w:rsidRPr="00834B6B" w:rsidRDefault="0021382C" w:rsidP="0021382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b/>
                <w:bCs/>
                <w:color w:val="000000"/>
                <w:sz w:val="20"/>
                <w:lang w:val="en-GB" w:eastAsia="en-GB"/>
              </w:rPr>
              <w:t>Total Value</w:t>
            </w:r>
            <w:r w:rsidRPr="00834B6B">
              <w:rPr>
                <w:rFonts w:eastAsia="Times New Roman"/>
                <w:b/>
                <w:bCs/>
                <w:color w:val="000000"/>
                <w:sz w:val="20"/>
                <w:lang w:val="en-GB" w:eastAsia="en-GB"/>
              </w:rPr>
              <w:br/>
              <w:t>(£)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21382C" w:rsidRPr="00834B6B" w:rsidRDefault="0021382C" w:rsidP="0021382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b/>
                <w:bCs/>
                <w:color w:val="000000"/>
                <w:sz w:val="20"/>
                <w:lang w:val="en-GB" w:eastAsia="en-GB"/>
              </w:rPr>
              <w:t>Staff Member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21382C" w:rsidRPr="00834B6B" w:rsidRDefault="0021382C" w:rsidP="0021382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b/>
                <w:bCs/>
                <w:color w:val="000000"/>
                <w:sz w:val="20"/>
                <w:lang w:val="en-GB" w:eastAsia="en-GB"/>
              </w:rPr>
              <w:t>By Whom</w:t>
            </w:r>
          </w:p>
        </w:tc>
      </w:tr>
      <w:tr w:rsidR="0021382C" w:rsidRPr="00834B6B" w:rsidTr="0021382C">
        <w:trPr>
          <w:trHeight w:val="42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16/07/2018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Hospitality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>
              <w:rPr>
                <w:rFonts w:eastAsia="Times New Roman"/>
                <w:color w:val="000000"/>
                <w:sz w:val="20"/>
                <w:lang w:val="en-GB" w:eastAsia="en-GB"/>
              </w:rPr>
              <w:t>Dan</w:t>
            </w: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sac PH &amp; Skin education/teaching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Unknown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2C" w:rsidRPr="00834B6B" w:rsidRDefault="0050337A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>
              <w:rPr>
                <w:rFonts w:eastAsia="Times New Roman"/>
                <w:color w:val="000000"/>
                <w:sz w:val="20"/>
                <w:lang w:val="en-GB" w:eastAsia="en-GB"/>
              </w:rPr>
              <w:t>Clinical Nurse Specialist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>
              <w:rPr>
                <w:rFonts w:eastAsia="Times New Roman"/>
                <w:color w:val="000000"/>
                <w:sz w:val="20"/>
                <w:lang w:val="en-GB" w:eastAsia="en-GB"/>
              </w:rPr>
              <w:t>D</w:t>
            </w: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ansac</w:t>
            </w:r>
          </w:p>
        </w:tc>
      </w:tr>
      <w:tr w:rsidR="0021382C" w:rsidRPr="00834B6B" w:rsidTr="0021382C">
        <w:trPr>
          <w:trHeight w:val="42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19/09/2018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Not specified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ASCN national conference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£618.40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2C" w:rsidRPr="00834B6B" w:rsidRDefault="0050337A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>
              <w:rPr>
                <w:rFonts w:eastAsia="Times New Roman"/>
                <w:color w:val="000000"/>
                <w:sz w:val="20"/>
                <w:lang w:val="en-GB" w:eastAsia="en-GB"/>
              </w:rPr>
              <w:t>Clinical Nurse Specialist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York Hospital</w:t>
            </w:r>
          </w:p>
        </w:tc>
      </w:tr>
      <w:tr w:rsidR="0021382C" w:rsidRPr="00834B6B" w:rsidTr="0021382C">
        <w:trPr>
          <w:trHeight w:val="42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04/07/2018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Hospitality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proofErr w:type="spellStart"/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Sjin</w:t>
            </w:r>
            <w:proofErr w:type="spellEnd"/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 xml:space="preserve"> health education study day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Unknown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50337A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>
              <w:rPr>
                <w:rFonts w:eastAsia="Times New Roman"/>
                <w:color w:val="000000"/>
                <w:sz w:val="20"/>
                <w:lang w:val="en-GB" w:eastAsia="en-GB"/>
              </w:rPr>
              <w:t>Clinical Nurse Specialist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 xml:space="preserve">BJN, Hollister&amp; </w:t>
            </w:r>
            <w:proofErr w:type="spellStart"/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dansac</w:t>
            </w:r>
            <w:proofErr w:type="spellEnd"/>
          </w:p>
        </w:tc>
      </w:tr>
      <w:tr w:rsidR="0021382C" w:rsidRPr="00834B6B" w:rsidTr="0021382C">
        <w:trPr>
          <w:trHeight w:val="39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06/04/2018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Not specified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 xml:space="preserve">Salts/ </w:t>
            </w:r>
            <w:proofErr w:type="spellStart"/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medilink</w:t>
            </w:r>
            <w:proofErr w:type="spellEnd"/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 xml:space="preserve"> customer experience morning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£0.00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50337A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>
              <w:rPr>
                <w:rFonts w:eastAsia="Times New Roman"/>
                <w:color w:val="000000"/>
                <w:sz w:val="20"/>
                <w:lang w:val="en-GB" w:eastAsia="en-GB"/>
              </w:rPr>
              <w:t>Clinical Nurse Specialist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Salts</w:t>
            </w:r>
          </w:p>
        </w:tc>
      </w:tr>
      <w:tr w:rsidR="0021382C" w:rsidRPr="00834B6B" w:rsidTr="0021382C">
        <w:trPr>
          <w:trHeight w:val="42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15/05/2018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Hospitality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Complex Fistula Management Course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Unknown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50337A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>
              <w:rPr>
                <w:rFonts w:eastAsia="Times New Roman"/>
                <w:color w:val="000000"/>
                <w:sz w:val="20"/>
                <w:lang w:val="en-GB" w:eastAsia="en-GB"/>
              </w:rPr>
              <w:t>Clinical Nurse Specialist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Coloplast</w:t>
            </w:r>
          </w:p>
        </w:tc>
      </w:tr>
      <w:tr w:rsidR="0021382C" w:rsidRPr="00834B6B" w:rsidTr="0021382C">
        <w:trPr>
          <w:trHeight w:val="42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02/05/2018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Hospitality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 xml:space="preserve">Obesity &amp; </w:t>
            </w:r>
            <w:proofErr w:type="spellStart"/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parastomal</w:t>
            </w:r>
            <w:proofErr w:type="spellEnd"/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 xml:space="preserve"> hernia study day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Unknown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50337A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>
              <w:rPr>
                <w:rFonts w:eastAsia="Times New Roman"/>
                <w:color w:val="000000"/>
                <w:sz w:val="20"/>
                <w:lang w:val="en-GB" w:eastAsia="en-GB"/>
              </w:rPr>
              <w:t>Clinical Nurse Specialist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Coloplast</w:t>
            </w:r>
          </w:p>
        </w:tc>
      </w:tr>
      <w:tr w:rsidR="0021382C" w:rsidRPr="00834B6B" w:rsidTr="0021382C">
        <w:trPr>
          <w:trHeight w:val="42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27/04/2018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Hospitality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Bowel transplant study day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Unknown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50337A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>
              <w:rPr>
                <w:rFonts w:eastAsia="Times New Roman"/>
                <w:color w:val="000000"/>
                <w:sz w:val="20"/>
                <w:lang w:val="en-GB" w:eastAsia="en-GB"/>
              </w:rPr>
              <w:t>Clinical Nurse Specialist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>
              <w:rPr>
                <w:rFonts w:eastAsia="Times New Roman"/>
                <w:color w:val="000000"/>
                <w:sz w:val="20"/>
                <w:lang w:val="en-GB" w:eastAsia="en-GB"/>
              </w:rPr>
              <w:t>D</w:t>
            </w: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ansac</w:t>
            </w:r>
          </w:p>
        </w:tc>
      </w:tr>
      <w:tr w:rsidR="0021382C" w:rsidRPr="00834B6B" w:rsidTr="0021382C">
        <w:trPr>
          <w:trHeight w:val="42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19/04/2018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Hospitality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Global ostomy conference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Unknown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50337A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>
              <w:rPr>
                <w:rFonts w:eastAsia="Times New Roman"/>
                <w:color w:val="000000"/>
                <w:sz w:val="20"/>
                <w:lang w:val="en-GB" w:eastAsia="en-GB"/>
              </w:rPr>
              <w:t>Clinical Nurse Specialist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>
              <w:rPr>
                <w:rFonts w:eastAsia="Times New Roman"/>
                <w:color w:val="000000"/>
                <w:sz w:val="20"/>
                <w:lang w:val="en-GB" w:eastAsia="en-GB"/>
              </w:rPr>
              <w:t>C</w:t>
            </w: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oloplast</w:t>
            </w:r>
          </w:p>
        </w:tc>
      </w:tr>
      <w:tr w:rsidR="0021382C" w:rsidRPr="00834B6B" w:rsidTr="0021382C">
        <w:trPr>
          <w:trHeight w:val="42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21/06/2018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Not specified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Not specified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£800.00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50337A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>
              <w:rPr>
                <w:rFonts w:eastAsia="Times New Roman"/>
                <w:color w:val="000000"/>
                <w:sz w:val="20"/>
                <w:lang w:val="en-GB" w:eastAsia="en-GB"/>
              </w:rPr>
              <w:t>Consultant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Stryker</w:t>
            </w:r>
          </w:p>
        </w:tc>
      </w:tr>
      <w:tr w:rsidR="0021382C" w:rsidRPr="00834B6B" w:rsidTr="0021382C">
        <w:trPr>
          <w:trHeight w:val="4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21/06/2018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Not specified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Not Specified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£800.00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50337A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>
              <w:rPr>
                <w:rFonts w:eastAsia="Times New Roman"/>
                <w:color w:val="000000"/>
                <w:sz w:val="20"/>
                <w:lang w:val="en-GB" w:eastAsia="en-GB"/>
              </w:rPr>
              <w:t>Consultant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Stryker</w:t>
            </w:r>
          </w:p>
        </w:tc>
      </w:tr>
      <w:tr w:rsidR="0021382C" w:rsidRPr="00834B6B" w:rsidTr="0050337A">
        <w:trPr>
          <w:trHeight w:val="46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27/03/2019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Hospitality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Travel costs, accommodation &amp; subsistence for educational exchange visit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£2,000.00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50337A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>
              <w:rPr>
                <w:rFonts w:eastAsia="Times New Roman"/>
                <w:color w:val="000000"/>
                <w:sz w:val="20"/>
                <w:lang w:val="en-GB" w:eastAsia="en-GB"/>
              </w:rPr>
              <w:t>Senior Manager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UK- MEDU Organisation</w:t>
            </w:r>
          </w:p>
        </w:tc>
      </w:tr>
      <w:tr w:rsidR="0021382C" w:rsidRPr="00834B6B" w:rsidTr="0021382C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27/03/2019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Hospitality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Travel costs, accommodation and subsistence for education exchange visit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£2,000.00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50337A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>
              <w:rPr>
                <w:rFonts w:eastAsia="Times New Roman"/>
                <w:color w:val="000000"/>
                <w:sz w:val="20"/>
                <w:lang w:val="en-GB" w:eastAsia="en-GB"/>
              </w:rPr>
              <w:t>Consultant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UK MEDU Organisation</w:t>
            </w:r>
          </w:p>
        </w:tc>
      </w:tr>
      <w:tr w:rsidR="0021382C" w:rsidRPr="00834B6B" w:rsidTr="0021382C">
        <w:trPr>
          <w:trHeight w:val="6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27/03/2019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Hospitality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Travel costs, accommodation and subsistence for education exchange visit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£2,000.00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50337A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>
              <w:rPr>
                <w:rFonts w:eastAsia="Times New Roman"/>
                <w:color w:val="000000"/>
                <w:sz w:val="20"/>
                <w:lang w:val="en-GB" w:eastAsia="en-GB"/>
              </w:rPr>
              <w:t>Consultant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UK MEDU Organisation</w:t>
            </w:r>
          </w:p>
        </w:tc>
      </w:tr>
      <w:tr w:rsidR="0021382C" w:rsidRPr="00834B6B" w:rsidTr="0050337A">
        <w:trPr>
          <w:trHeight w:val="41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27/03/2019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Hospitality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Travel costs, accommodation and subsistence for education exchange visit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£2,000.00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50337A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>
              <w:rPr>
                <w:rFonts w:eastAsia="Times New Roman"/>
                <w:color w:val="000000"/>
                <w:sz w:val="20"/>
                <w:lang w:val="en-GB" w:eastAsia="en-GB"/>
              </w:rPr>
              <w:t>Consultant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UK MEDU Organisation</w:t>
            </w:r>
          </w:p>
        </w:tc>
      </w:tr>
      <w:tr w:rsidR="0021382C" w:rsidRPr="00834B6B" w:rsidTr="0021382C">
        <w:trPr>
          <w:trHeight w:val="42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05/11/2018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Commercial Sponsorship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Cou</w:t>
            </w:r>
            <w:r>
              <w:rPr>
                <w:rFonts w:eastAsia="Times New Roman"/>
                <w:color w:val="000000"/>
                <w:sz w:val="20"/>
                <w:lang w:val="en-GB" w:eastAsia="en-GB"/>
              </w:rPr>
              <w:t>rse fee including travel, accommodation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£600.00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50337A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>
              <w:rPr>
                <w:rFonts w:eastAsia="Times New Roman"/>
                <w:color w:val="000000"/>
                <w:sz w:val="20"/>
                <w:lang w:val="en-GB" w:eastAsia="en-GB"/>
              </w:rPr>
              <w:t>Consultant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Boston scientific</w:t>
            </w:r>
          </w:p>
        </w:tc>
      </w:tr>
      <w:tr w:rsidR="0021382C" w:rsidRPr="00834B6B" w:rsidTr="0021382C">
        <w:trPr>
          <w:trHeight w:val="42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05/10/2018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Commercial Sponsorship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Cou</w:t>
            </w:r>
            <w:r>
              <w:rPr>
                <w:rFonts w:eastAsia="Times New Roman"/>
                <w:color w:val="000000"/>
                <w:sz w:val="20"/>
                <w:lang w:val="en-GB" w:eastAsia="en-GB"/>
              </w:rPr>
              <w:t>rse fee including travel, accommodation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£600.00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50337A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>
              <w:rPr>
                <w:rFonts w:eastAsia="Times New Roman"/>
                <w:color w:val="000000"/>
                <w:sz w:val="20"/>
                <w:lang w:val="en-GB" w:eastAsia="en-GB"/>
              </w:rPr>
              <w:t>Consultant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2C" w:rsidRPr="00834B6B" w:rsidRDefault="0021382C" w:rsidP="0021382C">
            <w:pPr>
              <w:rPr>
                <w:rFonts w:eastAsia="Times New Roman"/>
                <w:color w:val="000000"/>
                <w:sz w:val="20"/>
                <w:lang w:val="en-GB" w:eastAsia="en-GB"/>
              </w:rPr>
            </w:pPr>
            <w:r w:rsidRPr="00834B6B">
              <w:rPr>
                <w:rFonts w:eastAsia="Times New Roman"/>
                <w:color w:val="000000"/>
                <w:sz w:val="20"/>
                <w:lang w:val="en-GB" w:eastAsia="en-GB"/>
              </w:rPr>
              <w:t>Boston scientific</w:t>
            </w:r>
          </w:p>
        </w:tc>
      </w:tr>
    </w:tbl>
    <w:p w:rsidR="0021382C" w:rsidRDefault="0021382C" w:rsidP="0021382C"/>
    <w:p w:rsidR="0056312C" w:rsidRPr="0021382C" w:rsidRDefault="0056312C">
      <w:pPr>
        <w:rPr>
          <w:b/>
        </w:rPr>
      </w:pPr>
    </w:p>
    <w:sectPr w:rsidR="0056312C" w:rsidRPr="0021382C" w:rsidSect="0050337A">
      <w:pgSz w:w="16838" w:h="11906" w:orient="landscape"/>
      <w:pgMar w:top="179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2C"/>
    <w:rsid w:val="0021382C"/>
    <w:rsid w:val="0050337A"/>
    <w:rsid w:val="0056312C"/>
    <w:rsid w:val="00574EC4"/>
    <w:rsid w:val="00BD047F"/>
    <w:rsid w:val="00E7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 12pt"/>
    <w:qFormat/>
    <w:rsid w:val="0021382C"/>
    <w:rPr>
      <w:rFonts w:ascii="Arial" w:eastAsia="Calibri" w:hAnsi="Arial" w:cs="Arial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 12pt"/>
    <w:qFormat/>
    <w:rsid w:val="0021382C"/>
    <w:rPr>
      <w:rFonts w:ascii="Arial" w:eastAsia="Calibri" w:hAnsi="Arial" w:cs="Arial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C651BC2C</Template>
  <TotalTime>11</TotalTime>
  <Pages>2</Pages>
  <Words>420</Words>
  <Characters>3277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Provins, Lynda</dc:creator>
  <cp:lastModifiedBy>Vinter, Elaine</cp:lastModifiedBy>
  <cp:revision>2</cp:revision>
  <cp:lastPrinted>2019-06-21T12:50:00Z</cp:lastPrinted>
  <dcterms:created xsi:type="dcterms:W3CDTF">2019-06-21T13:56:00Z</dcterms:created>
  <dcterms:modified xsi:type="dcterms:W3CDTF">2019-06-21T13:56:00Z</dcterms:modified>
</cp:coreProperties>
</file>