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B" w:rsidRDefault="004B500B" w:rsidP="004B500B">
      <w:pPr>
        <w:tabs>
          <w:tab w:val="center" w:pos="4320"/>
          <w:tab w:val="right" w:pos="8640"/>
        </w:tabs>
        <w:rPr>
          <w:rFonts w:ascii="Arial" w:hAnsi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A6473E" w:rsidRPr="00A6473E" w:rsidRDefault="00A6473E" w:rsidP="00A6473E">
      <w:pPr>
        <w:tabs>
          <w:tab w:val="center" w:pos="4320"/>
          <w:tab w:val="right" w:pos="8640"/>
        </w:tabs>
        <w:rPr>
          <w:rFonts w:ascii="Arial" w:hAnsi="Arial"/>
          <w:b/>
          <w:bCs/>
          <w:sz w:val="22"/>
          <w:szCs w:val="22"/>
          <w:lang w:eastAsia="en-US"/>
        </w:rPr>
      </w:pPr>
    </w:p>
    <w:p w:rsidR="00A6473E" w:rsidRPr="00A6473E" w:rsidRDefault="00A6473E" w:rsidP="00A6473E">
      <w:pPr>
        <w:tabs>
          <w:tab w:val="center" w:pos="4320"/>
          <w:tab w:val="right" w:pos="8640"/>
        </w:tabs>
        <w:rPr>
          <w:rFonts w:ascii="Arial" w:hAnsi="Arial" w:cs="Arial"/>
          <w:b/>
          <w:bCs/>
          <w:lang w:eastAsia="en-US"/>
        </w:rPr>
      </w:pPr>
      <w:r w:rsidRPr="00A6473E">
        <w:rPr>
          <w:rFonts w:ascii="Arial" w:hAnsi="Arial" w:cs="Arial"/>
          <w:b/>
          <w:bCs/>
          <w:lang w:eastAsia="en-US"/>
        </w:rPr>
        <w:t>ADDITIONAL INFORMATION TO BE COMPLETED FOR ALL REQUESTS FOR OCCUPATIONAL THERAPY SENSORY PROCESSING ASSESSMENT:</w:t>
      </w:r>
    </w:p>
    <w:p w:rsidR="00A6473E" w:rsidRPr="00A6473E" w:rsidRDefault="00A6473E" w:rsidP="00A6473E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lang w:eastAsia="en-US"/>
        </w:rPr>
      </w:pPr>
    </w:p>
    <w:tbl>
      <w:tblPr>
        <w:tblW w:w="10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3739"/>
        <w:gridCol w:w="3739"/>
      </w:tblGrid>
      <w:tr w:rsidR="00A6473E" w:rsidRPr="00A6473E" w:rsidTr="00A9636B">
        <w:trPr>
          <w:trHeight w:val="765"/>
        </w:trPr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73E" w:rsidRPr="00A6473E" w:rsidRDefault="00A6473E" w:rsidP="00A6473E">
            <w:pPr>
              <w:rPr>
                <w:rFonts w:ascii="Arial" w:hAnsi="Arial"/>
                <w:lang w:eastAsia="en-US"/>
              </w:rPr>
            </w:pPr>
            <w:r w:rsidRPr="00A6473E">
              <w:rPr>
                <w:rFonts w:ascii="Arial" w:hAnsi="Arial"/>
                <w:lang w:eastAsia="en-US"/>
              </w:rPr>
              <w:t>Child’s Name: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73E" w:rsidRPr="00A6473E" w:rsidRDefault="00A6473E" w:rsidP="00A6473E">
            <w:pPr>
              <w:rPr>
                <w:rFonts w:ascii="Arial" w:hAnsi="Arial"/>
                <w:lang w:eastAsia="en-US"/>
              </w:rPr>
            </w:pPr>
            <w:r w:rsidRPr="00A6473E">
              <w:rPr>
                <w:rFonts w:ascii="Arial" w:hAnsi="Arial"/>
                <w:lang w:eastAsia="en-US"/>
              </w:rPr>
              <w:t>Date of birth: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73E" w:rsidRPr="00A6473E" w:rsidRDefault="00A6473E" w:rsidP="00A6473E">
            <w:pPr>
              <w:rPr>
                <w:rFonts w:ascii="Arial" w:hAnsi="Arial"/>
                <w:lang w:eastAsia="en-US"/>
              </w:rPr>
            </w:pPr>
            <w:r w:rsidRPr="00A6473E">
              <w:rPr>
                <w:rFonts w:ascii="Arial" w:hAnsi="Arial"/>
                <w:lang w:eastAsia="en-US"/>
              </w:rPr>
              <w:t>NHS number:</w:t>
            </w:r>
          </w:p>
        </w:tc>
      </w:tr>
      <w:tr w:rsidR="00A6473E" w:rsidRPr="00A6473E" w:rsidTr="00A9636B">
        <w:trPr>
          <w:trHeight w:val="4560"/>
        </w:trPr>
        <w:tc>
          <w:tcPr>
            <w:tcW w:w="10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73E" w:rsidRPr="00A6473E" w:rsidRDefault="00A6473E" w:rsidP="00A6473E">
            <w:pPr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rPr>
                <w:rFonts w:ascii="Arial" w:hAnsi="Arial"/>
                <w:b/>
                <w:i/>
                <w:lang w:eastAsia="en-US"/>
              </w:rPr>
            </w:pPr>
            <w:r w:rsidRPr="00A6473E">
              <w:rPr>
                <w:rFonts w:ascii="Arial" w:hAnsi="Arial"/>
                <w:b/>
                <w:lang w:eastAsia="en-US"/>
              </w:rPr>
              <w:t xml:space="preserve">Please indicate the difficulties the child is facing: </w:t>
            </w:r>
            <w:r w:rsidRPr="00A6473E">
              <w:rPr>
                <w:rFonts w:ascii="Arial" w:hAnsi="Arial"/>
                <w:b/>
                <w:i/>
                <w:lang w:eastAsia="en-US"/>
              </w:rPr>
              <w:t>(Please complete with parents/guardians)</w:t>
            </w:r>
          </w:p>
          <w:p w:rsidR="00A6473E" w:rsidRPr="00A6473E" w:rsidRDefault="00A6473E" w:rsidP="00A6473E">
            <w:pPr>
              <w:rPr>
                <w:rFonts w:ascii="Arial" w:hAnsi="Arial"/>
                <w:b/>
                <w:i/>
                <w:lang w:eastAsia="en-US"/>
              </w:rPr>
            </w:pPr>
          </w:p>
          <w:p w:rsidR="00A6473E" w:rsidRPr="00A6473E" w:rsidRDefault="00A6473E" w:rsidP="00A6473E">
            <w:pPr>
              <w:rPr>
                <w:rFonts w:ascii="Arial" w:hAnsi="Arial"/>
                <w:b/>
                <w:i/>
                <w:lang w:eastAsia="en-US"/>
              </w:rPr>
            </w:pPr>
            <w:r w:rsidRPr="00A6473E">
              <w:rPr>
                <w:rFonts w:ascii="Arial" w:hAnsi="Arial"/>
                <w:b/>
                <w:lang w:eastAsia="en-US"/>
              </w:rPr>
              <w:t xml:space="preserve">Using the table below please indicate if any of these are true for the child by ticking </w:t>
            </w:r>
            <w:r w:rsidRPr="00A6473E">
              <w:rPr>
                <w:rFonts w:ascii="Arial" w:hAnsi="Arial"/>
                <w:b/>
                <w:lang w:eastAsia="en-US"/>
              </w:rPr>
              <w:sym w:font="Wingdings" w:char="F0FC"/>
            </w:r>
            <w:r w:rsidRPr="00A6473E">
              <w:rPr>
                <w:rFonts w:ascii="Arial" w:hAnsi="Arial"/>
                <w:b/>
                <w:lang w:eastAsia="en-US"/>
              </w:rPr>
              <w:t xml:space="preserve"> the relevant boxes: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  <w:gridCol w:w="692"/>
              <w:gridCol w:w="4745"/>
              <w:gridCol w:w="658"/>
            </w:tblGrid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Avoids being touched by others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Enjoys loud noises/music/environments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Becomes distressed or agitated if others are close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Becomes distressed by sudden or loud noise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Enjoys hugs/cuddles &amp; seeks touch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Struggles with quiet noise such as fans/computer noise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 xml:space="preserve">Irritated by certain textures/clothing </w:t>
                  </w:r>
                  <w:proofErr w:type="spellStart"/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etc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Likes to put objects in mouth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Dislikes hair washed/cut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Chews or sucks clothing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Dislikes brushing teeth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Seeks movement activity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Dislikes nails being cut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Seeks climbing activity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Will only eat certain textures of food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Gets car sick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Dislikes certain smells (finds the intense)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Rocks/spins/swings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Unable to recognise strong smells that other can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Get dizzy easily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6473E" w:rsidRPr="00A6473E" w:rsidTr="00A9636B">
              <w:tc>
                <w:tcPr>
                  <w:tcW w:w="478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Becomes distressed in busy/loud environments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  <w:r w:rsidRPr="00A6473E">
                    <w:rPr>
                      <w:rFonts w:ascii="Arial" w:hAnsi="Arial"/>
                      <w:sz w:val="20"/>
                      <w:szCs w:val="20"/>
                      <w:lang w:eastAsia="en-US"/>
                    </w:rPr>
                    <w:t>Finds it difficult to work/play in groups of people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A6473E" w:rsidRPr="00A6473E" w:rsidRDefault="00A6473E" w:rsidP="00A6473E">
                  <w:pPr>
                    <w:rPr>
                      <w:rFonts w:ascii="Arial" w:hAnsi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6473E" w:rsidRPr="00A6473E" w:rsidRDefault="00A6473E" w:rsidP="00A6473E">
            <w:pPr>
              <w:rPr>
                <w:rFonts w:ascii="Arial" w:hAnsi="Arial"/>
                <w:lang w:eastAsia="en-US"/>
              </w:rPr>
            </w:pPr>
          </w:p>
          <w:p w:rsidR="00A6473E" w:rsidRPr="00A6473E" w:rsidRDefault="00A6473E" w:rsidP="00A6473E">
            <w:pPr>
              <w:numPr>
                <w:ilvl w:val="0"/>
                <w:numId w:val="1"/>
              </w:numPr>
              <w:rPr>
                <w:rFonts w:ascii="Arial" w:hAnsi="Arial"/>
                <w:b/>
                <w:lang w:eastAsia="en-US"/>
              </w:rPr>
            </w:pPr>
            <w:r w:rsidRPr="00A6473E">
              <w:rPr>
                <w:rFonts w:ascii="Arial" w:hAnsi="Arial"/>
                <w:b/>
                <w:lang w:eastAsia="en-US"/>
              </w:rPr>
              <w:t>Please describe any other difficulties not listed above:</w:t>
            </w:r>
          </w:p>
          <w:p w:rsidR="00A6473E" w:rsidRPr="00A6473E" w:rsidRDefault="00A6473E" w:rsidP="00A6473E">
            <w:pPr>
              <w:jc w:val="right"/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numPr>
                <w:ilvl w:val="0"/>
                <w:numId w:val="1"/>
              </w:numPr>
              <w:rPr>
                <w:rFonts w:ascii="Arial" w:hAnsi="Arial"/>
                <w:b/>
                <w:lang w:eastAsia="en-US"/>
              </w:rPr>
            </w:pPr>
            <w:r w:rsidRPr="00A6473E">
              <w:rPr>
                <w:rFonts w:ascii="Arial" w:hAnsi="Arial"/>
                <w:b/>
                <w:lang w:eastAsia="en-US"/>
              </w:rPr>
              <w:t>Please describe any coping strategies the child/family/school already have in place:</w:t>
            </w:r>
          </w:p>
          <w:p w:rsidR="00A6473E" w:rsidRPr="00A6473E" w:rsidRDefault="00A6473E" w:rsidP="00A6473E">
            <w:pPr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numPr>
                <w:ilvl w:val="0"/>
                <w:numId w:val="1"/>
              </w:numPr>
              <w:rPr>
                <w:rFonts w:ascii="Arial" w:hAnsi="Arial"/>
                <w:b/>
                <w:lang w:eastAsia="en-US"/>
              </w:rPr>
            </w:pPr>
            <w:r w:rsidRPr="00A6473E">
              <w:rPr>
                <w:rFonts w:ascii="Arial" w:hAnsi="Arial"/>
                <w:b/>
                <w:lang w:eastAsia="en-US"/>
              </w:rPr>
              <w:t>Please describe how these difficulties are affecting the child’s daily function:</w:t>
            </w:r>
          </w:p>
          <w:p w:rsidR="00A6473E" w:rsidRPr="00A6473E" w:rsidRDefault="00A6473E" w:rsidP="00A6473E">
            <w:pPr>
              <w:rPr>
                <w:rFonts w:ascii="Arial" w:hAnsi="Arial"/>
                <w:b/>
                <w:lang w:eastAsia="en-US"/>
              </w:rPr>
            </w:pPr>
          </w:p>
          <w:p w:rsidR="00A6473E" w:rsidRPr="00A6473E" w:rsidRDefault="00A6473E" w:rsidP="00A6473E">
            <w:pPr>
              <w:rPr>
                <w:rFonts w:ascii="Arial" w:hAnsi="Arial"/>
                <w:lang w:eastAsia="en-US"/>
              </w:rPr>
            </w:pPr>
          </w:p>
          <w:p w:rsidR="00A6473E" w:rsidRPr="00A6473E" w:rsidRDefault="00A6473E" w:rsidP="00A6473E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</w:p>
        </w:tc>
      </w:tr>
      <w:tr w:rsidR="00A6473E" w:rsidRPr="00A6473E" w:rsidTr="00A9636B">
        <w:trPr>
          <w:cantSplit/>
        </w:trPr>
        <w:tc>
          <w:tcPr>
            <w:tcW w:w="109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473E" w:rsidRPr="00A6473E" w:rsidRDefault="00A6473E" w:rsidP="00A6473E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A6473E" w:rsidRPr="00A6473E" w:rsidRDefault="00A6473E" w:rsidP="00A6473E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A6473E" w:rsidRPr="00A6473E" w:rsidRDefault="00A6473E" w:rsidP="00A6473E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  <w:r w:rsidRPr="00A6473E">
              <w:rPr>
                <w:rFonts w:ascii="Arial" w:hAnsi="Arial"/>
                <w:sz w:val="28"/>
                <w:szCs w:val="28"/>
                <w:lang w:eastAsia="en-US"/>
              </w:rPr>
              <w:t>Please make sure all parts of the form are completed. This form must be accompanied by the Integrated Children’s Therapy referral form.</w:t>
            </w:r>
          </w:p>
          <w:p w:rsidR="00A6473E" w:rsidRPr="00A6473E" w:rsidRDefault="00A6473E" w:rsidP="00A6473E">
            <w:pPr>
              <w:jc w:val="center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:rsidR="00A6473E" w:rsidRPr="00A6473E" w:rsidRDefault="00A6473E" w:rsidP="00A6473E">
            <w:pPr>
              <w:jc w:val="center"/>
              <w:rPr>
                <w:rFonts w:ascii="Arial" w:hAnsi="Arial"/>
                <w:b/>
                <w:bCs/>
                <w:lang w:eastAsia="en-US"/>
              </w:rPr>
            </w:pPr>
            <w:r w:rsidRPr="00A6473E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Decisions regarding the acceptance of referrals are based on the information supplied.</w:t>
            </w:r>
          </w:p>
          <w:p w:rsidR="00A6473E" w:rsidRPr="00A6473E" w:rsidRDefault="00A6473E" w:rsidP="00A6473E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A6473E" w:rsidRPr="00A6473E" w:rsidRDefault="00A6473E" w:rsidP="00A6473E">
      <w:pPr>
        <w:rPr>
          <w:rFonts w:ascii="Arial" w:hAnsi="Arial"/>
          <w:b/>
          <w:bCs/>
          <w:sz w:val="22"/>
          <w:szCs w:val="22"/>
          <w:lang w:eastAsia="en-US"/>
        </w:rPr>
      </w:pPr>
    </w:p>
    <w:p w:rsidR="00082301" w:rsidRDefault="00082301"/>
    <w:sectPr w:rsidR="00082301" w:rsidSect="004B50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3C" w:rsidRDefault="00E2063C" w:rsidP="004B500B">
      <w:r>
        <w:separator/>
      </w:r>
    </w:p>
  </w:endnote>
  <w:endnote w:type="continuationSeparator" w:id="0">
    <w:p w:rsidR="00E2063C" w:rsidRDefault="00E2063C" w:rsidP="004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3C" w:rsidRDefault="00E2063C" w:rsidP="004B500B">
      <w:r>
        <w:separator/>
      </w:r>
    </w:p>
  </w:footnote>
  <w:footnote w:type="continuationSeparator" w:id="0">
    <w:p w:rsidR="00E2063C" w:rsidRDefault="00E2063C" w:rsidP="004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0B" w:rsidRDefault="004B500B">
    <w:pPr>
      <w:pStyle w:val="Header"/>
    </w:pPr>
    <w:r>
      <w:tab/>
    </w:r>
    <w:r>
      <w:tab/>
      <w:t>AHP THERAPY TEAM</w:t>
    </w:r>
    <w:r>
      <w:rPr>
        <w:noProof/>
      </w:rPr>
      <w:drawing>
        <wp:inline distT="0" distB="0" distL="0" distR="0" wp14:anchorId="700B3131">
          <wp:extent cx="2209165" cy="323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63A"/>
    <w:multiLevelType w:val="hybridMultilevel"/>
    <w:tmpl w:val="76BA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B"/>
    <w:rsid w:val="00082301"/>
    <w:rsid w:val="00095C80"/>
    <w:rsid w:val="004B500B"/>
    <w:rsid w:val="007B0C3F"/>
    <w:rsid w:val="00A6473E"/>
    <w:rsid w:val="00E2063C"/>
    <w:rsid w:val="00E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6BEDFCC5</Template>
  <TotalTime>0</TotalTime>
  <Pages>1</Pages>
  <Words>227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Mulvana, Victoria</dc:creator>
  <cp:lastModifiedBy>Jess Dixon</cp:lastModifiedBy>
  <cp:revision>2</cp:revision>
  <dcterms:created xsi:type="dcterms:W3CDTF">2016-11-18T09:51:00Z</dcterms:created>
  <dcterms:modified xsi:type="dcterms:W3CDTF">2016-11-18T09:51:00Z</dcterms:modified>
</cp:coreProperties>
</file>