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B" w:rsidRDefault="004B500B" w:rsidP="004B500B">
      <w:pPr>
        <w:tabs>
          <w:tab w:val="center" w:pos="4320"/>
          <w:tab w:val="right" w:pos="8640"/>
        </w:tabs>
        <w:rPr>
          <w:b/>
          <w:bCs/>
          <w:sz w:val="22"/>
          <w:szCs w:val="22"/>
        </w:rPr>
      </w:pPr>
    </w:p>
    <w:p w:rsidR="00095C80" w:rsidRPr="00E03998" w:rsidRDefault="00095C80" w:rsidP="00095C80">
      <w:pPr>
        <w:spacing w:after="200"/>
        <w:ind w:right="240"/>
        <w:jc w:val="center"/>
        <w:rPr>
          <w:rFonts w:ascii="Calibri" w:hAnsi="Calibri"/>
          <w:b/>
          <w:color w:val="C0504D"/>
          <w:sz w:val="28"/>
          <w:szCs w:val="28"/>
        </w:rPr>
      </w:pPr>
    </w:p>
    <w:p w:rsidR="00095C80" w:rsidRPr="00E03998" w:rsidRDefault="00095C80" w:rsidP="00095C80">
      <w:pPr>
        <w:rPr>
          <w:b/>
          <w:bCs/>
        </w:rPr>
      </w:pPr>
    </w:p>
    <w:p w:rsidR="00095C80" w:rsidRPr="002009B5" w:rsidRDefault="00095C80" w:rsidP="00095C80">
      <w:pPr>
        <w:rPr>
          <w:b/>
          <w:bCs/>
        </w:rPr>
      </w:pPr>
      <w:r w:rsidRPr="00E03998">
        <w:rPr>
          <w:b/>
          <w:bCs/>
        </w:rPr>
        <w:t xml:space="preserve"> </w:t>
      </w:r>
    </w:p>
    <w:tbl>
      <w:tblPr>
        <w:tblpPr w:leftFromText="180" w:rightFromText="180" w:vertAnchor="text" w:horzAnchor="margin" w:tblpX="-2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1"/>
        <w:gridCol w:w="1620"/>
        <w:gridCol w:w="1080"/>
        <w:gridCol w:w="919"/>
        <w:gridCol w:w="1673"/>
      </w:tblGrid>
      <w:tr w:rsidR="00095C80" w:rsidTr="00A9636B">
        <w:trPr>
          <w:trHeight w:val="291"/>
        </w:trPr>
        <w:tc>
          <w:tcPr>
            <w:tcW w:w="398" w:type="dxa"/>
            <w:vMerge w:val="restart"/>
            <w:shd w:val="clear" w:color="auto" w:fill="auto"/>
            <w:textDirection w:val="btLr"/>
            <w:vAlign w:val="center"/>
          </w:tcPr>
          <w:p w:rsidR="00095C80" w:rsidRDefault="00095C80" w:rsidP="00A9636B">
            <w:pPr>
              <w:pStyle w:val="BodyText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Therapy Admin Only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Date Received</w:t>
            </w:r>
          </w:p>
        </w:tc>
        <w:tc>
          <w:tcPr>
            <w:tcW w:w="1080" w:type="dxa"/>
            <w:shd w:val="clear" w:color="auto" w:fill="auto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Triaged by: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</w:tr>
      <w:tr w:rsidR="00095C80" w:rsidTr="00A9636B">
        <w:trPr>
          <w:trHeight w:val="336"/>
        </w:trPr>
        <w:tc>
          <w:tcPr>
            <w:tcW w:w="398" w:type="dxa"/>
            <w:vMerge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Referral Priority</w:t>
            </w:r>
          </w:p>
        </w:tc>
        <w:tc>
          <w:tcPr>
            <w:tcW w:w="1080" w:type="dxa"/>
            <w:shd w:val="clear" w:color="auto" w:fill="auto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</w:tr>
      <w:tr w:rsidR="00095C80" w:rsidTr="00A9636B">
        <w:trPr>
          <w:trHeight w:val="491"/>
        </w:trPr>
        <w:tc>
          <w:tcPr>
            <w:tcW w:w="398" w:type="dxa"/>
            <w:vMerge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Initial Appointment</w:t>
            </w:r>
          </w:p>
        </w:tc>
        <w:tc>
          <w:tcPr>
            <w:tcW w:w="1080" w:type="dxa"/>
            <w:shd w:val="clear" w:color="auto" w:fill="auto"/>
          </w:tcPr>
          <w:p w:rsidR="00095C80" w:rsidRDefault="00095C80" w:rsidP="00A9636B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</w:tr>
    </w:tbl>
    <w:p w:rsidR="00095C80" w:rsidRDefault="00095C80" w:rsidP="00095C80">
      <w:pPr>
        <w:rPr>
          <w:b/>
          <w:bCs/>
          <w:sz w:val="22"/>
        </w:rPr>
      </w:pPr>
    </w:p>
    <w:p w:rsidR="00095C80" w:rsidRDefault="00095C80" w:rsidP="00095C80">
      <w:pPr>
        <w:rPr>
          <w:b/>
          <w:bCs/>
          <w:sz w:val="22"/>
        </w:rPr>
      </w:pPr>
    </w:p>
    <w:p w:rsidR="00095C80" w:rsidRDefault="00095C80" w:rsidP="00095C80">
      <w:pPr>
        <w:jc w:val="center"/>
        <w:rPr>
          <w:b/>
          <w:bCs/>
          <w:sz w:val="28"/>
          <w:szCs w:val="28"/>
        </w:rPr>
      </w:pPr>
    </w:p>
    <w:p w:rsidR="00095C80" w:rsidRDefault="00095C80" w:rsidP="00095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INTEGRATED CHILDRENS THERAPY TEAM REFERRAL FORM</w:t>
      </w:r>
    </w:p>
    <w:p w:rsidR="00095C80" w:rsidRDefault="00095C80" w:rsidP="00095C80">
      <w:pPr>
        <w:rPr>
          <w:b/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228600" cy="213995"/>
                <wp:effectExtent l="9525" t="9525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4pt;margin-top:7pt;width:18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" fill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28600" cy="213995"/>
                <wp:effectExtent l="9525" t="9525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6pt;margin-top:7pt;width:18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2Z7AIAADM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" filled="f"/>
            </w:pict>
          </mc:Fallback>
        </mc:AlternateContent>
      </w:r>
    </w:p>
    <w:p w:rsidR="00095C80" w:rsidRDefault="00095C80" w:rsidP="00095C80">
      <w:pPr>
        <w:ind w:left="-180"/>
        <w:rPr>
          <w:b/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-1270</wp:posOffset>
                </wp:positionV>
                <wp:extent cx="228600" cy="213995"/>
                <wp:effectExtent l="9525" t="1333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22pt;margin-top:-.1pt;width:18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9z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" filled="f"/>
            </w:pict>
          </mc:Fallback>
        </mc:AlternateContent>
      </w: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-1270</wp:posOffset>
                </wp:positionV>
                <wp:extent cx="228600" cy="213995"/>
                <wp:effectExtent l="9525" t="1333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pt;margin-top:-.1pt;width:18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xF7QIAADM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" filled="f"/>
            </w:pict>
          </mc:Fallback>
        </mc:AlternateContent>
      </w:r>
      <w:r>
        <w:rPr>
          <w:b/>
        </w:rPr>
        <w:t>Occupational Therapy</w:t>
      </w:r>
      <w:r>
        <w:rPr>
          <w:b/>
        </w:rPr>
        <w:tab/>
        <w:t xml:space="preserve">  Physiotherapy</w:t>
      </w:r>
      <w:r>
        <w:rPr>
          <w:b/>
        </w:rPr>
        <w:tab/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</w:rPr>
        <w:t>Speech and Language Therapy         Dietetics</w:t>
      </w:r>
    </w:p>
    <w:p w:rsidR="00095C80" w:rsidRDefault="00095C80" w:rsidP="00095C80">
      <w:pPr>
        <w:ind w:left="-180"/>
        <w:rPr>
          <w:b/>
          <w:sz w:val="22"/>
          <w:szCs w:val="22"/>
        </w:rPr>
      </w:pPr>
    </w:p>
    <w:p w:rsidR="00095C80" w:rsidRDefault="00095C80" w:rsidP="00095C80">
      <w:pPr>
        <w:ind w:left="-180"/>
        <w:rPr>
          <w:b/>
          <w:sz w:val="22"/>
          <w:szCs w:val="22"/>
        </w:rPr>
      </w:pPr>
      <w:r>
        <w:rPr>
          <w:b/>
        </w:rPr>
        <w:t>Additional forms MUST BE completed for the following:</w:t>
      </w:r>
    </w:p>
    <w:p w:rsidR="00095C80" w:rsidRDefault="00095C80" w:rsidP="00095C80">
      <w:pPr>
        <w:rPr>
          <w:b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114935</wp:posOffset>
                </wp:positionV>
                <wp:extent cx="228600" cy="213995"/>
                <wp:effectExtent l="9525" t="12065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1pt;margin-top:9.05pt;width:18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kf7gIAADM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" filled="f"/>
            </w:pict>
          </mc:Fallback>
        </mc:AlternateContent>
      </w:r>
    </w:p>
    <w:p w:rsidR="00095C80" w:rsidRDefault="00095C80" w:rsidP="00095C80">
      <w:pPr>
        <w:numPr>
          <w:ilvl w:val="0"/>
          <w:numId w:val="3"/>
        </w:numPr>
        <w:rPr>
          <w:b/>
        </w:rPr>
      </w:pPr>
      <w:r>
        <w:rPr>
          <w:b/>
        </w:rPr>
        <w:t xml:space="preserve">Occupational Therapy for Sensory Needs              </w:t>
      </w:r>
    </w:p>
    <w:p w:rsidR="00095C80" w:rsidRDefault="00095C80" w:rsidP="00095C80">
      <w:pPr>
        <w:ind w:left="360"/>
        <w:rPr>
          <w:b/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97155</wp:posOffset>
                </wp:positionV>
                <wp:extent cx="228600" cy="213995"/>
                <wp:effectExtent l="9525" t="1206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9pt;margin-top:7.65pt;width:18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op7QIAADM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" filled="f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97155</wp:posOffset>
                </wp:positionV>
                <wp:extent cx="228600" cy="213995"/>
                <wp:effectExtent l="9525" t="1206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pt;margin-top:7.65pt;width:18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Kq7AIAADM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" filled="f"/>
            </w:pict>
          </mc:Fallback>
        </mc:AlternateContent>
      </w:r>
    </w:p>
    <w:p w:rsidR="00095C80" w:rsidRDefault="00095C80" w:rsidP="00095C80">
      <w:pPr>
        <w:numPr>
          <w:ilvl w:val="0"/>
          <w:numId w:val="3"/>
        </w:numPr>
        <w:rPr>
          <w:b/>
        </w:rPr>
      </w:pPr>
      <w:r>
        <w:rPr>
          <w:b/>
          <w:noProof/>
          <w:lang w:eastAsia="en-GB"/>
        </w:rPr>
        <w:t>Speech and Language Therapy (SLT)                                  Feeding and Swallowing</w:t>
      </w:r>
    </w:p>
    <w:p w:rsidR="00095C80" w:rsidRDefault="00095C80" w:rsidP="00095C80">
      <w:pPr>
        <w:pStyle w:val="ListParagraph"/>
        <w:rPr>
          <w:b/>
        </w:rPr>
      </w:pPr>
    </w:p>
    <w:p w:rsidR="00095C80" w:rsidRDefault="00095C80" w:rsidP="00095C80">
      <w:pPr>
        <w:rPr>
          <w:b/>
        </w:rPr>
      </w:pPr>
      <w:r>
        <w:rPr>
          <w:b/>
        </w:rPr>
        <w:t>(For feeding &amp; swallowing concerns, referrer does NOT need to complete additional SLT form)</w:t>
      </w:r>
    </w:p>
    <w:p w:rsidR="00095C80" w:rsidRDefault="00095C80" w:rsidP="00095C80">
      <w:pPr>
        <w:rPr>
          <w:b/>
          <w:i/>
          <w:sz w:val="16"/>
          <w:szCs w:val="16"/>
        </w:rPr>
      </w:pPr>
    </w:p>
    <w:p w:rsidR="00095C80" w:rsidRDefault="00095C80" w:rsidP="00095C80">
      <w:pPr>
        <w:rPr>
          <w:b/>
          <w:i/>
        </w:rPr>
      </w:pPr>
      <w:r>
        <w:rPr>
          <w:b/>
          <w:i/>
        </w:rPr>
        <w:t>All referrals must be completed by a healthcare professional unless referring to Speech &amp; language therapy.</w:t>
      </w:r>
    </w:p>
    <w:p w:rsidR="00095C80" w:rsidRDefault="00095C80" w:rsidP="00095C80">
      <w:pPr>
        <w:rPr>
          <w:b/>
          <w:i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2"/>
        <w:gridCol w:w="540"/>
        <w:gridCol w:w="5335"/>
      </w:tblGrid>
      <w:tr w:rsidR="00095C80" w:rsidTr="00A9636B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5722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95C80" w:rsidRDefault="00095C80" w:rsidP="00A9636B">
            <w:pPr>
              <w:spacing w:line="360" w:lineRule="auto"/>
            </w:pPr>
            <w:r>
              <w:t>Child’s name:</w:t>
            </w:r>
          </w:p>
          <w:p w:rsidR="00095C80" w:rsidRDefault="00095C80" w:rsidP="00A9636B">
            <w:pPr>
              <w:spacing w:line="360" w:lineRule="auto"/>
            </w:pPr>
            <w:r>
              <w:t>Address:</w:t>
            </w:r>
          </w:p>
          <w:p w:rsidR="00095C80" w:rsidRDefault="00095C80" w:rsidP="00A9636B">
            <w:pPr>
              <w:spacing w:line="360" w:lineRule="auto"/>
            </w:pPr>
          </w:p>
          <w:p w:rsidR="00095C80" w:rsidRDefault="00095C80" w:rsidP="00A9636B">
            <w:pPr>
              <w:spacing w:line="360" w:lineRule="auto"/>
            </w:pPr>
          </w:p>
        </w:tc>
        <w:tc>
          <w:tcPr>
            <w:tcW w:w="53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095C80" w:rsidRDefault="00095C80" w:rsidP="00A9636B">
            <w:pPr>
              <w:spacing w:line="360" w:lineRule="auto"/>
            </w:pPr>
            <w:r>
              <w:t>Date of Birth:</w:t>
            </w:r>
          </w:p>
          <w:p w:rsidR="00095C80" w:rsidRDefault="00095C80" w:rsidP="00A9636B">
            <w:pPr>
              <w:spacing w:line="360" w:lineRule="auto"/>
            </w:pPr>
            <w:r>
              <w:t>Male/Female:</w:t>
            </w:r>
          </w:p>
          <w:p w:rsidR="00095C80" w:rsidRDefault="00095C80" w:rsidP="00A9636B">
            <w:pPr>
              <w:spacing w:line="360" w:lineRule="auto"/>
            </w:pPr>
            <w:proofErr w:type="spellStart"/>
            <w:r>
              <w:t>Casenote</w:t>
            </w:r>
            <w:proofErr w:type="spellEnd"/>
            <w:r>
              <w:t xml:space="preserve"> No:</w:t>
            </w:r>
          </w:p>
          <w:p w:rsidR="00095C80" w:rsidRDefault="00095C80" w:rsidP="00A9636B">
            <w:pPr>
              <w:spacing w:line="360" w:lineRule="auto"/>
            </w:pPr>
            <w:r>
              <w:t>NHS No:</w:t>
            </w:r>
          </w:p>
          <w:p w:rsidR="00095C80" w:rsidRDefault="00095C80" w:rsidP="00A9636B">
            <w:pPr>
              <w:spacing w:line="360" w:lineRule="auto"/>
            </w:pPr>
            <w:r>
              <w:t>Telephone No:</w:t>
            </w:r>
          </w:p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C80" w:rsidRDefault="00095C80" w:rsidP="00A9636B">
            <w:pPr>
              <w:spacing w:line="360" w:lineRule="auto"/>
            </w:pPr>
            <w:r>
              <w:t>School/Nursery:</w:t>
            </w:r>
          </w:p>
          <w:p w:rsidR="00095C80" w:rsidRDefault="00095C80" w:rsidP="00A9636B">
            <w:pPr>
              <w:spacing w:line="360" w:lineRule="auto"/>
            </w:pPr>
            <w:r>
              <w:t xml:space="preserve">Name of Parent/Carer(s): </w:t>
            </w:r>
          </w:p>
          <w:p w:rsidR="00095C80" w:rsidRDefault="00095C80" w:rsidP="00A9636B">
            <w:pPr>
              <w:jc w:val="both"/>
            </w:pPr>
            <w:r>
              <w:t>Relationship to child:                                                      Who has parental responsibility?</w:t>
            </w:r>
          </w:p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pPr>
              <w:spacing w:line="360" w:lineRule="auto"/>
            </w:pPr>
            <w:r>
              <w:t xml:space="preserve">Are there any Safeguarding concerns?                                     </w:t>
            </w:r>
          </w:p>
          <w:p w:rsidR="00095C80" w:rsidRDefault="00095C80" w:rsidP="00A9636B">
            <w:pPr>
              <w:spacing w:line="360" w:lineRule="auto"/>
            </w:pPr>
            <w:r>
              <w:t xml:space="preserve">Is the child subject to a looked after child review?      YES                    NO </w:t>
            </w:r>
          </w:p>
          <w:p w:rsidR="00095C80" w:rsidRDefault="00095C80" w:rsidP="00A9636B">
            <w:pPr>
              <w:spacing w:line="360" w:lineRule="auto"/>
            </w:pPr>
            <w:r>
              <w:t xml:space="preserve">                                                                                    YES                    NO</w:t>
            </w:r>
          </w:p>
          <w:p w:rsidR="00095C80" w:rsidRDefault="00095C80" w:rsidP="00A9636B">
            <w:pPr>
              <w:spacing w:line="360" w:lineRule="auto"/>
            </w:pPr>
            <w:r>
              <w:t>If yes, please give further details (include social worker/family support worker details):</w:t>
            </w:r>
          </w:p>
          <w:p w:rsidR="00095C80" w:rsidRDefault="00095C80" w:rsidP="00A9636B">
            <w:pPr>
              <w:spacing w:line="360" w:lineRule="auto"/>
              <w:jc w:val="center"/>
            </w:pPr>
          </w:p>
          <w:p w:rsidR="00095C80" w:rsidRDefault="00095C80" w:rsidP="00A9636B">
            <w:pPr>
              <w:spacing w:line="360" w:lineRule="auto"/>
              <w:jc w:val="center"/>
            </w:pPr>
            <w:r>
              <w:rPr>
                <w:b/>
                <w:bCs/>
              </w:rPr>
              <w:t>If circumstances change following this referral please let the relevant Therapy Team know</w:t>
            </w:r>
          </w:p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GP details:</w:t>
            </w:r>
          </w:p>
          <w:p w:rsidR="00095C80" w:rsidRDefault="00095C80" w:rsidP="00A9636B"/>
          <w:p w:rsidR="00095C80" w:rsidRDefault="00095C80" w:rsidP="00A9636B">
            <w:r>
              <w:t>Paediatrician:                                         Other professionals involved:</w:t>
            </w:r>
          </w:p>
          <w:p w:rsidR="00095C80" w:rsidRDefault="00095C80" w:rsidP="00A9636B"/>
          <w:p w:rsidR="00095C80" w:rsidRDefault="00095C80" w:rsidP="00A9636B"/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095C80">
            <w:pPr>
              <w:numPr>
                <w:ilvl w:val="0"/>
                <w:numId w:val="2"/>
              </w:numPr>
            </w:pPr>
            <w:r>
              <w:rPr>
                <w:b/>
              </w:rPr>
              <w:lastRenderedPageBreak/>
              <w:t>Diagnosis/Reason for referral:</w:t>
            </w:r>
            <w:r>
              <w:t xml:space="preserve">  </w:t>
            </w:r>
            <w:r>
              <w:rPr>
                <w:i/>
              </w:rPr>
              <w:t>Please attach recent clinic report if available</w:t>
            </w:r>
          </w:p>
          <w:p w:rsidR="00095C80" w:rsidRDefault="00095C80" w:rsidP="00A9636B"/>
          <w:p w:rsidR="00095C80" w:rsidRDefault="00095C80" w:rsidP="00A9636B"/>
          <w:p w:rsidR="00095C80" w:rsidRDefault="00095C80" w:rsidP="00A9636B"/>
          <w:p w:rsidR="00095C80" w:rsidRDefault="00095C80" w:rsidP="00095C80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Please explain impact of this problem on child/young person’s daily life, </w:t>
            </w:r>
            <w:proofErr w:type="spellStart"/>
            <w:r>
              <w:rPr>
                <w:i/>
              </w:rPr>
              <w:t>inc</w:t>
            </w:r>
            <w:proofErr w:type="spellEnd"/>
            <w:r>
              <w:rPr>
                <w:i/>
              </w:rPr>
              <w:t xml:space="preserve"> severity of symptoms:</w:t>
            </w:r>
          </w:p>
          <w:p w:rsidR="00095C80" w:rsidRDefault="00095C80" w:rsidP="00A9636B">
            <w:pPr>
              <w:rPr>
                <w:i/>
              </w:rPr>
            </w:pPr>
          </w:p>
          <w:p w:rsidR="00095C80" w:rsidRDefault="00095C80" w:rsidP="00A9636B">
            <w:pPr>
              <w:ind w:left="360"/>
              <w:rPr>
                <w:i/>
              </w:rPr>
            </w:pPr>
          </w:p>
          <w:p w:rsidR="00095C80" w:rsidRDefault="00095C80" w:rsidP="00A9636B">
            <w:pPr>
              <w:ind w:left="360"/>
              <w:rPr>
                <w:i/>
              </w:rPr>
            </w:pPr>
          </w:p>
          <w:p w:rsidR="00095C80" w:rsidRDefault="00095C80" w:rsidP="00A9636B">
            <w:pPr>
              <w:pStyle w:val="ListParagraph"/>
              <w:rPr>
                <w:i/>
              </w:rPr>
            </w:pPr>
          </w:p>
          <w:p w:rsidR="00095C80" w:rsidRPr="00B773C3" w:rsidRDefault="00095C80" w:rsidP="00A9636B">
            <w:pPr>
              <w:ind w:left="360"/>
              <w:rPr>
                <w:i/>
              </w:rPr>
            </w:pPr>
          </w:p>
          <w:p w:rsidR="00095C80" w:rsidRDefault="00095C80" w:rsidP="00A9636B">
            <w:pPr>
              <w:ind w:left="360"/>
              <w:rPr>
                <w:i/>
              </w:rPr>
            </w:pPr>
          </w:p>
          <w:p w:rsidR="00095C80" w:rsidRDefault="00095C80" w:rsidP="00095C80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Relevant medical history (medication, weight, height where appropriate)</w:t>
            </w:r>
          </w:p>
          <w:p w:rsidR="00095C80" w:rsidRDefault="00095C80" w:rsidP="00A9636B">
            <w:pPr>
              <w:rPr>
                <w:i/>
              </w:rPr>
            </w:pPr>
          </w:p>
          <w:p w:rsidR="00095C80" w:rsidRDefault="00095C80" w:rsidP="00A9636B"/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Do you think there is a discrepancy between the child’s cognitive ability and their functional performance?               YES                 NO                    N/A</w:t>
            </w:r>
          </w:p>
          <w:p w:rsidR="00095C80" w:rsidRDefault="00095C80" w:rsidP="00A9636B">
            <w:pPr>
              <w:rPr>
                <w:b/>
              </w:rPr>
            </w:pPr>
          </w:p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Specific Requirement</w:t>
            </w:r>
          </w:p>
          <w:p w:rsidR="00095C80" w:rsidRDefault="00095C80" w:rsidP="00A9636B">
            <w:r>
              <w:t>Is an interpreter or signer required?                     YES       NO           Service Required:</w:t>
            </w:r>
          </w:p>
          <w:p w:rsidR="00095C80" w:rsidRDefault="00095C80" w:rsidP="00A9636B"/>
          <w:p w:rsidR="00095C80" w:rsidRDefault="00095C80" w:rsidP="00A9636B">
            <w:r>
              <w:t>Can parent’s/carers access written information   YES        NO</w:t>
            </w:r>
          </w:p>
          <w:p w:rsidR="00095C80" w:rsidRDefault="00095C80" w:rsidP="00A9636B"/>
          <w:p w:rsidR="00095C80" w:rsidRDefault="00095C80" w:rsidP="00A9636B"/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Other relevant information (include any previous contact with Therapy team):</w:t>
            </w:r>
          </w:p>
          <w:p w:rsidR="00095C80" w:rsidRDefault="00095C80" w:rsidP="00A9636B"/>
          <w:p w:rsidR="00095C80" w:rsidRDefault="00095C80" w:rsidP="00A9636B"/>
          <w:p w:rsidR="00095C80" w:rsidRDefault="00095C80" w:rsidP="00A9636B"/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5C80" w:rsidRDefault="00095C80" w:rsidP="00A9636B">
            <w:pPr>
              <w:pStyle w:val="BodyText2"/>
              <w:rPr>
                <w:sz w:val="22"/>
                <w:szCs w:val="22"/>
              </w:rPr>
            </w:pPr>
          </w:p>
          <w:p w:rsidR="00095C80" w:rsidRDefault="00095C80" w:rsidP="00A9636B">
            <w:pPr>
              <w:pStyle w:val="BodyText2"/>
            </w:pPr>
            <w:r>
              <w:t>Has the parent/carer/child/young person been informed and given their consent for this referral?</w:t>
            </w:r>
          </w:p>
          <w:p w:rsidR="00095C80" w:rsidRDefault="00095C80" w:rsidP="00A9636B">
            <w:pPr>
              <w:pStyle w:val="BodyText2"/>
            </w:pPr>
          </w:p>
          <w:p w:rsidR="00095C80" w:rsidRDefault="00095C80" w:rsidP="00A9636B">
            <w:pPr>
              <w:pStyle w:val="BodyText2"/>
            </w:pPr>
            <w:r>
              <w:t>YES:                      NO:</w:t>
            </w:r>
          </w:p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  <w:p w:rsidR="00095C80" w:rsidRDefault="00095C80" w:rsidP="00A9636B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make sure all parts of the form are completed.</w:t>
            </w:r>
          </w:p>
          <w:p w:rsidR="00095C80" w:rsidRPr="00B773C3" w:rsidRDefault="00095C80" w:rsidP="00A9636B">
            <w:pPr>
              <w:rPr>
                <w:bCs/>
                <w:sz w:val="22"/>
                <w:szCs w:val="22"/>
              </w:rPr>
            </w:pPr>
            <w:r w:rsidRPr="00B773C3">
              <w:rPr>
                <w:sz w:val="28"/>
                <w:szCs w:val="28"/>
              </w:rPr>
              <w:t>Decisions regarding the acceptance of referrals are based on information supplied.</w:t>
            </w:r>
            <w:r w:rsidRPr="00B773C3">
              <w:rPr>
                <w:bCs/>
                <w:sz w:val="22"/>
                <w:szCs w:val="22"/>
              </w:rPr>
              <w:t xml:space="preserve"> </w:t>
            </w:r>
          </w:p>
          <w:p w:rsidR="00095C80" w:rsidRPr="00B773C3" w:rsidRDefault="00095C80" w:rsidP="00A9636B">
            <w:pPr>
              <w:rPr>
                <w:bCs/>
                <w:sz w:val="28"/>
                <w:szCs w:val="28"/>
              </w:rPr>
            </w:pPr>
            <w:r w:rsidRPr="00B773C3">
              <w:rPr>
                <w:bCs/>
                <w:sz w:val="28"/>
                <w:szCs w:val="28"/>
              </w:rPr>
              <w:t xml:space="preserve">Incomplete forms will be sent back to the referrer for completion prior to the referral </w:t>
            </w:r>
            <w:proofErr w:type="gramStart"/>
            <w:r w:rsidRPr="00B773C3">
              <w:rPr>
                <w:bCs/>
                <w:sz w:val="28"/>
                <w:szCs w:val="28"/>
              </w:rPr>
              <w:t>b</w:t>
            </w:r>
            <w:r>
              <w:rPr>
                <w:bCs/>
                <w:sz w:val="28"/>
                <w:szCs w:val="28"/>
              </w:rPr>
              <w:t>e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B773C3">
              <w:rPr>
                <w:bCs/>
                <w:sz w:val="28"/>
                <w:szCs w:val="28"/>
              </w:rPr>
              <w:t xml:space="preserve">processed by the team. </w:t>
            </w:r>
          </w:p>
          <w:p w:rsidR="00095C80" w:rsidRDefault="00095C80" w:rsidP="00A9636B">
            <w:pPr>
              <w:pStyle w:val="BodyText2"/>
              <w:jc w:val="center"/>
              <w:rPr>
                <w:sz w:val="28"/>
                <w:szCs w:val="28"/>
              </w:rPr>
            </w:pPr>
          </w:p>
          <w:p w:rsidR="00095C80" w:rsidRDefault="00095C80" w:rsidP="00A9636B">
            <w:pPr>
              <w:pStyle w:val="BodyText2"/>
              <w:rPr>
                <w:sz w:val="28"/>
                <w:szCs w:val="28"/>
              </w:rPr>
            </w:pPr>
          </w:p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80" w:rsidRDefault="00095C80" w:rsidP="00A9636B">
            <w:r>
              <w:t>Signed Referrer:</w:t>
            </w:r>
          </w:p>
          <w:p w:rsidR="00095C80" w:rsidRDefault="00095C80" w:rsidP="00A9636B"/>
        </w:tc>
        <w:tc>
          <w:tcPr>
            <w:tcW w:w="58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C80" w:rsidRDefault="00095C80" w:rsidP="00A9636B">
            <w:r>
              <w:t>Designation:</w:t>
            </w:r>
          </w:p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80" w:rsidRDefault="00095C80" w:rsidP="00A9636B">
            <w:r>
              <w:t>PRINT Name:</w:t>
            </w:r>
          </w:p>
          <w:p w:rsidR="00095C80" w:rsidRDefault="00095C80" w:rsidP="00A9636B"/>
        </w:tc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C80" w:rsidRDefault="00095C80" w:rsidP="00A9636B">
            <w:r>
              <w:t>Date:</w:t>
            </w:r>
          </w:p>
        </w:tc>
      </w:tr>
      <w:tr w:rsidR="00095C80" w:rsidTr="00A96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80" w:rsidRDefault="00095C80" w:rsidP="00A9636B">
            <w:r>
              <w:t>Address:</w:t>
            </w:r>
          </w:p>
          <w:p w:rsidR="00095C80" w:rsidRDefault="00095C80" w:rsidP="00A9636B"/>
          <w:p w:rsidR="00095C80" w:rsidRDefault="00095C80" w:rsidP="00A9636B"/>
          <w:p w:rsidR="00095C80" w:rsidRDefault="00095C80" w:rsidP="00A9636B"/>
        </w:tc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C80" w:rsidRDefault="00095C80" w:rsidP="00A9636B">
            <w:r>
              <w:t>Telephone Number:</w:t>
            </w:r>
          </w:p>
          <w:p w:rsidR="00095C80" w:rsidRDefault="00095C80" w:rsidP="00A9636B"/>
        </w:tc>
      </w:tr>
    </w:tbl>
    <w:p w:rsidR="00095C80" w:rsidRDefault="00095C80" w:rsidP="00095C80">
      <w:pPr>
        <w:pStyle w:val="BodyText2"/>
        <w:jc w:val="center"/>
        <w:rPr>
          <w:sz w:val="8"/>
          <w:szCs w:val="8"/>
        </w:rPr>
      </w:pPr>
    </w:p>
    <w:p w:rsidR="00095C80" w:rsidRDefault="00095C80" w:rsidP="00095C80">
      <w:pPr>
        <w:pStyle w:val="BodyText2"/>
        <w:rPr>
          <w:sz w:val="22"/>
          <w:szCs w:val="22"/>
        </w:rPr>
      </w:pPr>
    </w:p>
    <w:p w:rsidR="00095C80" w:rsidRDefault="00095C80" w:rsidP="00095C80">
      <w:pPr>
        <w:rPr>
          <w:b/>
          <w:color w:val="000000"/>
          <w:sz w:val="22"/>
        </w:rPr>
      </w:pPr>
      <w:r>
        <w:rPr>
          <w:b/>
          <w:bCs/>
        </w:rPr>
        <w:t xml:space="preserve">Please send completed referral forms to: </w:t>
      </w:r>
      <w:hyperlink r:id="rId8" w:history="1">
        <w:r w:rsidRPr="003B08D0">
          <w:rPr>
            <w:rStyle w:val="Hyperlink"/>
            <w:b/>
            <w:sz w:val="22"/>
          </w:rPr>
          <w:t>yhs-tr.ChildrenTherapyAdmin@nhs.net</w:t>
        </w:r>
      </w:hyperlink>
      <w:r>
        <w:rPr>
          <w:b/>
          <w:color w:val="000000"/>
          <w:sz w:val="22"/>
        </w:rPr>
        <w:t xml:space="preserve"> </w:t>
      </w:r>
    </w:p>
    <w:p w:rsidR="00082301" w:rsidRPr="00095C80" w:rsidRDefault="00095C80">
      <w:pPr>
        <w:rPr>
          <w:b/>
          <w:color w:val="000000"/>
          <w:sz w:val="22"/>
        </w:rPr>
      </w:pPr>
      <w:r>
        <w:rPr>
          <w:color w:val="000000"/>
          <w:sz w:val="22"/>
        </w:rPr>
        <w:t>O</w:t>
      </w:r>
      <w:r w:rsidRPr="008B2BBB">
        <w:rPr>
          <w:color w:val="000000"/>
          <w:sz w:val="22"/>
        </w:rPr>
        <w:t>r see the</w:t>
      </w:r>
      <w:r>
        <w:rPr>
          <w:b/>
          <w:color w:val="000000"/>
          <w:sz w:val="22"/>
        </w:rPr>
        <w:t xml:space="preserve"> </w:t>
      </w:r>
      <w:r>
        <w:t xml:space="preserve">Children’s AHP Therapy Service Access Routes for York Selby, Scarborough Whitby, </w:t>
      </w:r>
      <w:proofErr w:type="gramStart"/>
      <w:r>
        <w:t>Ryedale</w:t>
      </w:r>
      <w:proofErr w:type="gramEnd"/>
      <w:r>
        <w:t xml:space="preserve"> Flow Chart for base addresses.</w:t>
      </w:r>
      <w:bookmarkStart w:id="0" w:name="_GoBack"/>
      <w:bookmarkEnd w:id="0"/>
    </w:p>
    <w:sectPr w:rsidR="00082301" w:rsidRPr="00095C80" w:rsidSect="004B500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92" w:rsidRDefault="00B54192" w:rsidP="004B500B">
      <w:r>
        <w:separator/>
      </w:r>
    </w:p>
  </w:endnote>
  <w:endnote w:type="continuationSeparator" w:id="0">
    <w:p w:rsidR="00B54192" w:rsidRDefault="00B54192" w:rsidP="004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92" w:rsidRDefault="00B54192" w:rsidP="004B500B">
      <w:r>
        <w:separator/>
      </w:r>
    </w:p>
  </w:footnote>
  <w:footnote w:type="continuationSeparator" w:id="0">
    <w:p w:rsidR="00B54192" w:rsidRDefault="00B54192" w:rsidP="004B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0B" w:rsidRDefault="004B500B">
    <w:pPr>
      <w:pStyle w:val="Header"/>
    </w:pPr>
    <w:r>
      <w:tab/>
    </w:r>
    <w:r>
      <w:tab/>
      <w:t>AHP THERAPY TEAM</w:t>
    </w:r>
    <w:r>
      <w:rPr>
        <w:noProof/>
      </w:rPr>
      <w:drawing>
        <wp:inline distT="0" distB="0" distL="0" distR="0" wp14:anchorId="700B3131">
          <wp:extent cx="2209165" cy="3238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1FC"/>
    <w:multiLevelType w:val="hybridMultilevel"/>
    <w:tmpl w:val="447A5A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87005"/>
    <w:multiLevelType w:val="hybridMultilevel"/>
    <w:tmpl w:val="4DA627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3A463A"/>
    <w:multiLevelType w:val="hybridMultilevel"/>
    <w:tmpl w:val="76BA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B"/>
    <w:rsid w:val="00082301"/>
    <w:rsid w:val="00095C80"/>
    <w:rsid w:val="004B500B"/>
    <w:rsid w:val="00A6473E"/>
    <w:rsid w:val="00B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C8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95C80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95C80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5C80"/>
    <w:pPr>
      <w:ind w:left="720"/>
    </w:pPr>
  </w:style>
  <w:style w:type="character" w:styleId="Hyperlink">
    <w:name w:val="Hyperlink"/>
    <w:rsid w:val="00095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C8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95C80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95C80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5C80"/>
    <w:pPr>
      <w:ind w:left="720"/>
    </w:pPr>
  </w:style>
  <w:style w:type="character" w:styleId="Hyperlink">
    <w:name w:val="Hyperlink"/>
    <w:rsid w:val="0009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s-tr.ChildrenTherapyAdmi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BE22172C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Mulvana, Victoria</dc:creator>
  <cp:lastModifiedBy>Mulvana, Victoria</cp:lastModifiedBy>
  <cp:revision>2</cp:revision>
  <dcterms:created xsi:type="dcterms:W3CDTF">2016-05-27T14:47:00Z</dcterms:created>
  <dcterms:modified xsi:type="dcterms:W3CDTF">2016-05-27T14:47:00Z</dcterms:modified>
</cp:coreProperties>
</file>