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31" w:rsidRDefault="00562931" w:rsidP="009E519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981325" cy="1817661"/>
            <wp:effectExtent l="0" t="0" r="0" b="0"/>
            <wp:docPr id="1" name="Picture 1" descr="M:\Office\Training post\logos\elklan-small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ffice\Training post\logos\elklan-small-logo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04" cy="181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96" w:rsidRPr="00A17544" w:rsidRDefault="00562931" w:rsidP="00562931">
      <w:pPr>
        <w:jc w:val="center"/>
        <w:rPr>
          <w:b/>
          <w:sz w:val="40"/>
          <w:szCs w:val="40"/>
          <w:u w:val="single"/>
        </w:rPr>
      </w:pPr>
      <w:r w:rsidRPr="00A17544">
        <w:rPr>
          <w:b/>
          <w:sz w:val="40"/>
          <w:szCs w:val="40"/>
          <w:u w:val="single"/>
        </w:rPr>
        <w:t xml:space="preserve">Elklan Course - </w:t>
      </w:r>
      <w:r w:rsidR="009E5196" w:rsidRPr="00A17544">
        <w:rPr>
          <w:b/>
          <w:sz w:val="40"/>
          <w:szCs w:val="40"/>
          <w:u w:val="single"/>
        </w:rPr>
        <w:t>Spee</w:t>
      </w:r>
      <w:r w:rsidR="00C57F44" w:rsidRPr="00A17544">
        <w:rPr>
          <w:b/>
          <w:sz w:val="40"/>
          <w:szCs w:val="40"/>
          <w:u w:val="single"/>
        </w:rPr>
        <w:t>ch and Language Support for 3-5</w:t>
      </w:r>
      <w:r w:rsidR="009E5196" w:rsidRPr="00A17544">
        <w:rPr>
          <w:b/>
          <w:sz w:val="40"/>
          <w:szCs w:val="40"/>
          <w:u w:val="single"/>
        </w:rPr>
        <w:t>s</w:t>
      </w:r>
    </w:p>
    <w:p w:rsidR="00C3677B" w:rsidRDefault="00C3677B" w:rsidP="00C3677B">
      <w:r>
        <w:t xml:space="preserve">Course Tutors – </w:t>
      </w:r>
    </w:p>
    <w:p w:rsidR="00C3677B" w:rsidRDefault="00B35ECC" w:rsidP="00C3677B">
      <w:r>
        <w:rPr>
          <w:b/>
        </w:rPr>
        <w:t>Melanie Feeney</w:t>
      </w:r>
      <w:r w:rsidR="00C3677B">
        <w:t xml:space="preserve">, </w:t>
      </w:r>
      <w:r>
        <w:t>Specialist Early Years Teacher (SEN)</w:t>
      </w:r>
    </w:p>
    <w:p w:rsidR="00C3677B" w:rsidRDefault="00B35ECC" w:rsidP="00C3677B">
      <w:r>
        <w:rPr>
          <w:b/>
        </w:rPr>
        <w:t>Rachel Shearer</w:t>
      </w:r>
      <w:r w:rsidR="00C3677B">
        <w:t>,</w:t>
      </w:r>
      <w:r>
        <w:t xml:space="preserve"> Advanced Clinical Specialist Speech and Language Therapist </w:t>
      </w:r>
    </w:p>
    <w:p w:rsidR="00C3677B" w:rsidRDefault="00C3677B" w:rsidP="00C3677B">
      <w:r>
        <w:t xml:space="preserve">Venue – </w:t>
      </w:r>
      <w:r w:rsidR="0018290B" w:rsidRPr="0018290B">
        <w:rPr>
          <w:b/>
        </w:rPr>
        <w:t>Pineapple room</w:t>
      </w:r>
      <w:r w:rsidR="0018290B">
        <w:t xml:space="preserve">, </w:t>
      </w:r>
      <w:r w:rsidR="00511B72" w:rsidRPr="00A17544">
        <w:rPr>
          <w:b/>
          <w:lang w:val="en"/>
        </w:rPr>
        <w:t xml:space="preserve">Hob Moor, Children’s Centre, Green Lane, </w:t>
      </w:r>
      <w:proofErr w:type="spellStart"/>
      <w:r w:rsidR="00511B72" w:rsidRPr="00A17544">
        <w:rPr>
          <w:b/>
          <w:lang w:val="en"/>
        </w:rPr>
        <w:t>Acomb</w:t>
      </w:r>
      <w:proofErr w:type="spellEnd"/>
      <w:r w:rsidR="00511B72" w:rsidRPr="00A17544">
        <w:rPr>
          <w:b/>
          <w:lang w:val="en"/>
        </w:rPr>
        <w:t xml:space="preserve">, York. </w:t>
      </w:r>
      <w:proofErr w:type="gramStart"/>
      <w:r w:rsidR="00511B72" w:rsidRPr="00A17544">
        <w:rPr>
          <w:b/>
          <w:lang w:val="en"/>
        </w:rPr>
        <w:t>YO24 4PS.</w:t>
      </w:r>
      <w:proofErr w:type="gramEnd"/>
    </w:p>
    <w:p w:rsidR="00B35ECC" w:rsidRDefault="00C3677B" w:rsidP="00C3677B">
      <w:proofErr w:type="gramStart"/>
      <w:r>
        <w:t>Dates :</w:t>
      </w:r>
      <w:proofErr w:type="gramEnd"/>
      <w:r>
        <w:t xml:space="preserve">   </w:t>
      </w:r>
      <w:r w:rsidR="00D06D97">
        <w:rPr>
          <w:b/>
        </w:rPr>
        <w:t xml:space="preserve">Wednesday  Mornings </w:t>
      </w:r>
      <w:r w:rsidR="00D06D97" w:rsidRPr="00D06D97">
        <w:t xml:space="preserve">– Wednesday </w:t>
      </w:r>
      <w:r w:rsidR="00D06D97" w:rsidRPr="00D06D97">
        <w:rPr>
          <w:rFonts w:ascii="Calibri" w:hAnsi="Calibri"/>
          <w:color w:val="000000"/>
        </w:rPr>
        <w:t>Sept</w:t>
      </w:r>
      <w:r w:rsidR="00D06D97" w:rsidRPr="00D06D97">
        <w:rPr>
          <w:rFonts w:ascii="Calibri" w:hAnsi="Calibri"/>
          <w:color w:val="000000"/>
        </w:rPr>
        <w:t>ember</w:t>
      </w:r>
      <w:r w:rsidR="00D06D97" w:rsidRPr="00D06D97">
        <w:rPr>
          <w:rFonts w:ascii="Calibri" w:hAnsi="Calibri"/>
          <w:color w:val="000000"/>
        </w:rPr>
        <w:t xml:space="preserve"> 20th - Wed</w:t>
      </w:r>
      <w:r w:rsidR="00D06D97" w:rsidRPr="00D06D97">
        <w:rPr>
          <w:rFonts w:ascii="Calibri" w:hAnsi="Calibri"/>
          <w:color w:val="000000"/>
        </w:rPr>
        <w:t>nesday</w:t>
      </w:r>
      <w:r w:rsidR="00D06D97" w:rsidRPr="00D06D97">
        <w:rPr>
          <w:rFonts w:ascii="Calibri" w:hAnsi="Calibri"/>
          <w:color w:val="000000"/>
        </w:rPr>
        <w:t xml:space="preserve"> 29th Nov</w:t>
      </w:r>
      <w:r w:rsidR="00D06D97" w:rsidRPr="00D06D97">
        <w:rPr>
          <w:rFonts w:ascii="Calibri" w:hAnsi="Calibri"/>
          <w:color w:val="000000"/>
        </w:rPr>
        <w:t>ember</w:t>
      </w:r>
      <w:r w:rsidR="00D06D97" w:rsidRPr="00D06D97">
        <w:rPr>
          <w:rFonts w:ascii="Calibri" w:hAnsi="Calibri"/>
          <w:color w:val="000000"/>
        </w:rPr>
        <w:t>, with no session on Wed 1st Nov for half term.</w:t>
      </w:r>
      <w:bookmarkStart w:id="0" w:name="_GoBack"/>
      <w:bookmarkEnd w:id="0"/>
    </w:p>
    <w:p w:rsidR="00C3677B" w:rsidRPr="00A17544" w:rsidRDefault="00B35ECC" w:rsidP="00C3677B">
      <w:pPr>
        <w:rPr>
          <w:b/>
        </w:rPr>
      </w:pPr>
      <w:r w:rsidRPr="00A17544">
        <w:rPr>
          <w:b/>
        </w:rPr>
        <w:t>9.30am to 11.45am</w:t>
      </w:r>
      <w:r w:rsidR="00C3677B" w:rsidRPr="00A17544">
        <w:rPr>
          <w:b/>
        </w:rPr>
        <w:t>.</w:t>
      </w:r>
    </w:p>
    <w:p w:rsidR="00C3677B" w:rsidRDefault="00C3677B" w:rsidP="00C3677B">
      <w:r w:rsidRPr="00562931">
        <w:rPr>
          <w:b/>
        </w:rPr>
        <w:t>Cost £265.</w:t>
      </w:r>
      <w:r>
        <w:t xml:space="preserve"> This cost includes 10 taught sessions, Accreditation Fee</w:t>
      </w:r>
      <w:r w:rsidR="00562931">
        <w:t>, portfolio marking</w:t>
      </w:r>
      <w:r>
        <w:t xml:space="preserve"> and a copy of the course handbook ‘Language Builders’</w:t>
      </w:r>
    </w:p>
    <w:p w:rsidR="00C57F44" w:rsidRDefault="00A17544" w:rsidP="00C3677B">
      <w:r>
        <w:rPr>
          <w:lang w:val="en-US"/>
        </w:rPr>
        <w:t>Completion of this course will g</w:t>
      </w:r>
      <w:r w:rsidRPr="00A17544">
        <w:rPr>
          <w:lang w:val="en-US"/>
        </w:rPr>
        <w:t>ive you an externally verified and accredited level 2 or 3 qualification which is on the Qualifications and Curriculum Framework (QCF).</w:t>
      </w:r>
      <w:r>
        <w:rPr>
          <w:lang w:val="en-US"/>
        </w:rPr>
        <w:t xml:space="preserve"> </w:t>
      </w:r>
    </w:p>
    <w:p w:rsidR="00C3677B" w:rsidRDefault="00C3677B" w:rsidP="00C3677B">
      <w:r>
        <w:t>Booking Details:</w:t>
      </w:r>
    </w:p>
    <w:p w:rsidR="00C3677B" w:rsidRDefault="00C3677B" w:rsidP="00C3677B">
      <w:r>
        <w:t>Name_________________________________________School</w:t>
      </w:r>
      <w:r w:rsidR="00D06D97">
        <w:t>/Setting</w:t>
      </w:r>
      <w:r>
        <w:t>__</w:t>
      </w:r>
      <w:r w:rsidR="00562931">
        <w:t>_______________________</w:t>
      </w:r>
      <w:r w:rsidR="00A17544">
        <w:t>_____</w:t>
      </w:r>
    </w:p>
    <w:p w:rsidR="00C3677B" w:rsidRDefault="00C3677B" w:rsidP="00C3677B">
      <w:r>
        <w:t>Contact number</w:t>
      </w:r>
      <w:r w:rsidR="00562931">
        <w:t>_______________________</w:t>
      </w:r>
      <w:r w:rsidR="00A17544">
        <w:t xml:space="preserve"> School</w:t>
      </w:r>
      <w:r w:rsidR="00D06D97">
        <w:t>/setting email</w:t>
      </w:r>
      <w:r>
        <w:t>____________</w:t>
      </w:r>
      <w:r w:rsidR="00A17544">
        <w:t>______________________</w:t>
      </w:r>
    </w:p>
    <w:p w:rsidR="00A17544" w:rsidRDefault="00A17544" w:rsidP="00C3677B">
      <w:r>
        <w:t>Course participant contact number and email__________________________________________________</w:t>
      </w:r>
    </w:p>
    <w:p w:rsidR="00C3677B" w:rsidRDefault="00C3677B" w:rsidP="00C3677B">
      <w:r>
        <w:t>An invoice will be sent for £265 once a place is confirmed. Please indicate where this invoice should be sent</w:t>
      </w:r>
    </w:p>
    <w:p w:rsidR="00C3677B" w:rsidRDefault="00A17544" w:rsidP="00C3677B">
      <w:r>
        <w:t xml:space="preserve">Invoice </w:t>
      </w:r>
      <w:r w:rsidR="00C3677B">
        <w:t>to</w:t>
      </w:r>
      <w:proofErr w:type="gramStart"/>
      <w:r w:rsidR="00C3677B">
        <w:t>:_</w:t>
      </w:r>
      <w:proofErr w:type="gramEnd"/>
      <w:r w:rsidR="00C3677B">
        <w:t>___________________________________________</w:t>
      </w:r>
      <w:r w:rsidR="00C57F44">
        <w:t>____</w:t>
      </w:r>
      <w:r>
        <w:t>______________________________</w:t>
      </w:r>
    </w:p>
    <w:p w:rsidR="00C3677B" w:rsidRDefault="00C3677B" w:rsidP="00C3677B">
      <w:r>
        <w:t>______________________________________________</w:t>
      </w:r>
      <w:r w:rsidR="00C57F44">
        <w:t>____________________________________</w:t>
      </w:r>
      <w:r w:rsidR="00A17544">
        <w:t>____</w:t>
      </w:r>
    </w:p>
    <w:p w:rsidR="00C3677B" w:rsidRDefault="00C3677B" w:rsidP="00C3677B">
      <w:r>
        <w:t>______________________________________________</w:t>
      </w:r>
      <w:r w:rsidR="00C57F44">
        <w:t>____________________________________</w:t>
      </w:r>
      <w:r w:rsidR="00A17544">
        <w:t>____</w:t>
      </w:r>
    </w:p>
    <w:p w:rsidR="00C57F44" w:rsidRDefault="00C57F44" w:rsidP="00C3677B">
      <w:r>
        <w:t>Purchase order number if required______________________________________________________</w:t>
      </w:r>
      <w:r w:rsidR="00A17544">
        <w:t>____</w:t>
      </w:r>
    </w:p>
    <w:p w:rsidR="00C3677B" w:rsidRPr="009E5196" w:rsidRDefault="00C3677B" w:rsidP="00C3677B">
      <w:pPr>
        <w:rPr>
          <w:b/>
          <w:i/>
        </w:rPr>
      </w:pPr>
      <w:r w:rsidRPr="009E5196">
        <w:rPr>
          <w:b/>
          <w:i/>
        </w:rPr>
        <w:t xml:space="preserve">Please return this booking form to Gill Clarke, Tadcaster Health Centre, Crab Garth, </w:t>
      </w:r>
      <w:proofErr w:type="gramStart"/>
      <w:r w:rsidRPr="009E5196">
        <w:rPr>
          <w:b/>
          <w:i/>
        </w:rPr>
        <w:t>Tadcaster</w:t>
      </w:r>
      <w:proofErr w:type="gramEnd"/>
      <w:r w:rsidRPr="009E5196">
        <w:rPr>
          <w:b/>
          <w:i/>
        </w:rPr>
        <w:t xml:space="preserve">, LS24 8HD or email it to </w:t>
      </w:r>
      <w:r w:rsidR="00B35ECC">
        <w:rPr>
          <w:b/>
          <w:i/>
        </w:rPr>
        <w:t>childrenstherapytraining@york.nhs.uk</w:t>
      </w:r>
    </w:p>
    <w:sectPr w:rsidR="00C3677B" w:rsidRPr="009E5196" w:rsidSect="005629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7B"/>
    <w:rsid w:val="00181A28"/>
    <w:rsid w:val="0018290B"/>
    <w:rsid w:val="001F7E74"/>
    <w:rsid w:val="00313774"/>
    <w:rsid w:val="00511B72"/>
    <w:rsid w:val="00562931"/>
    <w:rsid w:val="009E5196"/>
    <w:rsid w:val="00A17544"/>
    <w:rsid w:val="00B35ECC"/>
    <w:rsid w:val="00C3677B"/>
    <w:rsid w:val="00C57F44"/>
    <w:rsid w:val="00D06D97"/>
    <w:rsid w:val="00D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9341F3D8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Gillian E</dc:creator>
  <cp:lastModifiedBy>Clarke, Gillian E</cp:lastModifiedBy>
  <cp:revision>2</cp:revision>
  <dcterms:created xsi:type="dcterms:W3CDTF">2017-05-09T09:19:00Z</dcterms:created>
  <dcterms:modified xsi:type="dcterms:W3CDTF">2017-05-09T09:19:00Z</dcterms:modified>
</cp:coreProperties>
</file>