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C4" w:rsidRPr="00FB0EC4" w:rsidRDefault="00FB0EC4" w:rsidP="00FB0EC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48"/>
          <w:szCs w:val="48"/>
          <w:lang w:val="en" w:eastAsia="en-GB"/>
        </w:rPr>
      </w:pPr>
      <w:bookmarkStart w:id="0" w:name="_GoBack"/>
      <w:bookmarkEnd w:id="0"/>
      <w:r w:rsidRPr="00FB0EC4">
        <w:rPr>
          <w:rFonts w:ascii="Arial" w:hAnsi="Arial" w:cs="Arial"/>
          <w:b/>
          <w:bCs/>
          <w:kern w:val="36"/>
          <w:sz w:val="48"/>
          <w:szCs w:val="48"/>
          <w:lang w:val="en" w:eastAsia="en-GB"/>
        </w:rPr>
        <w:t>Cycle2Work Scheme</w:t>
      </w:r>
    </w:p>
    <w:p w:rsidR="00FB0EC4" w:rsidRPr="00FB0EC4" w:rsidRDefault="00FB0EC4" w:rsidP="00FB0EC4">
      <w:pPr>
        <w:spacing w:before="100" w:beforeAutospacing="1" w:after="100" w:afterAutospacing="1"/>
        <w:rPr>
          <w:rFonts w:ascii="Arial" w:hAnsi="Arial" w:cs="Arial"/>
          <w:lang w:val="en" w:eastAsia="en-GB"/>
        </w:rPr>
      </w:pPr>
      <w:r w:rsidRPr="00FB0EC4">
        <w:rPr>
          <w:rFonts w:ascii="Arial" w:hAnsi="Arial" w:cs="Arial"/>
          <w:lang w:val="en" w:eastAsia="en-GB"/>
        </w:rPr>
        <w:t>The Trust offers staff the chance to purchase cycles through a salary sacrifice scheme.  The scheme allows you to make tax and National Insurance savings on the purchase of a bike and accessories for travelling to work. The scheme is facilitated by Halfords but there are many independent shops on the scheme. You are able to claim up to £1000 on a cycle and accessories.</w:t>
      </w:r>
    </w:p>
    <w:p w:rsidR="00FB0EC4" w:rsidRPr="00FB0EC4" w:rsidRDefault="00A02C4C" w:rsidP="00FB0EC4">
      <w:pPr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pict>
          <v:rect id="_x0000_i1025" style="width:0;height:1.5pt" o:hralign="center" o:hrstd="t" o:hr="t" fillcolor="#a0a0a0" stroked="f"/>
        </w:pict>
      </w:r>
    </w:p>
    <w:p w:rsidR="00FB0EC4" w:rsidRDefault="00FB0EC4" w:rsidP="00FB0EC4">
      <w:pPr>
        <w:spacing w:before="100" w:beforeAutospacing="1" w:after="100" w:afterAutospacing="1"/>
        <w:rPr>
          <w:rFonts w:ascii="Arial" w:hAnsi="Arial" w:cs="Arial"/>
          <w:lang w:val="en" w:eastAsia="en-GB"/>
        </w:rPr>
      </w:pPr>
      <w:r w:rsidRPr="00FB0EC4">
        <w:rPr>
          <w:rFonts w:ascii="Arial" w:hAnsi="Arial" w:cs="Arial"/>
          <w:lang w:val="en" w:eastAsia="en-GB"/>
        </w:rPr>
        <w:t xml:space="preserve">To sign up all you need to do is go to </w:t>
      </w:r>
      <w:hyperlink r:id="rId5" w:history="1">
        <w:r w:rsidRPr="00FB0EC4">
          <w:rPr>
            <w:rFonts w:ascii="Arial" w:hAnsi="Arial" w:cs="Arial"/>
            <w:color w:val="0000FF"/>
            <w:u w:val="single"/>
            <w:lang w:val="en" w:eastAsia="en-GB"/>
          </w:rPr>
          <w:t>www.cycle2work.info</w:t>
        </w:r>
      </w:hyperlink>
      <w:r w:rsidRPr="00FB0EC4">
        <w:rPr>
          <w:rFonts w:ascii="Arial" w:hAnsi="Arial" w:cs="Arial"/>
          <w:lang w:val="en" w:eastAsia="en-GB"/>
        </w:rPr>
        <w:t xml:space="preserve"> or call 0345 504 6444 use the code: YTHNHSC2W</w:t>
      </w:r>
    </w:p>
    <w:p w:rsidR="00FB0EC4" w:rsidRDefault="00FB0EC4" w:rsidP="00FB0EC4">
      <w:pPr>
        <w:spacing w:before="100" w:beforeAutospacing="1" w:after="100" w:afterAutospacing="1"/>
        <w:rPr>
          <w:rFonts w:ascii="Arial" w:hAnsi="Arial" w:cs="Arial"/>
          <w:lang w:val="en" w:eastAsia="en-GB"/>
        </w:rPr>
      </w:pPr>
    </w:p>
    <w:p w:rsidR="00FB0EC4" w:rsidRDefault="00FB0EC4" w:rsidP="00FB0EC4">
      <w:pPr>
        <w:spacing w:before="100" w:beforeAutospacing="1" w:after="100" w:afterAutospacing="1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To find independent stores on the scheme please follow these instructions</w:t>
      </w:r>
    </w:p>
    <w:p w:rsidR="00FB0EC4" w:rsidRPr="00FB0EC4" w:rsidRDefault="00FB0EC4" w:rsidP="00FB0EC4">
      <w:pPr>
        <w:spacing w:before="100" w:beforeAutospacing="1" w:after="100" w:afterAutospacing="1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 xml:space="preserve">Go to the website </w:t>
      </w:r>
      <w:hyperlink r:id="rId6" w:history="1">
        <w:r w:rsidRPr="00FB0EC4">
          <w:rPr>
            <w:rFonts w:ascii="Arial" w:hAnsi="Arial" w:cs="Arial"/>
            <w:color w:val="0000FF"/>
            <w:u w:val="single"/>
            <w:lang w:val="en" w:eastAsia="en-GB"/>
          </w:rPr>
          <w:t>www.cycle2work.info</w:t>
        </w:r>
      </w:hyperlink>
      <w:r>
        <w:rPr>
          <w:rFonts w:ascii="Arial" w:hAnsi="Arial" w:cs="Arial"/>
          <w:lang w:val="en" w:eastAsia="en-GB"/>
        </w:rPr>
        <w:t xml:space="preserve"> and on the first page </w:t>
      </w:r>
    </w:p>
    <w:p w:rsidR="00BC2ACE" w:rsidRDefault="00FB0E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FD512" wp14:editId="4DADF6F8">
                <wp:simplePos x="0" y="0"/>
                <wp:positionH relativeFrom="column">
                  <wp:posOffset>750194</wp:posOffset>
                </wp:positionH>
                <wp:positionV relativeFrom="paragraph">
                  <wp:posOffset>3992225</wp:posOffset>
                </wp:positionV>
                <wp:extent cx="1589718" cy="484505"/>
                <wp:effectExtent l="0" t="285750" r="0" b="33464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678">
                          <a:off x="0" y="0"/>
                          <a:ext cx="1589718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59.05pt;margin-top:314.35pt;width:125.15pt;height:38.15pt;rotation:226828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" adj="3292" fillcolor="#4f81bd [3204]" strokecolor="#243f60 [1604]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7910BE0" wp14:editId="72817AC5">
            <wp:extent cx="5486400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4" w:rsidRDefault="00FB0E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1557867</wp:posOffset>
                </wp:positionH>
                <wp:positionV relativeFrom="paragraph">
                  <wp:posOffset>369147</wp:posOffset>
                </wp:positionV>
                <wp:extent cx="2446866" cy="601133"/>
                <wp:effectExtent l="0" t="0" r="1079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866" cy="60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C4" w:rsidRPr="00FB0EC4" w:rsidRDefault="00FB0EC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0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Click here to find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 stores involved in the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2.65pt;margin-top:29.05pt;width:192.65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" fillcolor="white [3201]" strokeweight=".5pt">
                <v:textbox>
                  <w:txbxContent>
                    <w:p w:rsidR="00FB0EC4" w:rsidRPr="00FB0EC4" w:rsidRDefault="00FB0EC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0E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Click here to find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all stores involved in the scheme</w:t>
                      </w:r>
                    </w:p>
                  </w:txbxContent>
                </v:textbox>
              </v:shape>
            </w:pict>
          </mc:Fallback>
        </mc:AlternateContent>
      </w:r>
    </w:p>
    <w:p w:rsidR="00FB0EC4" w:rsidRDefault="00FB0EC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C9713" wp14:editId="161C8C9F">
                <wp:simplePos x="0" y="0"/>
                <wp:positionH relativeFrom="column">
                  <wp:posOffset>3377565</wp:posOffset>
                </wp:positionH>
                <wp:positionV relativeFrom="paragraph">
                  <wp:posOffset>4342765</wp:posOffset>
                </wp:positionV>
                <wp:extent cx="2446655" cy="600710"/>
                <wp:effectExtent l="0" t="0" r="1079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0EC4" w:rsidRPr="00FB0EC4" w:rsidRDefault="00FB0EC4" w:rsidP="00FB0EC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0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Click here to find independent store near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5.95pt;margin-top:341.95pt;width:192.65pt;height:4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" fillcolor="window" strokeweight=".5pt">
                <v:textbox>
                  <w:txbxContent>
                    <w:p w:rsidR="00FB0EC4" w:rsidRPr="00FB0EC4" w:rsidRDefault="00FB0EC4" w:rsidP="00FB0EC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0EC4">
                        <w:rPr>
                          <w:rFonts w:ascii="Arial" w:hAnsi="Arial" w:cs="Arial"/>
                          <w:sz w:val="28"/>
                          <w:szCs w:val="28"/>
                        </w:rPr>
                        <w:t>Click here to find independent store near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332C4" wp14:editId="3DCF5E2C">
                <wp:simplePos x="0" y="0"/>
                <wp:positionH relativeFrom="column">
                  <wp:posOffset>3027468</wp:posOffset>
                </wp:positionH>
                <wp:positionV relativeFrom="paragraph">
                  <wp:posOffset>3551344</wp:posOffset>
                </wp:positionV>
                <wp:extent cx="1589718" cy="484505"/>
                <wp:effectExtent l="0" t="285750" r="0" b="33464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678">
                          <a:off x="0" y="0"/>
                          <a:ext cx="1589718" cy="48450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6" o:spid="_x0000_s1026" type="#_x0000_t66" style="position:absolute;margin-left:238.4pt;margin-top:279.65pt;width:125.15pt;height:38.15pt;rotation:2268286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" adj="3292" fillcolor="#4f81bd" strokecolor="#385d8a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02A2109" wp14:editId="4B423355">
            <wp:extent cx="5486400" cy="438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E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C4"/>
    <w:rsid w:val="00A02C4C"/>
    <w:rsid w:val="00BC2ACE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EC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E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ycle2work.info/" TargetMode="External"/><Relationship Id="rId5" Type="http://schemas.openxmlformats.org/officeDocument/2006/relationships/hyperlink" Target="https://www.cycle2work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B58281EF</Template>
  <TotalTime>1</TotalTime>
  <Pages>2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Hardwick, Helen</dc:creator>
  <cp:lastModifiedBy>y0rkadm1n</cp:lastModifiedBy>
  <cp:revision>2</cp:revision>
  <dcterms:created xsi:type="dcterms:W3CDTF">2018-07-04T10:51:00Z</dcterms:created>
  <dcterms:modified xsi:type="dcterms:W3CDTF">2018-07-04T10:51:00Z</dcterms:modified>
</cp:coreProperties>
</file>