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473" w:rsidRPr="00FC4764" w:rsidRDefault="00B2390B" w:rsidP="00B2390B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1933575</wp:posOffset>
            </wp:positionH>
            <wp:positionV relativeFrom="paragraph">
              <wp:posOffset>-619125</wp:posOffset>
            </wp:positionV>
            <wp:extent cx="1714500" cy="1799590"/>
            <wp:effectExtent l="0" t="0" r="0" b="0"/>
            <wp:wrapTight wrapText="bothSides">
              <wp:wrapPolygon edited="0">
                <wp:start x="0" y="0"/>
                <wp:lineTo x="0" y="21265"/>
                <wp:lineTo x="21360" y="21265"/>
                <wp:lineTo x="2136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799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247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CBD9A7" wp14:editId="5C69AB2A">
                <wp:simplePos x="0" y="0"/>
                <wp:positionH relativeFrom="column">
                  <wp:posOffset>4465955</wp:posOffset>
                </wp:positionH>
                <wp:positionV relativeFrom="paragraph">
                  <wp:posOffset>-194310</wp:posOffset>
                </wp:positionV>
                <wp:extent cx="1752600" cy="449580"/>
                <wp:effectExtent l="19050" t="19050" r="19050" b="2667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449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0DE6" w:rsidRPr="00EE0DE6" w:rsidRDefault="00242473" w:rsidP="00242473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Ref no: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351.65pt;margin-top:-15.3pt;width:138pt;height:3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yVkKQIAAFEEAAAOAAAAZHJzL2Uyb0RvYy54bWysVNtu2zAMfR+wfxD0vjgJkiY16hRdugwD&#10;ugvQ7gNkWbaFyaJGKbGzrx8lp1nQbS/D/CBIInVInkP65nboDDso9BpswWeTKWfKSqi0bQr+9Wn3&#10;Zs2ZD8JWwoBVBT8qz283r1/d9C5Xc2jBVAoZgVif967gbQguzzIvW9UJPwGnLBlrwE4EOmKTVSh6&#10;Qu9MNp9Or7IesHIIUnlPt/ejkW8Sfl0rGT7XtVeBmYJTbiGtmNYyrtnmRuQNCtdqeUpD/EMWndCW&#10;gp6h7kUQbI/6N6hOSwQPdZhI6DKoay1VqoGqmU1fVPPYCqdSLUSOd2ea/P+DlZ8OX5DpquAklBUd&#10;SfSkhsDewsDWkZ3e+ZycHh25hYGuSeVUqXcPIL95ZmHbCtuoO0ToWyUqym4WX2YXT0ccH0HK/iNU&#10;FEbsAySgocYuUkdkMEInlY5nZWIqMoZcLedXUzJJsi0W18t1ki4T+fNrhz68V9CxuCk4kvIJXRwe&#10;fIjZiPzZJQbzYHS108akAzbl1iA7COqSXfpSAS/cjGV9wefr5Wo5MvBXjGn6/oTR6UD9bnRHhJ+d&#10;RB55e2er1I1BaDPuKWdjT0RG7kYWw1AOJ2FKqI5EKcLY1zSHtGkBf3DWU08X3H/fC1ScmQ+WZLme&#10;LRZxCNJhsVzN6YCXlvLSIqwkqIIHzsbtNoyDs3eom5YijY1g4Y6krHViOWo+ZnXKm/o2kX+asTgY&#10;l+fk9etPsPkJAAD//wMAUEsDBBQABgAIAAAAIQDCsHTg4AAAAAoBAAAPAAAAZHJzL2Rvd25yZXYu&#10;eG1sTI9BTsMwEEX3SNzBGiR2rU2DEprGqSooYtEFoukBnHiapI3tyHbbcHuGFSxn5unP+8V6MgO7&#10;og+9sxKe5gIY2sbp3rYSDtX77AVYiMpqNTiLEr4xwLq8vytUrt3NfuF1H1tGITbkSkIX45hzHpoO&#10;jQpzN6Kl29F5oyKNvuXaqxuFm4EvhEi5Ub2lD50a8bXD5ry/GAknrKt2t9n56jNL37YfanvOTgcp&#10;Hx+mzQpYxCn+wfCrT+pQklPtLlYHNkjIRJIQKmGWiBQYEctsSZtawrNYAC8L/r9C+QMAAP//AwBQ&#10;SwECLQAUAAYACAAAACEAtoM4kv4AAADhAQAAEwAAAAAAAAAAAAAAAAAAAAAAW0NvbnRlbnRfVHlw&#10;ZXNdLnhtbFBLAQItABQABgAIAAAAIQA4/SH/1gAAAJQBAAALAAAAAAAAAAAAAAAAAC8BAABfcmVs&#10;cy8ucmVsc1BLAQItABQABgAIAAAAIQC3AyVkKQIAAFEEAAAOAAAAAAAAAAAAAAAAAC4CAABkcnMv&#10;ZTJvRG9jLnhtbFBLAQItABQABgAIAAAAIQDCsHTg4AAAAAoBAAAPAAAAAAAAAAAAAAAAAIMEAABk&#10;cnMvZG93bnJldi54bWxQSwUGAAAAAAQABADzAAAAkAUAAAAA&#10;" strokeweight="2.25pt">
                <v:textbox>
                  <w:txbxContent>
                    <w:p w:rsidR="00EE0DE6" w:rsidRPr="00EE0DE6" w:rsidRDefault="00242473" w:rsidP="00242473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Ref no: </w:t>
                      </w:r>
                    </w:p>
                  </w:txbxContent>
                </v:textbox>
              </v:shape>
            </w:pict>
          </mc:Fallback>
        </mc:AlternateContent>
      </w:r>
      <w:r w:rsidR="0024247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D85FBE" wp14:editId="73DDF508">
                <wp:simplePos x="0" y="0"/>
                <wp:positionH relativeFrom="column">
                  <wp:posOffset>5814695</wp:posOffset>
                </wp:positionH>
                <wp:positionV relativeFrom="paragraph">
                  <wp:posOffset>-112395</wp:posOffset>
                </wp:positionV>
                <wp:extent cx="312420" cy="289560"/>
                <wp:effectExtent l="0" t="0" r="11430" b="1524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2473" w:rsidRDefault="00242473" w:rsidP="0024247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457.85pt;margin-top:-8.85pt;width:24.6pt;height:2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jugKwIAAFYEAAAOAAAAZHJzL2Uyb0RvYy54bWysVF1v2yAUfZ+0/4B4X5x4SZtYcaouXaZJ&#10;3YfU7gdgjG004DIgsbNfvwtO06jbXqb5AQH3cjj3nIvXN4NW5CCcl2BKOptMKRGGQy1NW9Jvj7s3&#10;S0p8YKZmCowo6VF4erN5/Wrd20Lk0IGqhSMIYnzR25J2IdgiyzzvhGZ+AlYYDDbgNAu4dG1WO9Yj&#10;ulZZPp1eZT242jrgwnvcvRuDdJPwm0bw8KVpvAhElRS5hTS6NFZxzDZrVrSO2U7yEw32Dyw0kwYv&#10;PUPdscDI3snfoLTkDjw0YcJBZ9A0kotUA1Yzm76o5qFjVqRaUBxvzzL5/wfLPx++OiLrkl5TYphG&#10;ix7FEMg7GMh1VKe3vsCkB4tpYcBtdDlV6u098O+eGNh2zLTi1jnoO8FqZDeLJ7OLoyOOjyBV/wlq&#10;vIbtAySgoXE6SodiEERHl45nZyIVjptvZ/k8xwjHUL5cLa6Scxkrng5b58MHAZrESUkdGp/A2eHe&#10;h0iGFU8p8S4PStY7qVRauLbaKkcODJtkl77E/0WaMqQv6WqRL8b6/woxTd+fILQM2O1K6pIuz0ms&#10;iKq9N3XqxcCkGudIWZmTjFG5UcMwVEPyK2kcJa6gPqKuDsbmxseIkw7cT0p6bOyS+h975gQl6qNB&#10;b1az+Ty+hLSYL66jrO4yUl1GmOEIVdJAyTjdhvH17K2TbYc3jd1g4Bb9bGTS+pnViT42b7Lg9NDi&#10;67hcp6zn38HmFwAAAP//AwBQSwMEFAAGAAgAAAAhAB4MGTvhAAAACgEAAA8AAABkcnMvZG93bnJl&#10;di54bWxMj8FOwzAMhu9IvENkJC5oSztGu5SmE0ICsRtsE1yzxmsrmqQkWVfeHnOCmy1/+v395Xoy&#10;PRvRh85ZCek8AYa2drqzjYT97mm2Ahaislr1zqKEbwywri4vSlVod7ZvOG5jwyjEhkJJaGMcCs5D&#10;3aJRYe4GtHQ7Om9UpNU3XHt1pnDT80WSZNyoztKHVg342GL9uT0ZCavly/gRNrev73V27EW8ycfn&#10;Ly/l9dX0cA8s4hT/YPjVJ3WoyOngTlYH1ksQ6V1OqIRZmtNAhMiWAthBwiIXwKuS/69Q/QAAAP//&#10;AwBQSwECLQAUAAYACAAAACEAtoM4kv4AAADhAQAAEwAAAAAAAAAAAAAAAAAAAAAAW0NvbnRlbnRf&#10;VHlwZXNdLnhtbFBLAQItABQABgAIAAAAIQA4/SH/1gAAAJQBAAALAAAAAAAAAAAAAAAAAC8BAABf&#10;cmVscy8ucmVsc1BLAQItABQABgAIAAAAIQBp9jugKwIAAFYEAAAOAAAAAAAAAAAAAAAAAC4CAABk&#10;cnMvZTJvRG9jLnhtbFBLAQItABQABgAIAAAAIQAeDBk74QAAAAoBAAAPAAAAAAAAAAAAAAAAAIUE&#10;AABkcnMvZG93bnJldi54bWxQSwUGAAAAAAQABADzAAAAkwUAAAAA&#10;">
                <v:textbox>
                  <w:txbxContent>
                    <w:p w:rsidR="00242473" w:rsidRDefault="00242473" w:rsidP="00242473"/>
                  </w:txbxContent>
                </v:textbox>
              </v:shape>
            </w:pict>
          </mc:Fallback>
        </mc:AlternateContent>
      </w:r>
      <w:r w:rsidR="0024247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0E1B29" wp14:editId="2934B310">
                <wp:simplePos x="0" y="0"/>
                <wp:positionH relativeFrom="column">
                  <wp:posOffset>5509895</wp:posOffset>
                </wp:positionH>
                <wp:positionV relativeFrom="paragraph">
                  <wp:posOffset>-112395</wp:posOffset>
                </wp:positionV>
                <wp:extent cx="304800" cy="289560"/>
                <wp:effectExtent l="0" t="0" r="19050" b="1524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2473" w:rsidRDefault="00242473" w:rsidP="0024247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433.85pt;margin-top:-8.85pt;width:24pt;height:2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MoALQIAAFYEAAAOAAAAZHJzL2Uyb0RvYy54bWysVNtu2zAMfR+wfxD0vtjxkiwx4hRdugwD&#10;ugvQ7gNkWY6FSaImKbG7ry8lp2nQbS/D/CCIInV0eEh6fTVoRY7CeQmmotNJTokwHBpp9hX9fr97&#10;s6TEB2YapsCIij4IT682r1+te1uKAjpQjXAEQYwve1vRLgRbZpnnndDMT8AKg84WnGYBTbfPGsd6&#10;RNcqK/J8kfXgGuuAC+/x9GZ00k3Cb1vBw9e29SIQVVHkFtLq0lrHNdusWbl3zHaSn2iwf2ChmTT4&#10;6BnqhgVGDk7+BqUld+ChDRMOOoO2lVykHDCbaf4im7uOWZFyQXG8Pcvk/x8s/3L85ohsKrqgxDCN&#10;JboXQyDvYSCLqE5vfYlBdxbDwoDHWOWUqbe3wH94YmDbMbMX185B3wnWILtpvJldXB1xfASp+8/Q&#10;4DPsECABDa3TUToUgyA6VunhXJlIhePh23y2zNHD0VUsV/NFqlzGyqfL1vnwUYAmcVNRh4VP4Ox4&#10;60Mkw8qnkPiWByWbnVQqGW5fb5UjR4ZNsktf4v8iTBnSV3Q1L+Zj/n+FyNP3JwgtA3a7krqimA5+&#10;MYiVUbUPpkn7wKQa90hZmZOMUblRwzDUQ6pXEe9GiWtoHlBXB2Nz4zDipgP3i5IeG7ui/ueBOUGJ&#10;+mSwNqvpbBYnIRmz+bsCDXfpqS89zHCEqmigZNxuwzg9B+vkvsOXxm4wcI31bGXS+pnViT42byrB&#10;adDidFzaKer5d7B5BAAA//8DAFBLAwQUAAYACAAAACEAc54tseAAAAAKAQAADwAAAGRycy9kb3du&#10;cmV2LnhtbEyPy07DMBBF90j8gzVIbFDrpEDShDgVQgLRHbQVbN14mkT4EWw3DX/PdAW7O5qrM2eq&#10;1WQ0G9GH3lkB6TwBhrZxqretgN32ebYEFqK0SmpnUcAPBljVlxeVLJU72XccN7FlBLGhlAK6GIeS&#10;89B0aGSYuwEt7Q7OGxlp9C1XXp4IbjRfJEnGjewtXejkgE8dNl+boxGwvHsdP8P69u2jyQ66iDf5&#10;+PLthbi+mh4fgEWc4l8ZzvqkDjU57d3RqsA0MbI8p6qAWXoO1CjSewp7AYu8AF5X/P8L9S8AAAD/&#10;/wMAUEsBAi0AFAAGAAgAAAAhALaDOJL+AAAA4QEAABMAAAAAAAAAAAAAAAAAAAAAAFtDb250ZW50&#10;X1R5cGVzXS54bWxQSwECLQAUAAYACAAAACEAOP0h/9YAAACUAQAACwAAAAAAAAAAAAAAAAAvAQAA&#10;X3JlbHMvLnJlbHNQSwECLQAUAAYACAAAACEALpjKAC0CAABWBAAADgAAAAAAAAAAAAAAAAAuAgAA&#10;ZHJzL2Uyb0RvYy54bWxQSwECLQAUAAYACAAAACEAc54tseAAAAAKAQAADwAAAAAAAAAAAAAAAACH&#10;BAAAZHJzL2Rvd25yZXYueG1sUEsFBgAAAAAEAAQA8wAAAJQFAAAAAA==&#10;">
                <v:textbox>
                  <w:txbxContent>
                    <w:p w:rsidR="00242473" w:rsidRDefault="00242473" w:rsidP="00242473"/>
                  </w:txbxContent>
                </v:textbox>
              </v:shape>
            </w:pict>
          </mc:Fallback>
        </mc:AlternateContent>
      </w:r>
      <w:r w:rsidR="0024247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C62502" wp14:editId="7D86A067">
                <wp:simplePos x="0" y="0"/>
                <wp:positionH relativeFrom="column">
                  <wp:posOffset>5197475</wp:posOffset>
                </wp:positionH>
                <wp:positionV relativeFrom="paragraph">
                  <wp:posOffset>-112395</wp:posOffset>
                </wp:positionV>
                <wp:extent cx="312420" cy="289560"/>
                <wp:effectExtent l="0" t="0" r="11430" b="1524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2473" w:rsidRDefault="00242473" w:rsidP="0024247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409.25pt;margin-top:-8.85pt;width:24.6pt;height:22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fJCKwIAAFYEAAAOAAAAZHJzL2Uyb0RvYy54bWysVF1v2yAUfZ+0/4B4X5y4SZdYcaouXaZJ&#10;3YfU7gdgjG004DIgsbtf3wtOsqjbXqb5AQH3cjj3nIvXN4NW5CCcl2BKOptMKRGGQy1NW9Jvj7s3&#10;S0p8YKZmCowo6ZPw9Gbz+tW6t4XIoQNVC0cQxPiityXtQrBFlnneCc38BKwwGGzAaRZw6dqsdqxH&#10;dK2yfDq9znpwtXXAhfe4ezcG6SbhN43g4UvTeBGIKilyC2l0aazimG3WrGgds53kRxrsH1hoJg1e&#10;eoa6Y4GRvZO/QWnJHXhowoSDzqBpJBepBqxmNn1RzUPHrEi1oDjenmXy/w+Wfz58dUTWJV1QYphG&#10;ix7FEMg7GMgiqtNbX2DSg8W0MOA2upwq9fYe+HdPDGw7Zlpx6xz0nWA1spvFk9nF0RHHR5Cq/wQ1&#10;XsP2ARLQ0DgdpUMxCKKjS09nZyIVjptXs3yeY4RjKF+uFtfJuYwVp8PW+fBBgCZxUlKHxidwdrj3&#10;IZJhxSkl3uVByXonlUoL11Zb5ciBYZPs0pf4v0hThvQlXS3yxVj/XyGm6fsThJYBu11JXdLlOYkV&#10;UbX3pk69GJhU4xwpK3OUMSo3ahiGakh+XZ3cqaB+Ql0djM2NjxEnHbiflPTY2CX1P/bMCUrUR4Pe&#10;rGbzeXwJaTFfvI2yustIdRlhhiNUSQMl43Qbxtezt062Hd40doOBW/SzkUnraPzI6kgfmzdZcHxo&#10;8XVcrlPWr9/B5hkAAP//AwBQSwMEFAAGAAgAAAAhAP36oMngAAAACgEAAA8AAABkcnMvZG93bnJl&#10;di54bWxMj8tOwzAQRfdI/IM1SGxQ66RAkoY4FUIC0R20FWzdeJpE+BFsNw1/z3QFuxnN1Zlzq9Vk&#10;NBvRh95ZAek8AYa2caq3rYDd9nlWAAtRWiW1syjgBwOs6suLSpbKnew7jpvYMoLYUEoBXYxDyXlo&#10;OjQyzN2Alm4H542MtPqWKy9PBDeaL5Ik40b2lj50csCnDpuvzdEIKO5ex8+wvn37aLKDXsabfHz5&#10;9kJcX02PD8AiTvEvDGd9UoeanPbuaFVgmhhpcU9RAbM0z4FRosjOw17AIl8Cryv+v0L9CwAA//8D&#10;AFBLAQItABQABgAIAAAAIQC2gziS/gAAAOEBAAATAAAAAAAAAAAAAAAAAAAAAABbQ29udGVudF9U&#10;eXBlc10ueG1sUEsBAi0AFAAGAAgAAAAhADj9If/WAAAAlAEAAAsAAAAAAAAAAAAAAAAALwEAAF9y&#10;ZWxzLy5yZWxzUEsBAi0AFAAGAAgAAAAhAFcZ8kIrAgAAVgQAAA4AAAAAAAAAAAAAAAAALgIAAGRy&#10;cy9lMm9Eb2MueG1sUEsBAi0AFAAGAAgAAAAhAP36oMngAAAACgEAAA8AAAAAAAAAAAAAAAAAhQQA&#10;AGRycy9kb3ducmV2LnhtbFBLBQYAAAAABAAEAPMAAACSBQAAAAA=&#10;">
                <v:textbox>
                  <w:txbxContent>
                    <w:p w:rsidR="00242473" w:rsidRDefault="00242473" w:rsidP="00242473"/>
                  </w:txbxContent>
                </v:textbox>
              </v:shape>
            </w:pict>
          </mc:Fallback>
        </mc:AlternateContent>
      </w:r>
      <w:r w:rsidR="00242473" w:rsidRPr="000C67B5">
        <w:rPr>
          <w:rFonts w:cs="Arial"/>
          <w:b/>
          <w:bCs/>
          <w:sz w:val="32"/>
          <w:szCs w:val="32"/>
        </w:rPr>
        <w:t xml:space="preserve"> </w:t>
      </w:r>
    </w:p>
    <w:p w:rsidR="00242473" w:rsidRPr="00FC4764" w:rsidRDefault="00242473" w:rsidP="00242473">
      <w:pPr>
        <w:jc w:val="center"/>
        <w:rPr>
          <w:rFonts w:asciiTheme="minorHAnsi" w:hAnsiTheme="minorHAnsi" w:cstheme="minorHAnsi"/>
          <w:bCs/>
        </w:rPr>
      </w:pPr>
    </w:p>
    <w:p w:rsidR="00B2390B" w:rsidRPr="00FC4764" w:rsidRDefault="00B2390B" w:rsidP="00242473">
      <w:pPr>
        <w:jc w:val="center"/>
        <w:rPr>
          <w:rFonts w:asciiTheme="minorHAnsi" w:hAnsiTheme="minorHAnsi" w:cstheme="minorHAnsi"/>
          <w:bCs/>
        </w:rPr>
      </w:pPr>
    </w:p>
    <w:p w:rsidR="00B2390B" w:rsidRPr="00FC4764" w:rsidRDefault="00B2390B" w:rsidP="00242473">
      <w:pPr>
        <w:jc w:val="center"/>
        <w:rPr>
          <w:rFonts w:asciiTheme="minorHAnsi" w:hAnsiTheme="minorHAnsi" w:cstheme="minorHAnsi"/>
          <w:bCs/>
        </w:rPr>
      </w:pPr>
    </w:p>
    <w:p w:rsidR="00B2390B" w:rsidRPr="00FC4764" w:rsidRDefault="00B2390B" w:rsidP="00FC4764">
      <w:pPr>
        <w:rPr>
          <w:rFonts w:asciiTheme="minorHAnsi" w:hAnsiTheme="minorHAnsi" w:cstheme="minorHAnsi"/>
          <w:bCs/>
        </w:rPr>
      </w:pPr>
    </w:p>
    <w:p w:rsidR="00B2390B" w:rsidRPr="00FC4764" w:rsidRDefault="00B2390B" w:rsidP="00B2390B">
      <w:pPr>
        <w:rPr>
          <w:rFonts w:asciiTheme="minorHAnsi" w:hAnsiTheme="minorHAnsi" w:cstheme="minorHAnsi"/>
          <w:bCs/>
        </w:rPr>
      </w:pPr>
    </w:p>
    <w:p w:rsidR="00242473" w:rsidRPr="00FC4764" w:rsidRDefault="00FC4764" w:rsidP="00FC4764">
      <w:pPr>
        <w:jc w:val="center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Reg. Charity </w:t>
      </w:r>
      <w:r w:rsidR="00242473" w:rsidRPr="00FC4764">
        <w:rPr>
          <w:rFonts w:asciiTheme="minorHAnsi" w:hAnsiTheme="minorHAnsi" w:cstheme="minorHAnsi"/>
          <w:bCs/>
        </w:rPr>
        <w:t>1054527</w:t>
      </w:r>
    </w:p>
    <w:p w:rsidR="00242473" w:rsidRPr="00FC4764" w:rsidRDefault="00242473" w:rsidP="00242473">
      <w:pPr>
        <w:jc w:val="center"/>
        <w:rPr>
          <w:rFonts w:asciiTheme="minorHAnsi" w:hAnsiTheme="minorHAnsi" w:cstheme="minorHAnsi"/>
          <w:b/>
          <w:bCs/>
        </w:rPr>
      </w:pPr>
    </w:p>
    <w:p w:rsidR="00242473" w:rsidRPr="00FC4764" w:rsidRDefault="00242473" w:rsidP="00242473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FC4764">
        <w:rPr>
          <w:rFonts w:asciiTheme="minorHAnsi" w:hAnsiTheme="minorHAnsi" w:cstheme="minorHAnsi"/>
          <w:b/>
          <w:bCs/>
          <w:sz w:val="28"/>
          <w:szCs w:val="28"/>
        </w:rPr>
        <w:t>Charitable Funds - Request to Expend Form</w:t>
      </w:r>
    </w:p>
    <w:p w:rsidR="00242473" w:rsidRPr="00FC4764" w:rsidRDefault="00242473" w:rsidP="00242473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242473" w:rsidRPr="00FC4764" w:rsidRDefault="00242473" w:rsidP="00242473">
      <w:pPr>
        <w:rPr>
          <w:rFonts w:asciiTheme="minorHAnsi" w:hAnsiTheme="minorHAnsi" w:cstheme="minorHAnsi"/>
          <w:b/>
        </w:rPr>
      </w:pPr>
      <w:r w:rsidRPr="00FC4764">
        <w:rPr>
          <w:rFonts w:asciiTheme="minorHAnsi" w:hAnsiTheme="minorHAnsi" w:cstheme="minorHAnsi"/>
          <w:b/>
        </w:rPr>
        <w:t>Requestor Name:</w:t>
      </w:r>
      <w:r w:rsidRPr="00FC4764">
        <w:rPr>
          <w:rFonts w:asciiTheme="minorHAnsi" w:hAnsiTheme="minorHAnsi" w:cstheme="minorHAnsi"/>
          <w:b/>
        </w:rPr>
        <w:tab/>
      </w:r>
    </w:p>
    <w:p w:rsidR="00242473" w:rsidRPr="00FC4764" w:rsidRDefault="00242473" w:rsidP="00242473">
      <w:pPr>
        <w:rPr>
          <w:rFonts w:asciiTheme="minorHAnsi" w:hAnsiTheme="minorHAnsi" w:cstheme="minorHAnsi"/>
          <w:b/>
        </w:rPr>
      </w:pPr>
    </w:p>
    <w:p w:rsidR="00242473" w:rsidRPr="00FC4764" w:rsidRDefault="00242473" w:rsidP="00242473">
      <w:pPr>
        <w:keepNext/>
        <w:outlineLvl w:val="0"/>
        <w:rPr>
          <w:rFonts w:asciiTheme="minorHAnsi" w:hAnsiTheme="minorHAnsi" w:cstheme="minorHAnsi"/>
          <w:b/>
        </w:rPr>
      </w:pPr>
      <w:r w:rsidRPr="00FC4764">
        <w:rPr>
          <w:rFonts w:asciiTheme="minorHAnsi" w:hAnsiTheme="minorHAnsi" w:cstheme="minorHAnsi"/>
          <w:b/>
        </w:rPr>
        <w:t>Ward/</w:t>
      </w:r>
      <w:proofErr w:type="spellStart"/>
      <w:r w:rsidRPr="00FC4764">
        <w:rPr>
          <w:rFonts w:asciiTheme="minorHAnsi" w:hAnsiTheme="minorHAnsi" w:cstheme="minorHAnsi"/>
          <w:b/>
        </w:rPr>
        <w:t>Dept</w:t>
      </w:r>
      <w:proofErr w:type="spellEnd"/>
      <w:r w:rsidRPr="00FC4764">
        <w:rPr>
          <w:rFonts w:asciiTheme="minorHAnsi" w:hAnsiTheme="minorHAnsi" w:cstheme="minorHAnsi"/>
          <w:b/>
        </w:rPr>
        <w:t>:</w:t>
      </w:r>
      <w:r w:rsidRPr="00FC4764">
        <w:rPr>
          <w:rFonts w:asciiTheme="minorHAnsi" w:hAnsiTheme="minorHAnsi" w:cstheme="minorHAnsi"/>
          <w:b/>
        </w:rPr>
        <w:tab/>
      </w:r>
      <w:r w:rsidRPr="00FC4764">
        <w:rPr>
          <w:rFonts w:asciiTheme="minorHAnsi" w:hAnsiTheme="minorHAnsi" w:cstheme="minorHAnsi"/>
          <w:b/>
        </w:rPr>
        <w:tab/>
      </w:r>
      <w:r w:rsidRPr="00FC4764">
        <w:rPr>
          <w:rFonts w:asciiTheme="minorHAnsi" w:hAnsiTheme="minorHAnsi" w:cstheme="minorHAnsi"/>
          <w:b/>
        </w:rPr>
        <w:tab/>
      </w:r>
      <w:r w:rsidRPr="00FC4764">
        <w:rPr>
          <w:rFonts w:asciiTheme="minorHAnsi" w:hAnsiTheme="minorHAnsi" w:cstheme="minorHAnsi"/>
          <w:b/>
        </w:rPr>
        <w:tab/>
      </w:r>
      <w:r w:rsidRPr="00FC4764">
        <w:rPr>
          <w:rFonts w:asciiTheme="minorHAnsi" w:hAnsiTheme="minorHAnsi" w:cstheme="minorHAnsi"/>
          <w:b/>
        </w:rPr>
        <w:tab/>
      </w:r>
      <w:r w:rsidRPr="00FC4764">
        <w:rPr>
          <w:rFonts w:asciiTheme="minorHAnsi" w:hAnsiTheme="minorHAnsi" w:cstheme="minorHAnsi"/>
          <w:b/>
        </w:rPr>
        <w:tab/>
        <w:t xml:space="preserve">Date of Request: </w:t>
      </w:r>
    </w:p>
    <w:p w:rsidR="00242473" w:rsidRPr="00FC4764" w:rsidRDefault="00242473" w:rsidP="00242473">
      <w:pPr>
        <w:keepNext/>
        <w:outlineLvl w:val="0"/>
        <w:rPr>
          <w:rFonts w:asciiTheme="minorHAnsi" w:hAnsiTheme="minorHAnsi" w:cstheme="minorHAnsi"/>
          <w:b/>
        </w:rPr>
      </w:pPr>
    </w:p>
    <w:p w:rsidR="00242473" w:rsidRPr="00FC4764" w:rsidRDefault="00242473" w:rsidP="00242473">
      <w:pPr>
        <w:rPr>
          <w:rFonts w:asciiTheme="minorHAnsi" w:hAnsiTheme="minorHAnsi" w:cstheme="minorHAnsi"/>
          <w:b/>
        </w:rPr>
      </w:pPr>
      <w:r w:rsidRPr="00FC4764">
        <w:rPr>
          <w:rFonts w:asciiTheme="minorHAnsi" w:hAnsiTheme="minorHAnsi" w:cstheme="minorHAnsi"/>
          <w:b/>
        </w:rPr>
        <w:t xml:space="preserve">Fund Name:   </w:t>
      </w:r>
      <w:r w:rsidRPr="00FC4764">
        <w:rPr>
          <w:rFonts w:asciiTheme="minorHAnsi" w:hAnsiTheme="minorHAnsi" w:cstheme="minorHAnsi"/>
          <w:b/>
        </w:rPr>
        <w:tab/>
      </w:r>
      <w:r w:rsidRPr="00FC4764">
        <w:rPr>
          <w:rFonts w:asciiTheme="minorHAnsi" w:hAnsiTheme="minorHAnsi" w:cstheme="minorHAnsi"/>
          <w:b/>
        </w:rPr>
        <w:tab/>
      </w:r>
      <w:r w:rsidRPr="00FC4764">
        <w:rPr>
          <w:rFonts w:asciiTheme="minorHAnsi" w:hAnsiTheme="minorHAnsi" w:cstheme="minorHAnsi"/>
          <w:b/>
        </w:rPr>
        <w:tab/>
      </w:r>
      <w:r w:rsidRPr="00FC4764">
        <w:rPr>
          <w:rFonts w:asciiTheme="minorHAnsi" w:hAnsiTheme="minorHAnsi" w:cstheme="minorHAnsi"/>
          <w:b/>
        </w:rPr>
        <w:tab/>
      </w:r>
      <w:r w:rsidRPr="00FC4764">
        <w:rPr>
          <w:rFonts w:asciiTheme="minorHAnsi" w:hAnsiTheme="minorHAnsi" w:cstheme="minorHAnsi"/>
          <w:b/>
        </w:rPr>
        <w:tab/>
        <w:t xml:space="preserve"> </w:t>
      </w:r>
      <w:r w:rsidR="00FC4764">
        <w:rPr>
          <w:rFonts w:asciiTheme="minorHAnsi" w:hAnsiTheme="minorHAnsi" w:cstheme="minorHAnsi"/>
          <w:b/>
        </w:rPr>
        <w:tab/>
      </w:r>
      <w:r w:rsidRPr="00FC4764">
        <w:rPr>
          <w:rFonts w:asciiTheme="minorHAnsi" w:hAnsiTheme="minorHAnsi" w:cstheme="minorHAnsi"/>
          <w:b/>
        </w:rPr>
        <w:t>Fund No:</w:t>
      </w:r>
    </w:p>
    <w:p w:rsidR="00242473" w:rsidRPr="00FC4764" w:rsidRDefault="00242473" w:rsidP="00242473">
      <w:pPr>
        <w:rPr>
          <w:rFonts w:asciiTheme="minorHAnsi" w:hAnsiTheme="minorHAnsi" w:cstheme="minorHAnsi"/>
        </w:rPr>
      </w:pPr>
      <w:r w:rsidRPr="00FC4764">
        <w:rPr>
          <w:rFonts w:asciiTheme="minorHAnsi" w:hAnsiTheme="minorHAnsi" w:cstheme="minorHAnsi"/>
        </w:rPr>
        <w:t>(Leave blank if unknown)</w:t>
      </w:r>
    </w:p>
    <w:p w:rsidR="00242473" w:rsidRPr="00FC4764" w:rsidRDefault="00242473" w:rsidP="00242473">
      <w:pPr>
        <w:jc w:val="right"/>
        <w:rPr>
          <w:rFonts w:asciiTheme="minorHAnsi" w:hAnsiTheme="minorHAnsi" w:cstheme="minorHAnsi"/>
          <w:b/>
          <w:sz w:val="22"/>
        </w:rPr>
      </w:pPr>
      <w:r w:rsidRPr="00FC4764">
        <w:rPr>
          <w:rFonts w:asciiTheme="minorHAnsi" w:hAnsiTheme="minorHAnsi" w:cstheme="minorHAnsi"/>
          <w:b/>
          <w:sz w:val="22"/>
        </w:rPr>
        <w:t>Please complete all areas of the form</w:t>
      </w:r>
    </w:p>
    <w:tbl>
      <w:tblPr>
        <w:tblW w:w="93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93"/>
        <w:gridCol w:w="2787"/>
        <w:gridCol w:w="2400"/>
      </w:tblGrid>
      <w:tr w:rsidR="00242473" w:rsidRPr="00FC4764" w:rsidTr="00570274">
        <w:trPr>
          <w:trHeight w:val="480"/>
          <w:jc w:val="center"/>
        </w:trPr>
        <w:tc>
          <w:tcPr>
            <w:tcW w:w="6980" w:type="dxa"/>
            <w:gridSpan w:val="2"/>
            <w:tcBorders>
              <w:bottom w:val="single" w:sz="4" w:space="0" w:color="auto"/>
            </w:tcBorders>
            <w:vAlign w:val="center"/>
          </w:tcPr>
          <w:p w:rsidR="00242473" w:rsidRPr="00FC4764" w:rsidRDefault="00242473" w:rsidP="00570274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FC4764">
              <w:rPr>
                <w:rFonts w:asciiTheme="minorHAnsi" w:hAnsiTheme="minorHAnsi" w:cstheme="minorHAnsi"/>
                <w:b/>
                <w:sz w:val="22"/>
              </w:rPr>
              <w:t xml:space="preserve">Description/ Specification of Purchase </w:t>
            </w:r>
          </w:p>
          <w:p w:rsidR="00242473" w:rsidRPr="00FC4764" w:rsidRDefault="00242473" w:rsidP="00570274">
            <w:pPr>
              <w:rPr>
                <w:rFonts w:asciiTheme="minorHAnsi" w:hAnsiTheme="minorHAnsi" w:cstheme="minorHAnsi"/>
                <w:b/>
              </w:rPr>
            </w:pPr>
            <w:r w:rsidRPr="00FC4764">
              <w:rPr>
                <w:rFonts w:asciiTheme="minorHAnsi" w:hAnsiTheme="minorHAnsi" w:cstheme="minorHAnsi"/>
                <w:b/>
                <w:sz w:val="22"/>
              </w:rPr>
              <w:t>(Attach separate sheet if needed) :</w:t>
            </w:r>
          </w:p>
        </w:tc>
        <w:tc>
          <w:tcPr>
            <w:tcW w:w="2400" w:type="dxa"/>
            <w:tcBorders>
              <w:bottom w:val="single" w:sz="4" w:space="0" w:color="auto"/>
            </w:tcBorders>
            <w:vAlign w:val="center"/>
          </w:tcPr>
          <w:p w:rsidR="00242473" w:rsidRPr="00FC4764" w:rsidRDefault="00242473" w:rsidP="0057027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C4764">
              <w:rPr>
                <w:rFonts w:asciiTheme="minorHAnsi" w:hAnsiTheme="minorHAnsi" w:cstheme="minorHAnsi"/>
                <w:b/>
                <w:sz w:val="22"/>
              </w:rPr>
              <w:t>Cost including VAT</w:t>
            </w:r>
          </w:p>
        </w:tc>
      </w:tr>
      <w:tr w:rsidR="00242473" w:rsidRPr="00FC4764" w:rsidTr="00570274">
        <w:trPr>
          <w:trHeight w:val="240"/>
          <w:jc w:val="center"/>
        </w:trPr>
        <w:tc>
          <w:tcPr>
            <w:tcW w:w="69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42473" w:rsidRPr="00FC4764" w:rsidRDefault="00242473" w:rsidP="0057027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00" w:type="dxa"/>
            <w:vMerge w:val="restart"/>
            <w:tcBorders>
              <w:top w:val="single" w:sz="4" w:space="0" w:color="auto"/>
            </w:tcBorders>
            <w:vAlign w:val="center"/>
          </w:tcPr>
          <w:p w:rsidR="00242473" w:rsidRPr="00FC4764" w:rsidRDefault="00242473" w:rsidP="0057027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3150A" w:rsidRPr="00FC4764" w:rsidRDefault="00E3150A" w:rsidP="0057027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3150A" w:rsidRPr="00FC4764" w:rsidRDefault="00E3150A" w:rsidP="0057027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3150A" w:rsidRPr="00FC4764" w:rsidRDefault="00E3150A" w:rsidP="0057027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3150A" w:rsidRPr="00FC4764" w:rsidRDefault="00E3150A" w:rsidP="0057027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3150A" w:rsidRPr="00FC4764" w:rsidRDefault="00E3150A" w:rsidP="0057027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3150A" w:rsidRPr="00FC4764" w:rsidRDefault="00E3150A" w:rsidP="0057027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3150A" w:rsidRPr="00FC4764" w:rsidRDefault="00E3150A" w:rsidP="0057027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42473" w:rsidRPr="00FC4764" w:rsidTr="00570274">
        <w:trPr>
          <w:trHeight w:val="255"/>
          <w:jc w:val="center"/>
        </w:trPr>
        <w:tc>
          <w:tcPr>
            <w:tcW w:w="69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42473" w:rsidRPr="00FC4764" w:rsidRDefault="00242473" w:rsidP="0057027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00" w:type="dxa"/>
            <w:vMerge/>
            <w:vAlign w:val="center"/>
          </w:tcPr>
          <w:p w:rsidR="00242473" w:rsidRPr="00FC4764" w:rsidRDefault="00242473" w:rsidP="0057027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42473" w:rsidRPr="00FC4764" w:rsidTr="00570274">
        <w:trPr>
          <w:trHeight w:val="315"/>
          <w:jc w:val="center"/>
        </w:trPr>
        <w:tc>
          <w:tcPr>
            <w:tcW w:w="69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42473" w:rsidRPr="00FC4764" w:rsidRDefault="00242473" w:rsidP="0057027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00" w:type="dxa"/>
            <w:vMerge/>
            <w:vAlign w:val="center"/>
          </w:tcPr>
          <w:p w:rsidR="00242473" w:rsidRPr="00FC4764" w:rsidRDefault="00242473" w:rsidP="0057027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3150A" w:rsidRPr="00FC4764" w:rsidTr="00570274">
        <w:trPr>
          <w:trHeight w:val="285"/>
          <w:jc w:val="center"/>
        </w:trPr>
        <w:tc>
          <w:tcPr>
            <w:tcW w:w="69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150A" w:rsidRPr="00FC4764" w:rsidRDefault="00E3150A" w:rsidP="0057027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00" w:type="dxa"/>
            <w:vMerge/>
            <w:vAlign w:val="center"/>
          </w:tcPr>
          <w:p w:rsidR="00E3150A" w:rsidRPr="00FC4764" w:rsidRDefault="00E3150A" w:rsidP="0057027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42473" w:rsidRPr="00FC4764" w:rsidTr="00570274">
        <w:trPr>
          <w:trHeight w:val="285"/>
          <w:jc w:val="center"/>
        </w:trPr>
        <w:tc>
          <w:tcPr>
            <w:tcW w:w="69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42473" w:rsidRPr="00FC4764" w:rsidRDefault="00242473" w:rsidP="0057027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00" w:type="dxa"/>
            <w:vMerge/>
            <w:vAlign w:val="center"/>
          </w:tcPr>
          <w:p w:rsidR="00242473" w:rsidRPr="00FC4764" w:rsidRDefault="00242473" w:rsidP="0057027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42473" w:rsidRPr="00FC4764" w:rsidTr="00570274">
        <w:trPr>
          <w:trHeight w:val="300"/>
          <w:jc w:val="center"/>
        </w:trPr>
        <w:tc>
          <w:tcPr>
            <w:tcW w:w="69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42473" w:rsidRPr="00FC4764" w:rsidRDefault="00242473" w:rsidP="0057027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00" w:type="dxa"/>
            <w:vMerge/>
            <w:vAlign w:val="center"/>
          </w:tcPr>
          <w:p w:rsidR="00242473" w:rsidRPr="00FC4764" w:rsidRDefault="00242473" w:rsidP="0057027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42473" w:rsidRPr="00FC4764" w:rsidTr="00570274">
        <w:trPr>
          <w:trHeight w:val="300"/>
          <w:jc w:val="center"/>
        </w:trPr>
        <w:tc>
          <w:tcPr>
            <w:tcW w:w="69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42473" w:rsidRPr="00FC4764" w:rsidRDefault="00242473" w:rsidP="0057027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00" w:type="dxa"/>
            <w:vMerge/>
            <w:vAlign w:val="center"/>
          </w:tcPr>
          <w:p w:rsidR="00242473" w:rsidRPr="00FC4764" w:rsidRDefault="00242473" w:rsidP="0057027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3150A" w:rsidRPr="00FC4764" w:rsidTr="00570274">
        <w:trPr>
          <w:trHeight w:val="315"/>
          <w:jc w:val="center"/>
        </w:trPr>
        <w:tc>
          <w:tcPr>
            <w:tcW w:w="6980" w:type="dxa"/>
            <w:gridSpan w:val="2"/>
            <w:tcBorders>
              <w:top w:val="single" w:sz="4" w:space="0" w:color="auto"/>
              <w:bottom w:val="dashed" w:sz="4" w:space="0" w:color="auto"/>
            </w:tcBorders>
          </w:tcPr>
          <w:p w:rsidR="00E3150A" w:rsidRPr="00FC4764" w:rsidRDefault="00E3150A" w:rsidP="0057027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00" w:type="dxa"/>
            <w:vMerge/>
            <w:tcBorders>
              <w:bottom w:val="dashed" w:sz="4" w:space="0" w:color="auto"/>
            </w:tcBorders>
            <w:vAlign w:val="center"/>
          </w:tcPr>
          <w:p w:rsidR="00E3150A" w:rsidRPr="00FC4764" w:rsidRDefault="00E3150A" w:rsidP="0057027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42473" w:rsidRPr="00FC4764" w:rsidTr="00570274">
        <w:trPr>
          <w:trHeight w:val="315"/>
          <w:jc w:val="center"/>
        </w:trPr>
        <w:tc>
          <w:tcPr>
            <w:tcW w:w="6980" w:type="dxa"/>
            <w:gridSpan w:val="2"/>
            <w:tcBorders>
              <w:top w:val="single" w:sz="4" w:space="0" w:color="auto"/>
              <w:bottom w:val="dashed" w:sz="4" w:space="0" w:color="auto"/>
            </w:tcBorders>
          </w:tcPr>
          <w:p w:rsidR="00242473" w:rsidRPr="00FC4764" w:rsidRDefault="00242473" w:rsidP="0057027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00" w:type="dxa"/>
            <w:vMerge/>
            <w:tcBorders>
              <w:bottom w:val="dashed" w:sz="4" w:space="0" w:color="auto"/>
            </w:tcBorders>
            <w:vAlign w:val="center"/>
          </w:tcPr>
          <w:p w:rsidR="00242473" w:rsidRPr="00FC4764" w:rsidRDefault="00242473" w:rsidP="0057027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42473" w:rsidRPr="00FC4764" w:rsidTr="00570274">
        <w:trPr>
          <w:trHeight w:val="424"/>
          <w:jc w:val="center"/>
        </w:trPr>
        <w:tc>
          <w:tcPr>
            <w:tcW w:w="698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42473" w:rsidRPr="00FC4764" w:rsidRDefault="00242473" w:rsidP="00B2390B">
            <w:pPr>
              <w:keepNext/>
              <w:jc w:val="right"/>
              <w:outlineLvl w:val="1"/>
              <w:rPr>
                <w:rFonts w:asciiTheme="minorHAnsi" w:hAnsiTheme="minorHAnsi" w:cstheme="minorHAnsi"/>
                <w:b/>
                <w:sz w:val="28"/>
              </w:rPr>
            </w:pPr>
            <w:r w:rsidRPr="00FC4764">
              <w:rPr>
                <w:rFonts w:asciiTheme="minorHAnsi" w:hAnsiTheme="minorHAnsi" w:cstheme="minorHAnsi"/>
                <w:b/>
                <w:sz w:val="28"/>
              </w:rPr>
              <w:t>Total Charitable Cost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473" w:rsidRPr="00FC4764" w:rsidRDefault="00242473" w:rsidP="00570274">
            <w:pPr>
              <w:keepNext/>
              <w:outlineLvl w:val="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C4764">
              <w:rPr>
                <w:rFonts w:asciiTheme="minorHAnsi" w:hAnsiTheme="minorHAnsi" w:cstheme="minorHAnsi"/>
                <w:b/>
                <w:sz w:val="22"/>
                <w:szCs w:val="22"/>
              </w:rPr>
              <w:t>£</w:t>
            </w:r>
          </w:p>
        </w:tc>
      </w:tr>
      <w:tr w:rsidR="00242473" w:rsidRPr="00FC4764" w:rsidTr="00570274">
        <w:trPr>
          <w:trHeight w:val="2385"/>
          <w:jc w:val="center"/>
        </w:trPr>
        <w:tc>
          <w:tcPr>
            <w:tcW w:w="6980" w:type="dxa"/>
            <w:gridSpan w:val="2"/>
          </w:tcPr>
          <w:p w:rsidR="00242473" w:rsidRPr="00FC4764" w:rsidRDefault="00242473" w:rsidP="00570274">
            <w:pPr>
              <w:keepNext/>
              <w:outlineLvl w:val="1"/>
              <w:rPr>
                <w:rFonts w:asciiTheme="minorHAnsi" w:hAnsiTheme="minorHAnsi" w:cstheme="minorHAnsi"/>
                <w:b/>
                <w:sz w:val="22"/>
              </w:rPr>
            </w:pPr>
            <w:r w:rsidRPr="00FC4764">
              <w:rPr>
                <w:rFonts w:asciiTheme="minorHAnsi" w:hAnsiTheme="minorHAnsi" w:cstheme="minorHAnsi"/>
                <w:b/>
                <w:sz w:val="22"/>
              </w:rPr>
              <w:t xml:space="preserve">Revenue Cost Implications (Maintenance / Training Etc.) </w:t>
            </w:r>
          </w:p>
          <w:p w:rsidR="00242473" w:rsidRPr="00FC4764" w:rsidRDefault="00242473" w:rsidP="00FC4764">
            <w:pPr>
              <w:keepNext/>
              <w:outlineLvl w:val="1"/>
              <w:rPr>
                <w:rFonts w:asciiTheme="minorHAnsi" w:hAnsiTheme="minorHAnsi" w:cstheme="minorHAnsi"/>
                <w:sz w:val="22"/>
              </w:rPr>
            </w:pPr>
            <w:r w:rsidRPr="00FC4764">
              <w:rPr>
                <w:rFonts w:asciiTheme="minorHAnsi" w:hAnsiTheme="minorHAnsi" w:cstheme="minorHAnsi"/>
                <w:b/>
                <w:sz w:val="22"/>
              </w:rPr>
              <w:t>Give details:</w:t>
            </w:r>
            <w:r w:rsidRPr="00FC4764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2473" w:rsidRPr="00FC4764" w:rsidRDefault="00242473" w:rsidP="00570274">
            <w:pPr>
              <w:keepNext/>
              <w:outlineLvl w:val="2"/>
              <w:rPr>
                <w:rFonts w:asciiTheme="minorHAnsi" w:hAnsiTheme="minorHAnsi" w:cstheme="minorHAnsi"/>
              </w:rPr>
            </w:pPr>
          </w:p>
        </w:tc>
      </w:tr>
      <w:tr w:rsidR="00242473" w:rsidRPr="00FC4764" w:rsidTr="00B2390B">
        <w:trPr>
          <w:trHeight w:val="2362"/>
          <w:jc w:val="center"/>
        </w:trPr>
        <w:tc>
          <w:tcPr>
            <w:tcW w:w="9380" w:type="dxa"/>
            <w:gridSpan w:val="3"/>
            <w:tcBorders>
              <w:bottom w:val="single" w:sz="4" w:space="0" w:color="auto"/>
            </w:tcBorders>
          </w:tcPr>
          <w:p w:rsidR="00242473" w:rsidRPr="00FC4764" w:rsidRDefault="00242473" w:rsidP="00570274">
            <w:pPr>
              <w:rPr>
                <w:rFonts w:asciiTheme="minorHAnsi" w:hAnsiTheme="minorHAnsi" w:cstheme="minorHAnsi"/>
              </w:rPr>
            </w:pPr>
            <w:r w:rsidRPr="00FC4764">
              <w:rPr>
                <w:rFonts w:asciiTheme="minorHAnsi" w:hAnsiTheme="minorHAnsi" w:cstheme="minorHAnsi"/>
                <w:b/>
              </w:rPr>
              <w:t>Explain how patients will benefit:</w:t>
            </w:r>
            <w:r w:rsidRPr="00FC4764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242473" w:rsidRPr="00FC4764" w:rsidTr="00570274">
        <w:trPr>
          <w:trHeight w:val="70"/>
          <w:jc w:val="center"/>
        </w:trPr>
        <w:tc>
          <w:tcPr>
            <w:tcW w:w="9380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:rsidR="00242473" w:rsidRPr="00FC4764" w:rsidRDefault="00242473" w:rsidP="00B2390B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FC4764">
              <w:rPr>
                <w:rFonts w:asciiTheme="minorHAnsi" w:hAnsiTheme="minorHAnsi" w:cstheme="minorHAnsi"/>
                <w:b/>
                <w:sz w:val="22"/>
              </w:rPr>
              <w:t>Please complete the other side</w:t>
            </w:r>
          </w:p>
        </w:tc>
      </w:tr>
      <w:tr w:rsidR="00242473" w:rsidRPr="00FC4764" w:rsidTr="00570274">
        <w:trPr>
          <w:trHeight w:val="1079"/>
          <w:jc w:val="center"/>
        </w:trPr>
        <w:tc>
          <w:tcPr>
            <w:tcW w:w="9380" w:type="dxa"/>
            <w:gridSpan w:val="3"/>
            <w:vAlign w:val="center"/>
          </w:tcPr>
          <w:p w:rsidR="00242473" w:rsidRPr="00FC4764" w:rsidRDefault="00242473" w:rsidP="00570274">
            <w:pPr>
              <w:rPr>
                <w:rFonts w:asciiTheme="minorHAnsi" w:hAnsiTheme="minorHAnsi" w:cstheme="minorHAnsi"/>
              </w:rPr>
            </w:pPr>
            <w:r w:rsidRPr="00FC4764">
              <w:rPr>
                <w:rFonts w:asciiTheme="minorHAnsi" w:hAnsiTheme="minorHAnsi" w:cstheme="minorHAnsi"/>
              </w:rPr>
              <w:lastRenderedPageBreak/>
              <w:br w:type="page"/>
              <w:t xml:space="preserve">The purchase of equipment above £1,000 has to go through MERG. Charitable fund authorisation should be received first before applying to MERG to ensure there is funding available. </w:t>
            </w:r>
          </w:p>
          <w:p w:rsidR="00242473" w:rsidRPr="00FC4764" w:rsidRDefault="00242473" w:rsidP="00570274">
            <w:pPr>
              <w:jc w:val="center"/>
              <w:rPr>
                <w:rFonts w:asciiTheme="minorHAnsi" w:hAnsiTheme="minorHAnsi" w:cstheme="minorHAnsi"/>
              </w:rPr>
            </w:pPr>
            <w:r w:rsidRPr="00FC4764">
              <w:rPr>
                <w:rFonts w:asciiTheme="minorHAnsi" w:hAnsiTheme="minorHAnsi" w:cstheme="minorHAnsi"/>
              </w:rPr>
              <w:t>MERG Approval Required?   Y/N</w:t>
            </w:r>
          </w:p>
        </w:tc>
      </w:tr>
      <w:tr w:rsidR="00242473" w:rsidRPr="00FC4764" w:rsidTr="00570274">
        <w:trPr>
          <w:trHeight w:val="1079"/>
          <w:jc w:val="center"/>
        </w:trPr>
        <w:tc>
          <w:tcPr>
            <w:tcW w:w="9380" w:type="dxa"/>
            <w:gridSpan w:val="3"/>
          </w:tcPr>
          <w:p w:rsidR="00242473" w:rsidRPr="00FC4764" w:rsidRDefault="00242473" w:rsidP="00570274">
            <w:pPr>
              <w:rPr>
                <w:rFonts w:asciiTheme="minorHAnsi" w:hAnsiTheme="minorHAnsi" w:cstheme="minorHAnsi"/>
              </w:rPr>
            </w:pPr>
            <w:r w:rsidRPr="00FC4764">
              <w:rPr>
                <w:rFonts w:asciiTheme="minorHAnsi" w:hAnsiTheme="minorHAnsi" w:cstheme="minorHAnsi"/>
              </w:rPr>
              <w:t>If your application will benefit more than one ward, have all wards been consulted so they are aware of your funding application and they are supportive of your request?</w:t>
            </w:r>
          </w:p>
          <w:p w:rsidR="00242473" w:rsidRPr="00FC4764" w:rsidRDefault="00242473" w:rsidP="00E3150A">
            <w:pPr>
              <w:jc w:val="center"/>
              <w:rPr>
                <w:rFonts w:asciiTheme="minorHAnsi" w:hAnsiTheme="minorHAnsi" w:cstheme="minorHAnsi"/>
              </w:rPr>
            </w:pPr>
            <w:r w:rsidRPr="00FC4764">
              <w:rPr>
                <w:rFonts w:asciiTheme="minorHAnsi" w:hAnsiTheme="minorHAnsi" w:cstheme="minorHAnsi"/>
              </w:rPr>
              <w:t>Y/N</w:t>
            </w:r>
          </w:p>
        </w:tc>
      </w:tr>
      <w:tr w:rsidR="00242473" w:rsidRPr="00FC4764" w:rsidTr="000A66B6">
        <w:trPr>
          <w:trHeight w:val="730"/>
          <w:jc w:val="center"/>
        </w:trPr>
        <w:tc>
          <w:tcPr>
            <w:tcW w:w="9380" w:type="dxa"/>
            <w:gridSpan w:val="3"/>
            <w:tcBorders>
              <w:bottom w:val="single" w:sz="4" w:space="0" w:color="auto"/>
            </w:tcBorders>
          </w:tcPr>
          <w:p w:rsidR="00242473" w:rsidRPr="00FC4764" w:rsidRDefault="00242473" w:rsidP="00570274">
            <w:pPr>
              <w:spacing w:after="240"/>
              <w:rPr>
                <w:rFonts w:asciiTheme="minorHAnsi" w:hAnsiTheme="minorHAnsi" w:cstheme="minorHAnsi"/>
              </w:rPr>
            </w:pPr>
            <w:proofErr w:type="gramStart"/>
            <w:r w:rsidRPr="00FC4764">
              <w:rPr>
                <w:rFonts w:asciiTheme="minorHAnsi" w:hAnsiTheme="minorHAnsi" w:cstheme="minorHAnsi"/>
              </w:rPr>
              <w:t>Are</w:t>
            </w:r>
            <w:proofErr w:type="gramEnd"/>
            <w:r w:rsidRPr="00FC4764">
              <w:rPr>
                <w:rFonts w:asciiTheme="minorHAnsi" w:hAnsiTheme="minorHAnsi" w:cstheme="minorHAnsi"/>
              </w:rPr>
              <w:t xml:space="preserve"> the League of Friends or Other Outside Bodies involved in the Purchase?</w:t>
            </w:r>
          </w:p>
          <w:p w:rsidR="00242473" w:rsidRPr="00FC4764" w:rsidRDefault="00242473" w:rsidP="00570274">
            <w:pPr>
              <w:keepNext/>
              <w:jc w:val="center"/>
              <w:outlineLvl w:val="2"/>
              <w:rPr>
                <w:rFonts w:asciiTheme="minorHAnsi" w:hAnsiTheme="minorHAnsi" w:cstheme="minorHAnsi"/>
              </w:rPr>
            </w:pPr>
            <w:r w:rsidRPr="00FC4764">
              <w:rPr>
                <w:rFonts w:asciiTheme="minorHAnsi" w:hAnsiTheme="minorHAnsi" w:cstheme="minorHAnsi"/>
              </w:rPr>
              <w:t>Y/N</w:t>
            </w:r>
          </w:p>
          <w:p w:rsidR="00E3150A" w:rsidRPr="00FC4764" w:rsidRDefault="00E3150A" w:rsidP="00570274">
            <w:pPr>
              <w:keepNext/>
              <w:jc w:val="center"/>
              <w:outlineLvl w:val="2"/>
              <w:rPr>
                <w:rFonts w:asciiTheme="minorHAnsi" w:hAnsiTheme="minorHAnsi" w:cstheme="minorHAnsi"/>
              </w:rPr>
            </w:pPr>
          </w:p>
          <w:p w:rsidR="00242473" w:rsidRPr="00FC4764" w:rsidRDefault="00E3150A" w:rsidP="00570274">
            <w:pPr>
              <w:keepNext/>
              <w:jc w:val="center"/>
              <w:outlineLvl w:val="2"/>
              <w:rPr>
                <w:rFonts w:asciiTheme="minorHAnsi" w:hAnsiTheme="minorHAnsi" w:cstheme="minorHAnsi"/>
                <w:i/>
                <w:sz w:val="22"/>
              </w:rPr>
            </w:pPr>
            <w:r w:rsidRPr="00FC4764">
              <w:rPr>
                <w:rFonts w:asciiTheme="minorHAnsi" w:hAnsiTheme="minorHAnsi" w:cstheme="minorHAnsi"/>
                <w:b/>
                <w:i/>
                <w:sz w:val="22"/>
              </w:rPr>
              <w:t>If Yes</w:t>
            </w:r>
            <w:r w:rsidRPr="00FC4764">
              <w:rPr>
                <w:rFonts w:asciiTheme="minorHAnsi" w:hAnsiTheme="minorHAnsi" w:cstheme="minorHAnsi"/>
                <w:i/>
                <w:sz w:val="22"/>
              </w:rPr>
              <w:t xml:space="preserve">, please attach </w:t>
            </w:r>
            <w:r w:rsidR="00242473" w:rsidRPr="00FC4764">
              <w:rPr>
                <w:rFonts w:asciiTheme="minorHAnsi" w:hAnsiTheme="minorHAnsi" w:cstheme="minorHAnsi"/>
                <w:i/>
                <w:sz w:val="22"/>
              </w:rPr>
              <w:t>a letter of funding confirmation from the Funding Body concerned</w:t>
            </w:r>
          </w:p>
          <w:p w:rsidR="00E3150A" w:rsidRPr="00FC4764" w:rsidRDefault="00E3150A" w:rsidP="00570274">
            <w:pPr>
              <w:keepNext/>
              <w:jc w:val="center"/>
              <w:outlineLvl w:val="2"/>
              <w:rPr>
                <w:rFonts w:asciiTheme="minorHAnsi" w:hAnsiTheme="minorHAnsi" w:cstheme="minorHAnsi"/>
                <w:i/>
              </w:rPr>
            </w:pPr>
          </w:p>
        </w:tc>
      </w:tr>
      <w:tr w:rsidR="00242473" w:rsidRPr="00FC4764" w:rsidTr="000A66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61"/>
          <w:jc w:val="center"/>
        </w:trPr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73" w:rsidRPr="00FC4764" w:rsidRDefault="00242473" w:rsidP="00570274">
            <w:pPr>
              <w:rPr>
                <w:rFonts w:asciiTheme="minorHAnsi" w:hAnsiTheme="minorHAnsi" w:cstheme="minorHAnsi"/>
                <w:b/>
              </w:rPr>
            </w:pPr>
            <w:r w:rsidRPr="00FC4764">
              <w:rPr>
                <w:rFonts w:asciiTheme="minorHAnsi" w:hAnsiTheme="minorHAnsi" w:cstheme="minorHAnsi"/>
                <w:b/>
              </w:rPr>
              <w:t>Requestor Authorisation</w:t>
            </w:r>
          </w:p>
          <w:p w:rsidR="00242473" w:rsidRPr="00FC4764" w:rsidRDefault="00242473" w:rsidP="00570274">
            <w:pPr>
              <w:rPr>
                <w:rFonts w:asciiTheme="minorHAnsi" w:hAnsiTheme="minorHAnsi" w:cstheme="minorHAnsi"/>
              </w:rPr>
            </w:pPr>
            <w:r w:rsidRPr="00FC4764">
              <w:rPr>
                <w:rFonts w:asciiTheme="minorHAnsi" w:hAnsiTheme="minorHAnsi" w:cstheme="minorHAnsi"/>
              </w:rPr>
              <w:t>Name:</w:t>
            </w:r>
          </w:p>
          <w:p w:rsidR="00242473" w:rsidRPr="00FC4764" w:rsidRDefault="00242473" w:rsidP="00570274">
            <w:pPr>
              <w:rPr>
                <w:rFonts w:asciiTheme="minorHAnsi" w:hAnsiTheme="minorHAnsi" w:cstheme="minorHAnsi"/>
              </w:rPr>
            </w:pPr>
          </w:p>
          <w:p w:rsidR="00242473" w:rsidRPr="00FC4764" w:rsidRDefault="00242473" w:rsidP="00570274">
            <w:pPr>
              <w:rPr>
                <w:rFonts w:asciiTheme="minorHAnsi" w:hAnsiTheme="minorHAnsi" w:cstheme="minorHAnsi"/>
              </w:rPr>
            </w:pPr>
            <w:r w:rsidRPr="00FC4764">
              <w:rPr>
                <w:rFonts w:asciiTheme="minorHAnsi" w:hAnsiTheme="minorHAnsi" w:cstheme="minorHAnsi"/>
              </w:rPr>
              <w:t>Signature:</w:t>
            </w:r>
          </w:p>
          <w:p w:rsidR="00242473" w:rsidRPr="00FC4764" w:rsidRDefault="00242473" w:rsidP="00570274">
            <w:pPr>
              <w:rPr>
                <w:rFonts w:asciiTheme="minorHAnsi" w:hAnsiTheme="minorHAnsi" w:cstheme="minorHAnsi"/>
              </w:rPr>
            </w:pPr>
            <w:r w:rsidRPr="00FC4764">
              <w:rPr>
                <w:rFonts w:asciiTheme="minorHAnsi" w:hAnsiTheme="minorHAnsi" w:cstheme="minorHAnsi"/>
              </w:rPr>
              <w:t>Date:</w:t>
            </w:r>
          </w:p>
          <w:p w:rsidR="00E3150A" w:rsidRPr="00FC4764" w:rsidRDefault="00E3150A" w:rsidP="0057027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73" w:rsidRPr="00FC4764" w:rsidRDefault="00242473" w:rsidP="00570274">
            <w:pPr>
              <w:rPr>
                <w:rFonts w:asciiTheme="minorHAnsi" w:hAnsiTheme="minorHAnsi" w:cstheme="minorHAnsi"/>
                <w:b/>
              </w:rPr>
            </w:pPr>
            <w:r w:rsidRPr="00FC4764">
              <w:rPr>
                <w:rFonts w:asciiTheme="minorHAnsi" w:hAnsiTheme="minorHAnsi" w:cstheme="minorHAnsi"/>
                <w:b/>
              </w:rPr>
              <w:t xml:space="preserve">Line Manager Authorisation </w:t>
            </w:r>
          </w:p>
          <w:p w:rsidR="00242473" w:rsidRPr="00FC4764" w:rsidRDefault="00242473" w:rsidP="00570274">
            <w:pPr>
              <w:rPr>
                <w:rFonts w:asciiTheme="minorHAnsi" w:hAnsiTheme="minorHAnsi" w:cstheme="minorHAnsi"/>
              </w:rPr>
            </w:pPr>
            <w:r w:rsidRPr="00FC4764">
              <w:rPr>
                <w:rFonts w:asciiTheme="minorHAnsi" w:hAnsiTheme="minorHAnsi" w:cstheme="minorHAnsi"/>
              </w:rPr>
              <w:t>Name:</w:t>
            </w:r>
          </w:p>
          <w:p w:rsidR="00242473" w:rsidRPr="00FC4764" w:rsidRDefault="00242473" w:rsidP="00570274">
            <w:pPr>
              <w:rPr>
                <w:rFonts w:asciiTheme="minorHAnsi" w:hAnsiTheme="minorHAnsi" w:cstheme="minorHAnsi"/>
              </w:rPr>
            </w:pPr>
          </w:p>
          <w:p w:rsidR="00242473" w:rsidRPr="00FC4764" w:rsidRDefault="00242473" w:rsidP="00570274">
            <w:pPr>
              <w:rPr>
                <w:rFonts w:asciiTheme="minorHAnsi" w:hAnsiTheme="minorHAnsi" w:cstheme="minorHAnsi"/>
              </w:rPr>
            </w:pPr>
            <w:r w:rsidRPr="00FC4764">
              <w:rPr>
                <w:rFonts w:asciiTheme="minorHAnsi" w:hAnsiTheme="minorHAnsi" w:cstheme="minorHAnsi"/>
              </w:rPr>
              <w:t>Signature:</w:t>
            </w:r>
          </w:p>
          <w:p w:rsidR="00242473" w:rsidRPr="00FC4764" w:rsidRDefault="00242473" w:rsidP="00570274">
            <w:pPr>
              <w:rPr>
                <w:rFonts w:asciiTheme="minorHAnsi" w:hAnsiTheme="minorHAnsi" w:cstheme="minorHAnsi"/>
              </w:rPr>
            </w:pPr>
            <w:r w:rsidRPr="00FC4764">
              <w:rPr>
                <w:rFonts w:asciiTheme="minorHAnsi" w:hAnsiTheme="minorHAnsi" w:cstheme="minorHAnsi"/>
              </w:rPr>
              <w:t>Date:</w:t>
            </w:r>
          </w:p>
        </w:tc>
      </w:tr>
      <w:tr w:rsidR="000A66B6" w:rsidRPr="00FC4764" w:rsidTr="000A66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97"/>
          <w:jc w:val="center"/>
        </w:trPr>
        <w:tc>
          <w:tcPr>
            <w:tcW w:w="93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A66B6" w:rsidRPr="00FC4764" w:rsidRDefault="000A66B6" w:rsidP="00E3150A">
            <w:pPr>
              <w:rPr>
                <w:rFonts w:asciiTheme="minorHAnsi" w:hAnsiTheme="minorHAnsi" w:cstheme="minorHAnsi"/>
              </w:rPr>
            </w:pPr>
          </w:p>
        </w:tc>
      </w:tr>
      <w:tr w:rsidR="00E3150A" w:rsidRPr="00FC4764" w:rsidTr="000A66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97"/>
          <w:jc w:val="center"/>
        </w:trPr>
        <w:tc>
          <w:tcPr>
            <w:tcW w:w="9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6B6" w:rsidRPr="00FC4764" w:rsidRDefault="000A66B6" w:rsidP="00E3150A">
            <w:pPr>
              <w:rPr>
                <w:rFonts w:asciiTheme="minorHAnsi" w:hAnsiTheme="minorHAnsi" w:cstheme="minorHAnsi"/>
                <w:b/>
              </w:rPr>
            </w:pPr>
            <w:r w:rsidRPr="00FC4764">
              <w:rPr>
                <w:rFonts w:asciiTheme="minorHAnsi" w:hAnsiTheme="minorHAnsi" w:cstheme="minorHAnsi"/>
                <w:b/>
              </w:rPr>
              <w:t>Fund holder Authorisation                                   Fund number:</w:t>
            </w:r>
          </w:p>
          <w:p w:rsidR="000A66B6" w:rsidRPr="00FC4764" w:rsidRDefault="000A66B6" w:rsidP="00E3150A">
            <w:pPr>
              <w:rPr>
                <w:rFonts w:asciiTheme="minorHAnsi" w:hAnsiTheme="minorHAnsi" w:cstheme="minorHAnsi"/>
              </w:rPr>
            </w:pPr>
          </w:p>
          <w:p w:rsidR="00E3150A" w:rsidRPr="00FC4764" w:rsidRDefault="000A66B6" w:rsidP="00E3150A">
            <w:pPr>
              <w:rPr>
                <w:rFonts w:asciiTheme="minorHAnsi" w:hAnsiTheme="minorHAnsi" w:cstheme="minorHAnsi"/>
              </w:rPr>
            </w:pPr>
            <w:r w:rsidRPr="00FC4764">
              <w:rPr>
                <w:rFonts w:asciiTheme="minorHAnsi" w:hAnsiTheme="minorHAnsi" w:cstheme="minorHAnsi"/>
              </w:rPr>
              <w:t xml:space="preserve">As fund holder I have considered </w:t>
            </w:r>
            <w:r w:rsidR="00E3150A" w:rsidRPr="00FC4764">
              <w:rPr>
                <w:rFonts w:asciiTheme="minorHAnsi" w:hAnsiTheme="minorHAnsi" w:cstheme="minorHAnsi"/>
              </w:rPr>
              <w:t>this request</w:t>
            </w:r>
            <w:r w:rsidRPr="00FC4764">
              <w:rPr>
                <w:rFonts w:asciiTheme="minorHAnsi" w:hAnsiTheme="minorHAnsi" w:cstheme="minorHAnsi"/>
              </w:rPr>
              <w:t xml:space="preserve"> and confirm it</w:t>
            </w:r>
            <w:r w:rsidR="00E3150A" w:rsidRPr="00FC4764">
              <w:rPr>
                <w:rFonts w:asciiTheme="minorHAnsi" w:hAnsiTheme="minorHAnsi" w:cstheme="minorHAnsi"/>
              </w:rPr>
              <w:t xml:space="preserve"> meets the Charitable Expend Tests?</w:t>
            </w:r>
          </w:p>
          <w:p w:rsidR="00E3150A" w:rsidRPr="00FC4764" w:rsidRDefault="00E3150A" w:rsidP="00E3150A">
            <w:pPr>
              <w:rPr>
                <w:rFonts w:asciiTheme="minorHAnsi" w:hAnsiTheme="minorHAnsi" w:cstheme="minorHAnsi"/>
              </w:rPr>
            </w:pPr>
            <w:r w:rsidRPr="00FC4764">
              <w:rPr>
                <w:rFonts w:asciiTheme="minorHAnsi" w:hAnsiTheme="minorHAnsi" w:cstheme="minorHAnsi"/>
              </w:rPr>
              <w:t>(Detailed in section 3.2 of Charity Expenditure Policy)</w:t>
            </w:r>
          </w:p>
          <w:p w:rsidR="00E3150A" w:rsidRPr="00FC4764" w:rsidRDefault="00E3150A" w:rsidP="00E3150A">
            <w:pPr>
              <w:rPr>
                <w:rFonts w:asciiTheme="minorHAnsi" w:hAnsiTheme="minorHAnsi" w:cstheme="minorHAnsi"/>
              </w:rPr>
            </w:pPr>
          </w:p>
          <w:p w:rsidR="00E3150A" w:rsidRPr="00FC4764" w:rsidRDefault="00E3150A" w:rsidP="00E3150A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FC4764">
              <w:rPr>
                <w:rFonts w:asciiTheme="minorHAnsi" w:hAnsiTheme="minorHAnsi" w:cstheme="minorHAnsi"/>
              </w:rPr>
              <w:t>The public perception test</w:t>
            </w:r>
            <w:r w:rsidRPr="00FC4764">
              <w:rPr>
                <w:rFonts w:asciiTheme="minorHAnsi" w:hAnsiTheme="minorHAnsi" w:cstheme="minorHAnsi"/>
              </w:rPr>
              <w:tab/>
              <w:t>Y/N</w:t>
            </w:r>
          </w:p>
          <w:p w:rsidR="00E3150A" w:rsidRPr="00FC4764" w:rsidRDefault="00E3150A" w:rsidP="00E3150A">
            <w:pPr>
              <w:rPr>
                <w:rFonts w:asciiTheme="minorHAnsi" w:hAnsiTheme="minorHAnsi" w:cstheme="minorHAnsi"/>
              </w:rPr>
            </w:pPr>
          </w:p>
          <w:p w:rsidR="00E3150A" w:rsidRPr="00FC4764" w:rsidRDefault="00E3150A" w:rsidP="00E3150A">
            <w:pPr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</w:rPr>
            </w:pPr>
            <w:r w:rsidRPr="00FC4764">
              <w:rPr>
                <w:rFonts w:asciiTheme="minorHAnsi" w:hAnsiTheme="minorHAnsi" w:cstheme="minorHAnsi"/>
              </w:rPr>
              <w:t>The patient benefit test</w:t>
            </w:r>
            <w:r w:rsidRPr="00FC4764">
              <w:rPr>
                <w:rFonts w:asciiTheme="minorHAnsi" w:hAnsiTheme="minorHAnsi" w:cstheme="minorHAnsi"/>
              </w:rPr>
              <w:tab/>
              <w:t>Y/N</w:t>
            </w:r>
          </w:p>
          <w:p w:rsidR="00E3150A" w:rsidRPr="00FC4764" w:rsidRDefault="00E3150A" w:rsidP="00E3150A">
            <w:pPr>
              <w:rPr>
                <w:rFonts w:asciiTheme="minorHAnsi" w:hAnsiTheme="minorHAnsi" w:cstheme="minorHAnsi"/>
              </w:rPr>
            </w:pPr>
          </w:p>
          <w:p w:rsidR="00E3150A" w:rsidRPr="00FC4764" w:rsidRDefault="00E3150A" w:rsidP="00E3150A">
            <w:pPr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</w:rPr>
            </w:pPr>
            <w:r w:rsidRPr="00FC4764">
              <w:rPr>
                <w:rFonts w:asciiTheme="minorHAnsi" w:hAnsiTheme="minorHAnsi" w:cstheme="minorHAnsi"/>
              </w:rPr>
              <w:t>The additionality test</w:t>
            </w:r>
            <w:r w:rsidRPr="00FC4764">
              <w:rPr>
                <w:rFonts w:asciiTheme="minorHAnsi" w:hAnsiTheme="minorHAnsi" w:cstheme="minorHAnsi"/>
              </w:rPr>
              <w:tab/>
              <w:t>Y/N</w:t>
            </w:r>
          </w:p>
          <w:p w:rsidR="00E3150A" w:rsidRPr="00FC4764" w:rsidRDefault="00E3150A" w:rsidP="00570274">
            <w:pPr>
              <w:rPr>
                <w:rFonts w:asciiTheme="minorHAnsi" w:hAnsiTheme="minorHAnsi" w:cstheme="minorHAnsi"/>
              </w:rPr>
            </w:pPr>
          </w:p>
        </w:tc>
      </w:tr>
      <w:tr w:rsidR="00242473" w:rsidRPr="00FC4764" w:rsidTr="005702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97"/>
          <w:jc w:val="center"/>
        </w:trPr>
        <w:tc>
          <w:tcPr>
            <w:tcW w:w="9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73" w:rsidRPr="00FC4764" w:rsidRDefault="00242473" w:rsidP="00570274">
            <w:pPr>
              <w:rPr>
                <w:rFonts w:asciiTheme="minorHAnsi" w:hAnsiTheme="minorHAnsi" w:cstheme="minorHAnsi"/>
              </w:rPr>
            </w:pPr>
            <w:r w:rsidRPr="00FC4764">
              <w:rPr>
                <w:rFonts w:asciiTheme="minorHAnsi" w:hAnsiTheme="minorHAnsi" w:cstheme="minorHAnsi"/>
                <w:b/>
              </w:rPr>
              <w:tab/>
            </w:r>
            <w:r w:rsidRPr="00FC4764">
              <w:rPr>
                <w:rFonts w:asciiTheme="minorHAnsi" w:hAnsiTheme="minorHAnsi" w:cstheme="minorHAnsi"/>
              </w:rPr>
              <w:tab/>
            </w:r>
            <w:r w:rsidRPr="00FC4764">
              <w:rPr>
                <w:rFonts w:asciiTheme="minorHAnsi" w:hAnsiTheme="minorHAnsi" w:cstheme="minorHAnsi"/>
              </w:rPr>
              <w:tab/>
            </w:r>
          </w:p>
          <w:p w:rsidR="00242473" w:rsidRPr="00FC4764" w:rsidRDefault="00242473" w:rsidP="00570274">
            <w:pPr>
              <w:rPr>
                <w:rFonts w:asciiTheme="minorHAnsi" w:hAnsiTheme="minorHAnsi" w:cstheme="minorHAnsi"/>
                <w:b/>
              </w:rPr>
            </w:pPr>
            <w:r w:rsidRPr="00FC4764">
              <w:rPr>
                <w:rFonts w:asciiTheme="minorHAnsi" w:hAnsiTheme="minorHAnsi" w:cstheme="minorHAnsi"/>
                <w:b/>
              </w:rPr>
              <w:t>Name:</w:t>
            </w:r>
          </w:p>
          <w:p w:rsidR="00242473" w:rsidRPr="00FC4764" w:rsidRDefault="00242473" w:rsidP="00570274">
            <w:pPr>
              <w:rPr>
                <w:rFonts w:asciiTheme="minorHAnsi" w:hAnsiTheme="minorHAnsi" w:cstheme="minorHAnsi"/>
              </w:rPr>
            </w:pPr>
          </w:p>
          <w:p w:rsidR="00242473" w:rsidRPr="00FC4764" w:rsidRDefault="00242473" w:rsidP="00570274">
            <w:pPr>
              <w:rPr>
                <w:rFonts w:asciiTheme="minorHAnsi" w:hAnsiTheme="minorHAnsi" w:cstheme="minorHAnsi"/>
                <w:highlight w:val="green"/>
              </w:rPr>
            </w:pPr>
            <w:r w:rsidRPr="00FC4764">
              <w:rPr>
                <w:rFonts w:asciiTheme="minorHAnsi" w:hAnsiTheme="minorHAnsi" w:cstheme="minorHAnsi"/>
                <w:b/>
              </w:rPr>
              <w:t>Signature:</w:t>
            </w:r>
            <w:r w:rsidRPr="00FC4764">
              <w:rPr>
                <w:rFonts w:asciiTheme="minorHAnsi" w:hAnsiTheme="minorHAnsi" w:cstheme="minorHAnsi"/>
              </w:rPr>
              <w:tab/>
            </w:r>
            <w:r w:rsidRPr="00FC4764">
              <w:rPr>
                <w:rFonts w:asciiTheme="minorHAnsi" w:hAnsiTheme="minorHAnsi" w:cstheme="minorHAnsi"/>
              </w:rPr>
              <w:tab/>
            </w:r>
            <w:r w:rsidRPr="00FC4764">
              <w:rPr>
                <w:rFonts w:asciiTheme="minorHAnsi" w:hAnsiTheme="minorHAnsi" w:cstheme="minorHAnsi"/>
              </w:rPr>
              <w:tab/>
            </w:r>
            <w:r w:rsidRPr="00FC4764">
              <w:rPr>
                <w:rFonts w:asciiTheme="minorHAnsi" w:hAnsiTheme="minorHAnsi" w:cstheme="minorHAnsi"/>
              </w:rPr>
              <w:tab/>
            </w:r>
            <w:r w:rsidRPr="00FC4764">
              <w:rPr>
                <w:rFonts w:asciiTheme="minorHAnsi" w:hAnsiTheme="minorHAnsi" w:cstheme="minorHAnsi"/>
              </w:rPr>
              <w:tab/>
            </w:r>
            <w:r w:rsidRPr="00FC4764">
              <w:rPr>
                <w:rFonts w:asciiTheme="minorHAnsi" w:hAnsiTheme="minorHAnsi" w:cstheme="minorHAnsi"/>
              </w:rPr>
              <w:tab/>
            </w:r>
            <w:r w:rsidRPr="00FC4764">
              <w:rPr>
                <w:rFonts w:asciiTheme="minorHAnsi" w:hAnsiTheme="minorHAnsi" w:cstheme="minorHAnsi"/>
                <w:b/>
              </w:rPr>
              <w:t>Date:</w:t>
            </w:r>
          </w:p>
        </w:tc>
        <w:bookmarkStart w:id="0" w:name="_GoBack"/>
        <w:bookmarkEnd w:id="0"/>
      </w:tr>
    </w:tbl>
    <w:p w:rsidR="00242473" w:rsidRPr="00FC4764" w:rsidRDefault="00242473" w:rsidP="00242473">
      <w:pPr>
        <w:rPr>
          <w:rFonts w:asciiTheme="minorHAnsi" w:hAnsiTheme="minorHAnsi" w:cstheme="minorHAnsi"/>
          <w:b/>
          <w:sz w:val="28"/>
        </w:rPr>
      </w:pPr>
    </w:p>
    <w:p w:rsidR="00C16EA9" w:rsidRPr="00FC4764" w:rsidRDefault="00C16EA9" w:rsidP="00C16EA9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</w:t>
      </w:r>
      <w:r w:rsidR="001A4F1A">
        <w:rPr>
          <w:rFonts w:asciiTheme="minorHAnsi" w:hAnsiTheme="minorHAnsi" w:cstheme="minorHAnsi"/>
          <w:b/>
        </w:rPr>
        <w:t>Email the completed form to</w:t>
      </w:r>
      <w:r>
        <w:rPr>
          <w:rFonts w:asciiTheme="minorHAnsi" w:hAnsiTheme="minorHAnsi" w:cstheme="minorHAnsi"/>
          <w:b/>
        </w:rPr>
        <w:t xml:space="preserve">: </w:t>
      </w:r>
      <w:hyperlink r:id="rId7" w:history="1">
        <w:r w:rsidRPr="00FC4764">
          <w:rPr>
            <w:rFonts w:asciiTheme="minorHAnsi" w:hAnsiTheme="minorHAnsi" w:cstheme="minorHAnsi"/>
            <w:b/>
            <w:color w:val="0000FF"/>
            <w:u w:val="single"/>
          </w:rPr>
          <w:t>Charity.finance@york.nhs.uk</w:t>
        </w:r>
      </w:hyperlink>
      <w:r w:rsidRPr="00FC4764">
        <w:rPr>
          <w:rFonts w:asciiTheme="minorHAnsi" w:hAnsiTheme="minorHAnsi" w:cstheme="minorHAnsi"/>
          <w:b/>
        </w:rPr>
        <w:t xml:space="preserve"> </w:t>
      </w:r>
      <w:hyperlink r:id="rId8" w:history="1"/>
    </w:p>
    <w:p w:rsidR="00C16EA9" w:rsidRDefault="00C16EA9" w:rsidP="00242473">
      <w:pPr>
        <w:rPr>
          <w:rFonts w:asciiTheme="minorHAnsi" w:hAnsiTheme="minorHAnsi" w:cstheme="minorHAnsi"/>
          <w:b/>
        </w:rPr>
      </w:pPr>
    </w:p>
    <w:p w:rsidR="00242473" w:rsidRPr="00C16EA9" w:rsidRDefault="00C16EA9" w:rsidP="00242473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</w:t>
      </w:r>
      <w:r w:rsidR="00242473" w:rsidRPr="00C16EA9">
        <w:rPr>
          <w:rFonts w:asciiTheme="minorHAnsi" w:hAnsiTheme="minorHAnsi" w:cstheme="minorHAnsi"/>
          <w:b/>
        </w:rPr>
        <w:t>Charitable Funds, Financial Services, Tribune House, Tribune Way, Clifton Moor, York, YO30 4RY</w:t>
      </w:r>
    </w:p>
    <w:p w:rsidR="00242473" w:rsidRPr="000C67B5" w:rsidRDefault="00242473" w:rsidP="00242473">
      <w:pPr>
        <w:rPr>
          <w:rFonts w:cs="Arial"/>
          <w:sz w:val="20"/>
          <w:szCs w:val="20"/>
        </w:rPr>
      </w:pPr>
    </w:p>
    <w:p w:rsidR="00AB3075" w:rsidRDefault="00AB3075"/>
    <w:sectPr w:rsidR="00AB3075" w:rsidSect="00C16EA9"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45.75pt;height:51pt" o:bullet="t">
        <v:imagedata r:id="rId1" o:title="3471_York Teaching Hospital Charity_Rebrand_Asterix_CMYK_Core (Smaller) bullet"/>
      </v:shape>
    </w:pict>
  </w:numPicBullet>
  <w:abstractNum w:abstractNumId="0">
    <w:nsid w:val="092F7A7B"/>
    <w:multiLevelType w:val="hybridMultilevel"/>
    <w:tmpl w:val="DBC22DA6"/>
    <w:lvl w:ilvl="0" w:tplc="0C6CCD5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E3ACFD7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5664A00"/>
    <w:multiLevelType w:val="hybridMultilevel"/>
    <w:tmpl w:val="C41A9D16"/>
    <w:lvl w:ilvl="0" w:tplc="0C6CCD5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473"/>
    <w:rsid w:val="000A66B6"/>
    <w:rsid w:val="001A4F1A"/>
    <w:rsid w:val="00242473"/>
    <w:rsid w:val="005843B7"/>
    <w:rsid w:val="008205DA"/>
    <w:rsid w:val="00AB3075"/>
    <w:rsid w:val="00B2390B"/>
    <w:rsid w:val="00C16EA9"/>
    <w:rsid w:val="00D62253"/>
    <w:rsid w:val="00DA7362"/>
    <w:rsid w:val="00E3150A"/>
    <w:rsid w:val="00EE0DE6"/>
    <w:rsid w:val="00F35EB9"/>
    <w:rsid w:val="00F74027"/>
    <w:rsid w:val="00FC4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47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0D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DE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47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0D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DE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lin.richardson@acute.sney.nhs.uk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charity.finance@york.nhs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98A14192</Template>
  <TotalTime>13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York Teaching Hospitals NHS Foundation Trust</Company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Harrison, Janet</dc:creator>
  <cp:lastModifiedBy>Harrison, Janet</cp:lastModifiedBy>
  <cp:revision>8</cp:revision>
  <dcterms:created xsi:type="dcterms:W3CDTF">2021-07-23T10:10:00Z</dcterms:created>
  <dcterms:modified xsi:type="dcterms:W3CDTF">2021-07-26T10:10:00Z</dcterms:modified>
</cp:coreProperties>
</file>