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3B" w:rsidRPr="008C0260" w:rsidRDefault="00606931" w:rsidP="00606931">
      <w:pPr>
        <w:ind w:right="-219"/>
        <w:jc w:val="right"/>
        <w:rPr>
          <w:b/>
          <w:bCs/>
          <w:noProof/>
          <w:color w:val="FF0000"/>
        </w:rPr>
      </w:pPr>
      <w:r>
        <w:rPr>
          <w:noProof/>
          <w:color w:val="0000FF"/>
          <w:lang w:eastAsia="en-GB"/>
        </w:rPr>
        <w:drawing>
          <wp:inline distT="0" distB="0" distL="0" distR="0" wp14:anchorId="258B8E48" wp14:editId="75DE32B9">
            <wp:extent cx="2138901" cy="771277"/>
            <wp:effectExtent l="0" t="0" r="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9060" cy="771334"/>
                    </a:xfrm>
                    <a:prstGeom prst="rect">
                      <a:avLst/>
                    </a:prstGeom>
                    <a:noFill/>
                    <a:ln>
                      <a:noFill/>
                    </a:ln>
                  </pic:spPr>
                </pic:pic>
              </a:graphicData>
            </a:graphic>
          </wp:inline>
        </w:drawing>
      </w:r>
    </w:p>
    <w:p w:rsidR="008D13CC" w:rsidRDefault="007A3B96" w:rsidP="008D13CC">
      <w:pPr>
        <w:rPr>
          <w:b/>
          <w:bCs/>
          <w:color w:val="000000"/>
        </w:rPr>
      </w:pPr>
      <w:r>
        <w:rPr>
          <w:b/>
          <w:bCs/>
          <w:color w:val="000000"/>
        </w:rPr>
        <w:t xml:space="preserve">Version </w:t>
      </w:r>
      <w:r w:rsidR="00D827B9">
        <w:rPr>
          <w:b/>
          <w:bCs/>
          <w:color w:val="000000"/>
        </w:rPr>
        <w:t>15</w:t>
      </w:r>
    </w:p>
    <w:p w:rsidR="00606931" w:rsidRPr="00606931" w:rsidRDefault="00606931" w:rsidP="00606931">
      <w:pPr>
        <w:jc w:val="center"/>
        <w:rPr>
          <w:b/>
          <w:bCs/>
          <w:color w:val="FF0000"/>
        </w:rPr>
      </w:pPr>
      <w:r w:rsidRPr="00606931">
        <w:rPr>
          <w:b/>
          <w:bCs/>
          <w:color w:val="FF0000"/>
        </w:rPr>
        <w:t>To be completed by the manager</w:t>
      </w:r>
    </w:p>
    <w:p w:rsidR="00AA144B" w:rsidRDefault="00AA144B" w:rsidP="00EF6E14">
      <w:pPr>
        <w:jc w:val="center"/>
        <w:rPr>
          <w:b/>
          <w:sz w:val="28"/>
          <w:szCs w:val="28"/>
        </w:rPr>
      </w:pPr>
    </w:p>
    <w:p w:rsidR="00360287" w:rsidRPr="00AA144B" w:rsidRDefault="008375B0" w:rsidP="00EF6E14">
      <w:pPr>
        <w:jc w:val="center"/>
        <w:rPr>
          <w:b/>
          <w:sz w:val="28"/>
          <w:szCs w:val="28"/>
        </w:rPr>
      </w:pPr>
      <w:r w:rsidRPr="00AA144B">
        <w:rPr>
          <w:b/>
          <w:sz w:val="28"/>
          <w:szCs w:val="28"/>
        </w:rPr>
        <w:t>HR1</w:t>
      </w:r>
      <w:r w:rsidR="009F243B" w:rsidRPr="00AA144B">
        <w:rPr>
          <w:b/>
          <w:sz w:val="28"/>
          <w:szCs w:val="28"/>
        </w:rPr>
        <w:t xml:space="preserve"> – </w:t>
      </w:r>
      <w:r w:rsidR="006343B9" w:rsidRPr="00AA144B">
        <w:rPr>
          <w:b/>
          <w:sz w:val="28"/>
          <w:szCs w:val="28"/>
        </w:rPr>
        <w:t>Notification of</w:t>
      </w:r>
      <w:r w:rsidR="008D13CC" w:rsidRPr="00AA144B">
        <w:rPr>
          <w:b/>
          <w:sz w:val="28"/>
          <w:szCs w:val="28"/>
        </w:rPr>
        <w:t xml:space="preserve"> Starter</w:t>
      </w:r>
      <w:r w:rsidR="00AA144B" w:rsidRPr="00AA144B">
        <w:rPr>
          <w:b/>
          <w:sz w:val="28"/>
          <w:szCs w:val="28"/>
        </w:rPr>
        <w:t xml:space="preserve"> (incorporating </w:t>
      </w:r>
      <w:r w:rsidR="00F91651">
        <w:rPr>
          <w:b/>
          <w:sz w:val="28"/>
          <w:szCs w:val="28"/>
        </w:rPr>
        <w:t xml:space="preserve">P46 and </w:t>
      </w:r>
      <w:r w:rsidR="00AA144B">
        <w:rPr>
          <w:b/>
          <w:sz w:val="28"/>
          <w:szCs w:val="28"/>
        </w:rPr>
        <w:t>HR1.3 P</w:t>
      </w:r>
      <w:r w:rsidR="00AA144B" w:rsidRPr="00AA144B">
        <w:rPr>
          <w:b/>
          <w:sz w:val="28"/>
          <w:szCs w:val="28"/>
        </w:rPr>
        <w:t>ension Form)</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13"/>
        <w:gridCol w:w="215"/>
        <w:gridCol w:w="331"/>
        <w:gridCol w:w="894"/>
        <w:gridCol w:w="1849"/>
        <w:gridCol w:w="494"/>
        <w:gridCol w:w="1356"/>
        <w:gridCol w:w="938"/>
        <w:gridCol w:w="911"/>
        <w:gridCol w:w="1854"/>
      </w:tblGrid>
      <w:tr w:rsidR="009F243B" w:rsidRPr="00337484" w:rsidTr="00337484">
        <w:trPr>
          <w:trHeight w:val="456"/>
        </w:trPr>
        <w:tc>
          <w:tcPr>
            <w:tcW w:w="11055" w:type="dxa"/>
            <w:gridSpan w:val="10"/>
            <w:tcBorders>
              <w:top w:val="single" w:sz="4" w:space="0" w:color="auto"/>
              <w:left w:val="nil"/>
              <w:bottom w:val="single" w:sz="4" w:space="0" w:color="auto"/>
              <w:right w:val="nil"/>
            </w:tcBorders>
            <w:shd w:val="clear" w:color="auto" w:fill="auto"/>
          </w:tcPr>
          <w:p w:rsidR="004F4B0C" w:rsidRDefault="004F4B0C" w:rsidP="00337484">
            <w:pPr>
              <w:autoSpaceDE w:val="0"/>
              <w:autoSpaceDN w:val="0"/>
              <w:adjustRightInd w:val="0"/>
              <w:jc w:val="both"/>
              <w:rPr>
                <w:rFonts w:cs="Arial"/>
                <w:i/>
                <w:iCs/>
                <w:sz w:val="18"/>
                <w:szCs w:val="18"/>
              </w:rPr>
            </w:pPr>
            <w:r w:rsidRPr="00337484">
              <w:rPr>
                <w:rFonts w:cs="Arial"/>
                <w:i/>
                <w:iCs/>
                <w:sz w:val="18"/>
                <w:szCs w:val="18"/>
              </w:rPr>
              <w:t>All information will be logged and audited within the Trust. This form should be fully completed.  Incomplete forms cannot be actioned and will be returned to the manager.  The manager must be a registered authorised signatory. This form must be received from the registered email address in order to be processed.</w:t>
            </w:r>
          </w:p>
          <w:p w:rsidR="004F4B0C" w:rsidRPr="00337484" w:rsidRDefault="004F4B0C" w:rsidP="00337484">
            <w:pPr>
              <w:autoSpaceDE w:val="0"/>
              <w:autoSpaceDN w:val="0"/>
              <w:adjustRightInd w:val="0"/>
              <w:rPr>
                <w:rFonts w:cs="Arial"/>
                <w:i/>
                <w:iCs/>
                <w:sz w:val="12"/>
                <w:szCs w:val="12"/>
              </w:rPr>
            </w:pPr>
          </w:p>
          <w:p w:rsidR="00E16644" w:rsidRPr="00DF2FF2" w:rsidRDefault="006D0D8F" w:rsidP="00AA144B">
            <w:pPr>
              <w:autoSpaceDE w:val="0"/>
              <w:autoSpaceDN w:val="0"/>
              <w:adjustRightInd w:val="0"/>
              <w:rPr>
                <w:b/>
                <w:sz w:val="20"/>
                <w:szCs w:val="20"/>
              </w:rPr>
            </w:pPr>
            <w:r w:rsidRPr="00DF2FF2">
              <w:rPr>
                <w:b/>
                <w:sz w:val="20"/>
                <w:szCs w:val="20"/>
                <w:highlight w:val="yellow"/>
              </w:rPr>
              <w:t>Once complete, please email</w:t>
            </w:r>
            <w:r w:rsidR="004F4B0C" w:rsidRPr="00DF2FF2">
              <w:rPr>
                <w:b/>
                <w:sz w:val="20"/>
                <w:szCs w:val="20"/>
                <w:highlight w:val="yellow"/>
              </w:rPr>
              <w:t xml:space="preserve"> to </w:t>
            </w:r>
            <w:hyperlink r:id="rId11" w:history="1">
              <w:r w:rsidR="002D2F03" w:rsidRPr="00DF2FF2">
                <w:rPr>
                  <w:rStyle w:val="Hyperlink"/>
                  <w:b/>
                  <w:sz w:val="20"/>
                  <w:szCs w:val="20"/>
                  <w:highlight w:val="yellow"/>
                </w:rPr>
                <w:t>starterformsmailbox@York.nhs.uk</w:t>
              </w:r>
            </w:hyperlink>
            <w:r w:rsidR="00AA144B">
              <w:rPr>
                <w:b/>
                <w:sz w:val="20"/>
                <w:szCs w:val="20"/>
                <w:highlight w:val="yellow"/>
              </w:rPr>
              <w:t xml:space="preserve"> and also print out, have it signed, and place</w:t>
            </w:r>
            <w:r w:rsidR="004F4B0C" w:rsidRPr="00DF2FF2">
              <w:rPr>
                <w:b/>
                <w:sz w:val="20"/>
                <w:szCs w:val="20"/>
                <w:highlight w:val="yellow"/>
              </w:rPr>
              <w:t xml:space="preserve"> into the employee’s personal file.</w:t>
            </w:r>
            <w:r w:rsidR="002753EB" w:rsidRPr="00DF2FF2">
              <w:rPr>
                <w:b/>
                <w:sz w:val="20"/>
                <w:szCs w:val="20"/>
                <w:highlight w:val="yellow"/>
              </w:rPr>
              <w:t xml:space="preserve"> </w:t>
            </w:r>
            <w:r w:rsidR="00E16644" w:rsidRPr="00DF2FF2">
              <w:rPr>
                <w:b/>
                <w:sz w:val="20"/>
                <w:szCs w:val="20"/>
                <w:highlight w:val="yellow"/>
              </w:rPr>
              <w:t xml:space="preserve">The </w:t>
            </w:r>
            <w:r w:rsidR="00AA144B" w:rsidRPr="00AA144B">
              <w:rPr>
                <w:b/>
                <w:sz w:val="20"/>
                <w:szCs w:val="20"/>
                <w:highlight w:val="yellow"/>
              </w:rPr>
              <w:t>HR1.2 – New Starter Bank Details</w:t>
            </w:r>
            <w:r w:rsidR="00AA144B">
              <w:rPr>
                <w:b/>
                <w:sz w:val="20"/>
                <w:szCs w:val="20"/>
                <w:highlight w:val="yellow"/>
              </w:rPr>
              <w:t xml:space="preserve"> </w:t>
            </w:r>
            <w:r w:rsidR="00E16644" w:rsidRPr="00DF2FF2">
              <w:rPr>
                <w:b/>
                <w:sz w:val="20"/>
                <w:szCs w:val="20"/>
                <w:highlight w:val="yellow"/>
                <w:u w:val="single"/>
              </w:rPr>
              <w:t>MUST</w:t>
            </w:r>
            <w:r w:rsidR="00E16644" w:rsidRPr="00DF2FF2">
              <w:rPr>
                <w:b/>
                <w:sz w:val="20"/>
                <w:szCs w:val="20"/>
                <w:highlight w:val="yellow"/>
              </w:rPr>
              <w:t xml:space="preserve"> also be completed and emailed along with this form:</w:t>
            </w:r>
          </w:p>
          <w:p w:rsidR="003C46DC" w:rsidRPr="00337484" w:rsidRDefault="003C46DC" w:rsidP="00337484">
            <w:pPr>
              <w:autoSpaceDE w:val="0"/>
              <w:autoSpaceDN w:val="0"/>
              <w:adjustRightInd w:val="0"/>
              <w:rPr>
                <w:b/>
                <w:sz w:val="12"/>
                <w:szCs w:val="12"/>
              </w:rPr>
            </w:pPr>
          </w:p>
          <w:p w:rsidR="00EE6B9E" w:rsidRPr="00337484" w:rsidRDefault="00EE6B9E" w:rsidP="00AA144B">
            <w:pPr>
              <w:rPr>
                <w:b/>
                <w:sz w:val="4"/>
                <w:szCs w:val="4"/>
              </w:rPr>
            </w:pPr>
          </w:p>
        </w:tc>
      </w:tr>
      <w:tr w:rsidR="009F243B" w:rsidRPr="00337484" w:rsidTr="00337484">
        <w:tc>
          <w:tcPr>
            <w:tcW w:w="11055" w:type="dxa"/>
            <w:gridSpan w:val="10"/>
            <w:tcBorders>
              <w:top w:val="single" w:sz="4" w:space="0" w:color="auto"/>
              <w:left w:val="single" w:sz="4" w:space="0" w:color="auto"/>
              <w:bottom w:val="single" w:sz="4" w:space="0" w:color="auto"/>
              <w:right w:val="single" w:sz="4" w:space="0" w:color="auto"/>
            </w:tcBorders>
            <w:shd w:val="clear" w:color="auto" w:fill="C0C0C0"/>
          </w:tcPr>
          <w:p w:rsidR="009F243B" w:rsidRPr="00337484" w:rsidRDefault="009F243B" w:rsidP="00337484">
            <w:pPr>
              <w:rPr>
                <w:b/>
                <w:bCs/>
              </w:rPr>
            </w:pPr>
            <w:r w:rsidRPr="00337484">
              <w:rPr>
                <w:b/>
                <w:bCs/>
              </w:rPr>
              <w:t xml:space="preserve">1. About the </w:t>
            </w:r>
            <w:r w:rsidR="000D7527" w:rsidRPr="00337484">
              <w:rPr>
                <w:b/>
                <w:bCs/>
              </w:rPr>
              <w:t xml:space="preserve">New </w:t>
            </w:r>
            <w:r w:rsidRPr="00337484">
              <w:rPr>
                <w:b/>
                <w:bCs/>
              </w:rPr>
              <w:t>Employee</w:t>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Surname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226F54">
            <w:pPr>
              <w:rPr>
                <w:rFonts w:cs="Arial"/>
              </w:rPr>
            </w:pPr>
            <w:r w:rsidRPr="00337484">
              <w:rPr>
                <w:rFonts w:cs="Arial"/>
              </w:rPr>
              <w:fldChar w:fldCharType="begin">
                <w:ffData>
                  <w:name w:val="Text2"/>
                  <w:enabled/>
                  <w:calcOnExit w:val="0"/>
                  <w:textInput/>
                </w:ffData>
              </w:fldChar>
            </w:r>
            <w:bookmarkStart w:id="0" w:name="Text2"/>
            <w:r w:rsidRPr="00337484">
              <w:rPr>
                <w:rFonts w:cs="Arial"/>
              </w:rPr>
              <w:instrText xml:space="preserve"> FORMTEXT </w:instrText>
            </w:r>
            <w:r w:rsidRPr="00337484">
              <w:rPr>
                <w:rFonts w:cs="Arial"/>
              </w:rPr>
            </w:r>
            <w:r w:rsidRPr="00337484">
              <w:rPr>
                <w:rFonts w:cs="Arial"/>
              </w:rPr>
              <w:fldChar w:fldCharType="separate"/>
            </w:r>
            <w:r w:rsidR="00226F54">
              <w:rPr>
                <w:rFonts w:cs="Arial"/>
              </w:rPr>
              <w:t> </w:t>
            </w:r>
            <w:r w:rsidR="00226F54">
              <w:rPr>
                <w:rFonts w:cs="Arial"/>
              </w:rPr>
              <w:t> </w:t>
            </w:r>
            <w:r w:rsidR="00226F54">
              <w:rPr>
                <w:rFonts w:cs="Arial"/>
              </w:rPr>
              <w:t> </w:t>
            </w:r>
            <w:r w:rsidR="00226F54">
              <w:rPr>
                <w:rFonts w:cs="Arial"/>
              </w:rPr>
              <w:t> </w:t>
            </w:r>
            <w:r w:rsidR="00226F54">
              <w:rPr>
                <w:rFonts w:cs="Arial"/>
              </w:rPr>
              <w:t> </w:t>
            </w:r>
            <w:r w:rsidRPr="00337484">
              <w:rPr>
                <w:rFonts w:cs="Arial"/>
              </w:rPr>
              <w:fldChar w:fldCharType="end"/>
            </w:r>
            <w:bookmarkEnd w:id="0"/>
          </w:p>
        </w:tc>
        <w:tc>
          <w:tcPr>
            <w:tcW w:w="1849"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Forename(s)</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1849"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highlight w:val="yellow"/>
              </w:rPr>
            </w:pPr>
            <w:r w:rsidRPr="00337484">
              <w:rPr>
                <w:b/>
                <w:bCs/>
                <w:sz w:val="22"/>
                <w:szCs w:val="22"/>
              </w:rPr>
              <w:t>Preferred name</w:t>
            </w:r>
          </w:p>
        </w:tc>
        <w:tc>
          <w:tcPr>
            <w:tcW w:w="1854" w:type="dxa"/>
            <w:tcBorders>
              <w:top w:val="single" w:sz="4" w:space="0" w:color="auto"/>
              <w:left w:val="single" w:sz="4" w:space="0" w:color="auto"/>
              <w:bottom w:val="single" w:sz="4" w:space="0" w:color="auto"/>
              <w:right w:val="single" w:sz="4" w:space="0" w:color="auto"/>
            </w:tcBorders>
            <w:shd w:val="clear" w:color="auto" w:fill="F3F3F3"/>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Maiden Name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Previous Name</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Title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BA3D5F" w:rsidP="00337484">
            <w:pPr>
              <w:rPr>
                <w:sz w:val="22"/>
                <w:szCs w:val="22"/>
              </w:rPr>
            </w:pPr>
            <w:r>
              <w:fldChar w:fldCharType="begin">
                <w:ffData>
                  <w:name w:val="Dropdown1"/>
                  <w:enabled/>
                  <w:calcOnExit w:val="0"/>
                  <w:ddList>
                    <w:listEntry w:val="Select..."/>
                    <w:listEntry w:val="Miss."/>
                    <w:listEntry w:val="Mr."/>
                    <w:listEntry w:val="Mrs."/>
                    <w:listEntry w:val="Ms."/>
                    <w:listEntry w:val="Dr."/>
                    <w:listEntry w:val="Professor"/>
                    <w:listEntry w:val="Title"/>
                    <w:listEntry w:val="Title"/>
                  </w:ddList>
                </w:ffData>
              </w:fldChar>
            </w:r>
            <w:bookmarkStart w:id="1" w:name="Dropdown1"/>
            <w:r>
              <w:instrText xml:space="preserve"> FORMDROPDOWN </w:instrText>
            </w:r>
            <w:r w:rsidR="006A1D18">
              <w:fldChar w:fldCharType="separate"/>
            </w:r>
            <w:r>
              <w:fldChar w:fldCharType="end"/>
            </w:r>
            <w:bookmarkEnd w:id="1"/>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Gender</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fldChar w:fldCharType="begin">
                <w:ffData>
                  <w:name w:val=""/>
                  <w:enabled/>
                  <w:calcOnExit w:val="0"/>
                  <w:ddList>
                    <w:listEntry w:val="Select..."/>
                    <w:listEntry w:val="Female"/>
                    <w:listEntry w:val="Male"/>
                  </w:ddList>
                </w:ffData>
              </w:fldChar>
            </w:r>
            <w:r>
              <w:instrText xml:space="preserve"> FORMDROPDOWN </w:instrText>
            </w:r>
            <w:r w:rsidR="006A1D18">
              <w:fldChar w:fldCharType="separate"/>
            </w:r>
            <w: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 xml:space="preserve">Date of Birth </w:t>
            </w:r>
            <w:r w:rsidRPr="00337484">
              <w:rPr>
                <w:bCs/>
                <w:sz w:val="22"/>
                <w:szCs w:val="22"/>
              </w:rPr>
              <w:t>(Mandatory)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Proof of Birth</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fldChar w:fldCharType="begin">
                <w:ffData>
                  <w:name w:val=""/>
                  <w:enabled/>
                  <w:calcOnExit w:val="0"/>
                  <w:ddList>
                    <w:listEntry w:val="Select..."/>
                    <w:listEntry w:val="Verified"/>
                    <w:listEntry w:val="Not Verified"/>
                  </w:ddList>
                </w:ffData>
              </w:fldChar>
            </w:r>
            <w:r>
              <w:instrText xml:space="preserve"> FORMDROPDOWN </w:instrText>
            </w:r>
            <w:r w:rsidR="006A1D18">
              <w:fldChar w:fldCharType="separate"/>
            </w:r>
            <w: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NI Number</w:t>
            </w:r>
          </w:p>
          <w:p w:rsidR="008C2017" w:rsidRPr="00337484" w:rsidRDefault="008C2017" w:rsidP="00337484">
            <w:pPr>
              <w:rPr>
                <w:b/>
                <w:bCs/>
                <w:sz w:val="22"/>
                <w:szCs w:val="22"/>
              </w:rPr>
            </w:pPr>
            <w:r w:rsidRPr="00337484">
              <w:rPr>
                <w:bCs/>
                <w:sz w:val="22"/>
                <w:szCs w:val="22"/>
              </w:rPr>
              <w:t>(Mandatory)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Marital Status</w:t>
            </w:r>
          </w:p>
        </w:tc>
        <w:bookmarkStart w:id="2" w:name="Dropdown21"/>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Dropdown21"/>
                  <w:enabled/>
                  <w:calcOnExit w:val="0"/>
                  <w:ddList>
                    <w:listEntry w:val="Select..."/>
                    <w:listEntry w:val="Civil Partnership"/>
                    <w:listEntry w:val="Divorced"/>
                    <w:listEntry w:val="Legally Separated"/>
                    <w:listEntry w:val="Married"/>
                    <w:listEntry w:val="Single"/>
                    <w:listEntry w:val="Unknown"/>
                    <w:listEntry w:val="Widowed"/>
                  </w:ddList>
                </w:ffData>
              </w:fldChar>
            </w:r>
            <w:r>
              <w:instrText xml:space="preserve"> FORMDROPDOWN </w:instrText>
            </w:r>
            <w:r w:rsidR="006A1D18">
              <w:fldChar w:fldCharType="separate"/>
            </w:r>
            <w:r>
              <w:fldChar w:fldCharType="end"/>
            </w:r>
            <w:bookmarkEnd w:id="2"/>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Religion</w:t>
            </w:r>
          </w:p>
        </w:tc>
        <w:bookmarkStart w:id="3" w:name="Dropdown19"/>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sz w:val="22"/>
                <w:szCs w:val="22"/>
              </w:rPr>
              <w:fldChar w:fldCharType="begin">
                <w:ffData>
                  <w:name w:val="Dropdown19"/>
                  <w:enabled/>
                  <w:calcOnExit w:val="0"/>
                  <w:ddList>
                    <w:listEntry w:val="Select..."/>
                    <w:listEntry w:val="Atheism"/>
                    <w:listEntry w:val="Buddhism"/>
                    <w:listEntry w:val="Christianity"/>
                    <w:listEntry w:val="Hinduism"/>
                    <w:listEntry w:val="Islam"/>
                    <w:listEntry w:val="Judaism"/>
                    <w:listEntry w:val="Jainism"/>
                    <w:listEntry w:val="Other"/>
                    <w:listEntry w:val="Prefer not to say"/>
                    <w:listEntry w:val="Sikhism"/>
                  </w:ddList>
                </w:ffData>
              </w:fldChar>
            </w:r>
            <w:r w:rsidRPr="00337484">
              <w:rPr>
                <w:sz w:val="22"/>
                <w:szCs w:val="22"/>
              </w:rPr>
              <w:instrText xml:space="preserve"> FORMDROPDOWN </w:instrText>
            </w:r>
            <w:r w:rsidR="006A1D18">
              <w:rPr>
                <w:sz w:val="22"/>
                <w:szCs w:val="22"/>
              </w:rPr>
            </w:r>
            <w:r w:rsidR="006A1D18">
              <w:rPr>
                <w:sz w:val="22"/>
                <w:szCs w:val="22"/>
              </w:rPr>
              <w:fldChar w:fldCharType="separate"/>
            </w:r>
            <w:r w:rsidRPr="00337484">
              <w:rPr>
                <w:sz w:val="22"/>
                <w:szCs w:val="22"/>
              </w:rPr>
              <w:fldChar w:fldCharType="end"/>
            </w:r>
            <w:bookmarkEnd w:id="3"/>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Ethnicity</w:t>
            </w:r>
          </w:p>
        </w:tc>
        <w:bookmarkStart w:id="4" w:name="Dropdown20"/>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Dropdown20"/>
                  <w:enabled/>
                  <w:calcOnExit w:val="0"/>
                  <w:ddList>
                    <w:listEntry w:val="Select..."/>
                    <w:listEntry w:val="White - British"/>
                    <w:listEntry w:val="White - Irish"/>
                    <w:listEntry w:val="White - Other"/>
                    <w:listEntry w:val="Mixed - White &amp; Black Caribbean"/>
                    <w:listEntry w:val="Mixed - White &amp; Black African"/>
                    <w:listEntry w:val="Mixed - White &amp; Asian"/>
                    <w:listEntry w:val="Mixed - Other"/>
                    <w:listEntry w:val="Asian or Asian British - Indian"/>
                    <w:listEntry w:val="Asian or Asian British - Bangladeshi"/>
                    <w:listEntry w:val="Asian or Asian British - Other Asian background"/>
                    <w:listEntry w:val="Black or Black British - Caribbean"/>
                    <w:listEntry w:val="Black or Black British - African"/>
                    <w:listEntry w:val="Black or Black British - Other Black background"/>
                    <w:listEntry w:val="Chinese"/>
                    <w:listEntry w:val="Any Other Ethnic Group"/>
                    <w:listEntry w:val="Not Stated"/>
                  </w:ddList>
                </w:ffData>
              </w:fldChar>
            </w:r>
            <w:r>
              <w:instrText xml:space="preserve"> FORMDROPDOWN </w:instrText>
            </w:r>
            <w:r w:rsidR="006A1D18">
              <w:fldChar w:fldCharType="separate"/>
            </w:r>
            <w:r>
              <w:fldChar w:fldCharType="end"/>
            </w:r>
            <w:bookmarkEnd w:id="4"/>
          </w:p>
        </w:tc>
      </w:tr>
      <w:tr w:rsidR="008C2017" w:rsidRPr="00337484" w:rsidTr="00DF2FF2">
        <w:trPr>
          <w:trHeight w:val="378"/>
        </w:trPr>
        <w:tc>
          <w:tcPr>
            <w:tcW w:w="275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Sexual Orientation</w:t>
            </w:r>
          </w:p>
        </w:tc>
        <w:tc>
          <w:tcPr>
            <w:tcW w:w="32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051723" w:rsidP="00337484">
            <w:r>
              <w:fldChar w:fldCharType="begin">
                <w:ffData>
                  <w:name w:val="Dropdown22"/>
                  <w:enabled/>
                  <w:calcOnExit w:val="0"/>
                  <w:ddList>
                    <w:listEntry w:val="Select..."/>
                    <w:listEntry w:val="Bisexual"/>
                    <w:listEntry w:val="Gay or Lesbian"/>
                    <w:listEntry w:val="Heterosexual or Straight"/>
                    <w:listEntry w:val="Not stated (person asked but declined to respond)"/>
                    <w:listEntry w:val="Other sexual orientation not listed"/>
                    <w:listEntry w:val="Undecided"/>
                  </w:ddList>
                </w:ffData>
              </w:fldChar>
            </w:r>
            <w:bookmarkStart w:id="5" w:name="Dropdown22"/>
            <w:r>
              <w:instrText xml:space="preserve"> FORMDROPDOWN </w:instrText>
            </w:r>
            <w:r w:rsidR="006A1D18">
              <w:fldChar w:fldCharType="separate"/>
            </w:r>
            <w:r>
              <w:fldChar w:fldCharType="end"/>
            </w:r>
            <w:bookmarkEnd w:id="5"/>
          </w:p>
        </w:tc>
        <w:tc>
          <w:tcPr>
            <w:tcW w:w="229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Nationality</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4C1D92" w:rsidP="00337484">
            <w:r w:rsidRPr="00337484">
              <w:rPr>
                <w:rFonts w:cs="Arial"/>
              </w:rPr>
              <w:fldChar w:fldCharType="begin">
                <w:ffData>
                  <w:name w:val=""/>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599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Does the employee consider themselves disabled?</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
                  <w:enabled/>
                  <w:calcOnExit w:val="0"/>
                  <w:ddList>
                    <w:listEntry w:val="Select..."/>
                    <w:listEntry w:val="No"/>
                    <w:listEntry w:val="Yes"/>
                  </w:ddList>
                </w:ffData>
              </w:fldChar>
            </w:r>
            <w:r>
              <w:instrText xml:space="preserve"> FORMDROPDOWN </w:instrText>
            </w:r>
            <w:r w:rsidR="006A1D18">
              <w:fldChar w:fldCharType="separate"/>
            </w:r>
            <w:r>
              <w:fldChar w:fldCharType="end"/>
            </w:r>
          </w:p>
        </w:tc>
      </w:tr>
      <w:tr w:rsidR="008C2017" w:rsidRPr="00337484" w:rsidTr="00DF2FF2">
        <w:trPr>
          <w:trHeight w:val="378"/>
        </w:trPr>
        <w:tc>
          <w:tcPr>
            <w:tcW w:w="599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If Yes please select Nature of Disability</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
                  <w:enabled/>
                  <w:calcOnExit w:val="0"/>
                  <w:ddList>
                    <w:listEntry w:val="Select..."/>
                    <w:listEntry w:val="Learning disability/difficulty"/>
                    <w:listEntry w:val="Long-standing illness"/>
                    <w:listEntry w:val="Mental Health Condition"/>
                    <w:listEntry w:val="Not Declared"/>
                    <w:listEntry w:val="Other"/>
                    <w:listEntry w:val="Physical Impairment"/>
                    <w:listEntry w:val="Sensory Impairment"/>
                  </w:ddList>
                </w:ffData>
              </w:fldChar>
            </w:r>
            <w:r>
              <w:instrText xml:space="preserve"> FORMDROPDOWN </w:instrText>
            </w:r>
            <w:r w:rsidR="006A1D18">
              <w:fldChar w:fldCharType="separate"/>
            </w:r>
            <w:r>
              <w:fldChar w:fldCharType="end"/>
            </w:r>
          </w:p>
        </w:tc>
      </w:tr>
      <w:tr w:rsidR="008C2017" w:rsidRPr="00337484" w:rsidTr="00337484">
        <w:trPr>
          <w:trHeight w:val="382"/>
        </w:trPr>
        <w:tc>
          <w:tcPr>
            <w:tcW w:w="11055" w:type="dxa"/>
            <w:gridSpan w:val="10"/>
            <w:tcBorders>
              <w:top w:val="single" w:sz="4" w:space="0" w:color="auto"/>
              <w:left w:val="single" w:sz="4" w:space="0" w:color="auto"/>
              <w:bottom w:val="single" w:sz="4" w:space="0" w:color="auto"/>
              <w:right w:val="single" w:sz="4" w:space="0" w:color="auto"/>
            </w:tcBorders>
            <w:shd w:val="clear" w:color="auto" w:fill="C0C0C0"/>
            <w:vAlign w:val="bottom"/>
          </w:tcPr>
          <w:p w:rsidR="008C2017" w:rsidRPr="00337484" w:rsidRDefault="008C2017" w:rsidP="00337484">
            <w:pPr>
              <w:rPr>
                <w:sz w:val="22"/>
                <w:szCs w:val="22"/>
              </w:rPr>
            </w:pPr>
            <w:r w:rsidRPr="00337484">
              <w:rPr>
                <w:b/>
                <w:bCs/>
              </w:rPr>
              <w:t>2. Employee Address &amp; Telephone No</w:t>
            </w:r>
          </w:p>
        </w:tc>
      </w:tr>
      <w:tr w:rsidR="008C2017" w:rsidRPr="00337484" w:rsidTr="00DF2FF2">
        <w:trPr>
          <w:trHeight w:val="378"/>
        </w:trPr>
        <w:tc>
          <w:tcPr>
            <w:tcW w:w="242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Address</w:t>
            </w:r>
          </w:p>
        </w:tc>
        <w:tc>
          <w:tcPr>
            <w:tcW w:w="862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BE5457" w:rsidRDefault="008C2017" w:rsidP="00337484">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42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Post Code</w:t>
            </w:r>
          </w:p>
        </w:tc>
        <w:tc>
          <w:tcPr>
            <w:tcW w:w="862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31"/>
        <w:gridCol w:w="8624"/>
      </w:tblGrid>
      <w:tr w:rsidR="00C57BB9" w:rsidRPr="00337484" w:rsidTr="00337484">
        <w:trPr>
          <w:trHeight w:val="378"/>
        </w:trPr>
        <w:tc>
          <w:tcPr>
            <w:tcW w:w="2431" w:type="dxa"/>
            <w:shd w:val="clear" w:color="auto" w:fill="E0E0E0"/>
            <w:vAlign w:val="bottom"/>
          </w:tcPr>
          <w:p w:rsidR="00C57BB9" w:rsidRPr="00337484" w:rsidRDefault="00C57BB9" w:rsidP="00C57BB9">
            <w:pPr>
              <w:rPr>
                <w:b/>
                <w:sz w:val="22"/>
                <w:szCs w:val="22"/>
              </w:rPr>
            </w:pPr>
            <w:r w:rsidRPr="00337484">
              <w:rPr>
                <w:b/>
                <w:sz w:val="22"/>
                <w:szCs w:val="22"/>
              </w:rPr>
              <w:t>Home Telephone No</w:t>
            </w:r>
          </w:p>
        </w:tc>
        <w:tc>
          <w:tcPr>
            <w:tcW w:w="8624" w:type="dxa"/>
            <w:shd w:val="clear" w:color="auto" w:fill="FFFFFF"/>
            <w:vAlign w:val="bottom"/>
          </w:tcPr>
          <w:p w:rsidR="00C57BB9" w:rsidRDefault="00C57BB9" w:rsidP="00C57BB9">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30"/>
        <w:gridCol w:w="143"/>
        <w:gridCol w:w="36"/>
        <w:gridCol w:w="151"/>
        <w:gridCol w:w="770"/>
        <w:gridCol w:w="1318"/>
        <w:gridCol w:w="226"/>
        <w:gridCol w:w="383"/>
        <w:gridCol w:w="68"/>
        <w:gridCol w:w="444"/>
        <w:gridCol w:w="1466"/>
        <w:gridCol w:w="135"/>
        <w:gridCol w:w="238"/>
        <w:gridCol w:w="481"/>
        <w:gridCol w:w="586"/>
        <w:gridCol w:w="279"/>
        <w:gridCol w:w="439"/>
        <w:gridCol w:w="1462"/>
      </w:tblGrid>
      <w:tr w:rsidR="00C57BB9"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0E0E0"/>
            <w:vAlign w:val="bottom"/>
          </w:tcPr>
          <w:p w:rsidR="00C57BB9" w:rsidRPr="00337484" w:rsidRDefault="00733DF0" w:rsidP="00337484">
            <w:pPr>
              <w:rPr>
                <w:b/>
                <w:sz w:val="22"/>
                <w:szCs w:val="22"/>
              </w:rPr>
            </w:pPr>
            <w:r w:rsidRPr="00337484">
              <w:rPr>
                <w:b/>
                <w:sz w:val="22"/>
                <w:szCs w:val="22"/>
              </w:rPr>
              <w:t>Mobile Telephone No</w:t>
            </w:r>
          </w:p>
        </w:tc>
        <w:tc>
          <w:tcPr>
            <w:tcW w:w="8625"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C57BB9" w:rsidRPr="00337484" w:rsidRDefault="00733DF0" w:rsidP="00337484">
            <w:pPr>
              <w:rPr>
                <w:rFonts w:cs="Arial"/>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c>
          <w:tcPr>
            <w:tcW w:w="11055" w:type="dxa"/>
            <w:gridSpan w:val="18"/>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3. Emergency Contact Details</w:t>
            </w:r>
          </w:p>
        </w:tc>
      </w:tr>
      <w:tr w:rsidR="008C2017" w:rsidRPr="00337484" w:rsidTr="00337484">
        <w:trPr>
          <w:trHeight w:val="37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Name</w:t>
            </w:r>
          </w:p>
        </w:tc>
        <w:tc>
          <w:tcPr>
            <w:tcW w:w="4862"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sz w:val="22"/>
                <w:szCs w:val="22"/>
              </w:rPr>
            </w:pPr>
            <w:r w:rsidRPr="00337484">
              <w:rPr>
                <w:b/>
                <w:sz w:val="22"/>
                <w:szCs w:val="22"/>
              </w:rPr>
              <w:t>Relationship</w:t>
            </w:r>
          </w:p>
        </w:tc>
        <w:bookmarkStart w:id="6" w:name="Dropdown23"/>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sz w:val="22"/>
                <w:szCs w:val="22"/>
              </w:rPr>
              <w:fldChar w:fldCharType="begin">
                <w:ffData>
                  <w:name w:val="Dropdown23"/>
                  <w:enabled/>
                  <w:calcOnExit w:val="0"/>
                  <w:ddList>
                    <w:listEntry w:val="Select..."/>
                    <w:listEntry w:val="Brother"/>
                    <w:listEntry w:val="Civil Partner"/>
                    <w:listEntry w:val="Daughter"/>
                    <w:listEntry w:val="Father"/>
                    <w:listEntry w:val="Friend"/>
                    <w:listEntry w:val="Mother"/>
                    <w:listEntry w:val="Nephew"/>
                    <w:listEntry w:val="Niece"/>
                    <w:listEntry w:val="Other Relative"/>
                    <w:listEntry w:val="Partner"/>
                    <w:listEntry w:val="Sister"/>
                    <w:listEntry w:val="Son"/>
                    <w:listEntry w:val="Spouse"/>
                  </w:ddList>
                </w:ffData>
              </w:fldChar>
            </w:r>
            <w:r w:rsidRPr="00337484">
              <w:rPr>
                <w:sz w:val="22"/>
                <w:szCs w:val="22"/>
              </w:rPr>
              <w:instrText xml:space="preserve"> FORMDROPDOWN </w:instrText>
            </w:r>
            <w:r w:rsidR="006A1D18">
              <w:rPr>
                <w:sz w:val="22"/>
                <w:szCs w:val="22"/>
              </w:rPr>
            </w:r>
            <w:r w:rsidR="006A1D18">
              <w:rPr>
                <w:sz w:val="22"/>
                <w:szCs w:val="22"/>
              </w:rPr>
              <w:fldChar w:fldCharType="separate"/>
            </w:r>
            <w:r w:rsidRPr="00337484">
              <w:rPr>
                <w:sz w:val="22"/>
                <w:szCs w:val="22"/>
              </w:rPr>
              <w:fldChar w:fldCharType="end"/>
            </w:r>
            <w:bookmarkEnd w:id="6"/>
          </w:p>
        </w:tc>
      </w:tr>
      <w:tr w:rsidR="008C2017" w:rsidRPr="00337484" w:rsidTr="00337484">
        <w:trPr>
          <w:trHeight w:val="37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Number Home</w:t>
            </w:r>
          </w:p>
        </w:tc>
        <w:tc>
          <w:tcPr>
            <w:tcW w:w="339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r w:rsidRPr="00337484">
              <w:rPr>
                <w:sz w:val="22"/>
                <w:szCs w:val="22"/>
              </w:rPr>
              <w:t xml:space="preserve"> </w:t>
            </w:r>
          </w:p>
        </w:tc>
        <w:tc>
          <w:tcPr>
            <w:tcW w:w="2906"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Number Mobile</w:t>
            </w:r>
          </w:p>
        </w:tc>
        <w:tc>
          <w:tcPr>
            <w:tcW w:w="21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r w:rsidRPr="00337484">
              <w:rPr>
                <w:sz w:val="22"/>
                <w:szCs w:val="22"/>
              </w:rPr>
              <w:t xml:space="preserve"> </w:t>
            </w:r>
          </w:p>
        </w:tc>
      </w:tr>
      <w:tr w:rsidR="008C2017" w:rsidRPr="00337484" w:rsidTr="0073588B">
        <w:trPr>
          <w:trHeight w:val="696"/>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C129E3" w:rsidRDefault="008C2017" w:rsidP="00337484">
            <w:pPr>
              <w:rPr>
                <w:b/>
                <w:sz w:val="22"/>
                <w:szCs w:val="22"/>
              </w:rPr>
            </w:pPr>
            <w:r w:rsidRPr="00C129E3">
              <w:rPr>
                <w:b/>
                <w:sz w:val="22"/>
                <w:szCs w:val="22"/>
              </w:rPr>
              <w:t>Address</w:t>
            </w:r>
          </w:p>
        </w:tc>
        <w:tc>
          <w:tcPr>
            <w:tcW w:w="848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73588B">
        <w:trPr>
          <w:trHeight w:val="30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C129E3" w:rsidRDefault="008C2017" w:rsidP="00337484">
            <w:pPr>
              <w:rPr>
                <w:b/>
                <w:bCs/>
                <w:sz w:val="22"/>
                <w:szCs w:val="22"/>
              </w:rPr>
            </w:pPr>
            <w:r w:rsidRPr="00C129E3">
              <w:rPr>
                <w:b/>
                <w:sz w:val="22"/>
                <w:szCs w:val="22"/>
              </w:rPr>
              <w:t>Post Code</w:t>
            </w:r>
          </w:p>
        </w:tc>
        <w:tc>
          <w:tcPr>
            <w:tcW w:w="848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c>
          <w:tcPr>
            <w:tcW w:w="11055" w:type="dxa"/>
            <w:gridSpan w:val="18"/>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4. Job/Position Details</w:t>
            </w:r>
          </w:p>
        </w:tc>
      </w:tr>
      <w:tr w:rsidR="008C2017" w:rsidRPr="00337484" w:rsidTr="00337484">
        <w:tc>
          <w:tcPr>
            <w:tcW w:w="9593" w:type="dxa"/>
            <w:gridSpan w:val="17"/>
            <w:tcBorders>
              <w:top w:val="single" w:sz="4" w:space="0" w:color="auto"/>
              <w:left w:val="single" w:sz="4" w:space="0" w:color="auto"/>
              <w:bottom w:val="single" w:sz="4" w:space="0" w:color="auto"/>
              <w:right w:val="single" w:sz="4" w:space="0" w:color="auto"/>
            </w:tcBorders>
            <w:shd w:val="clear" w:color="auto" w:fill="E6E6E6"/>
          </w:tcPr>
          <w:p w:rsidR="008C2017" w:rsidRPr="00337484" w:rsidRDefault="008C2017" w:rsidP="00337484">
            <w:pPr>
              <w:rPr>
                <w:b/>
                <w:bCs/>
              </w:rPr>
            </w:pPr>
            <w:r w:rsidRPr="00337484">
              <w:rPr>
                <w:b/>
                <w:bCs/>
              </w:rPr>
              <w:t>Offer made subject to probationary period. Please tick box to confirm</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C2017" w:rsidRPr="00337484" w:rsidRDefault="008C2017" w:rsidP="00337484">
            <w:pPr>
              <w:rPr>
                <w:b/>
                <w:bCs/>
              </w:rPr>
            </w:pPr>
            <w:r w:rsidRPr="00337484">
              <w:rPr>
                <w:b/>
                <w:bCs/>
              </w:rPr>
              <w:t xml:space="preserve">YES </w:t>
            </w: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r>
      <w:tr w:rsidR="00B44F6B"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44F6B" w:rsidRPr="00337484" w:rsidRDefault="00B44F6B" w:rsidP="00337484">
            <w:pPr>
              <w:rPr>
                <w:b/>
                <w:bCs/>
                <w:sz w:val="22"/>
                <w:szCs w:val="22"/>
              </w:rPr>
            </w:pPr>
            <w:r>
              <w:rPr>
                <w:b/>
                <w:bCs/>
                <w:sz w:val="22"/>
                <w:szCs w:val="22"/>
              </w:rPr>
              <w:t>Please state if you would like weekly or monthly pay frequency</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B44F6B" w:rsidRPr="00337484" w:rsidRDefault="00B44F6B" w:rsidP="004C38D5">
            <w:pPr>
              <w:rPr>
                <w:rFonts w:cs="Arial"/>
              </w:rPr>
            </w:pPr>
          </w:p>
        </w:tc>
        <w:tc>
          <w:tcPr>
            <w:tcW w:w="5598" w:type="dxa"/>
            <w:gridSpan w:val="10"/>
            <w:tcBorders>
              <w:top w:val="single" w:sz="4" w:space="0" w:color="auto"/>
              <w:left w:val="nil"/>
              <w:bottom w:val="single" w:sz="4" w:space="0" w:color="auto"/>
              <w:right w:val="single" w:sz="4" w:space="0" w:color="auto"/>
            </w:tcBorders>
            <w:shd w:val="clear" w:color="auto" w:fill="FFFFFF"/>
            <w:vAlign w:val="bottom"/>
          </w:tcPr>
          <w:p w:rsidR="00B44F6B" w:rsidRPr="00337484" w:rsidRDefault="00B44F6B" w:rsidP="00337484">
            <w:pPr>
              <w:rPr>
                <w:sz w:val="16"/>
                <w:szCs w:val="16"/>
              </w:rPr>
            </w:pP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lastRenderedPageBreak/>
              <w:t>Effective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FFFFFF"/>
            <w:vAlign w:val="bottom"/>
          </w:tcPr>
          <w:p w:rsidR="008C2017" w:rsidRPr="00337484" w:rsidRDefault="008C2017" w:rsidP="00337484">
            <w:pPr>
              <w:rPr>
                <w:sz w:val="16"/>
                <w:szCs w:val="16"/>
              </w:rPr>
            </w:pPr>
            <w:r w:rsidRPr="00337484">
              <w:rPr>
                <w:sz w:val="16"/>
                <w:szCs w:val="16"/>
              </w:rPr>
              <w:t>The date the employee starts work at the trust</w:t>
            </w: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Increment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b/>
                <w:bCs/>
                <w:sz w:val="20"/>
                <w:szCs w:val="20"/>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auto"/>
            <w:vAlign w:val="bottom"/>
          </w:tcPr>
          <w:p w:rsidR="008C2017" w:rsidRPr="00337484" w:rsidRDefault="008C2017" w:rsidP="00337484">
            <w:pPr>
              <w:rPr>
                <w:b/>
                <w:bCs/>
                <w:sz w:val="20"/>
                <w:szCs w:val="20"/>
              </w:rPr>
            </w:pPr>
            <w:r w:rsidRPr="00337484">
              <w:rPr>
                <w:sz w:val="16"/>
                <w:szCs w:val="16"/>
              </w:rPr>
              <w:t xml:space="preserve">The date of the employees pay increment </w:t>
            </w:r>
            <w:r w:rsidRPr="00337484">
              <w:rPr>
                <w:b/>
                <w:sz w:val="16"/>
                <w:szCs w:val="16"/>
              </w:rPr>
              <w:t>(Previous NHS Employment?)</w:t>
            </w: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NHS Start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auto"/>
            <w:vAlign w:val="bottom"/>
          </w:tcPr>
          <w:p w:rsidR="008C2017" w:rsidRPr="00337484" w:rsidRDefault="008C2017" w:rsidP="00337484">
            <w:pPr>
              <w:rPr>
                <w:sz w:val="16"/>
                <w:szCs w:val="16"/>
              </w:rPr>
            </w:pPr>
            <w:r w:rsidRPr="00337484">
              <w:rPr>
                <w:sz w:val="16"/>
                <w:szCs w:val="16"/>
              </w:rPr>
              <w:t xml:space="preserve">The date the employee started in the NHS </w:t>
            </w:r>
            <w:r w:rsidRPr="00337484">
              <w:rPr>
                <w:b/>
                <w:sz w:val="16"/>
                <w:szCs w:val="16"/>
              </w:rPr>
              <w:t>(Previous NHS Employment?)</w:t>
            </w:r>
          </w:p>
        </w:tc>
      </w:tr>
      <w:tr w:rsidR="004C1D92"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4C1D92" w:rsidRPr="00337484" w:rsidRDefault="004C1D92" w:rsidP="00337484">
            <w:pPr>
              <w:rPr>
                <w:b/>
                <w:bCs/>
                <w:sz w:val="22"/>
                <w:szCs w:val="22"/>
              </w:rPr>
            </w:pPr>
            <w:r w:rsidRPr="00337484">
              <w:rPr>
                <w:b/>
                <w:bCs/>
                <w:sz w:val="22"/>
                <w:szCs w:val="22"/>
              </w:rPr>
              <w:t>Job Title</w:t>
            </w:r>
          </w:p>
        </w:tc>
        <w:tc>
          <w:tcPr>
            <w:tcW w:w="844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C1D92" w:rsidRPr="00337484" w:rsidRDefault="004C1D92" w:rsidP="006A1D18">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B8448F">
              <w:rPr>
                <w:rFonts w:cs="Arial"/>
              </w:rPr>
              <w:t xml:space="preserve">Bank </w:t>
            </w:r>
            <w:r w:rsidR="006A1D18">
              <w:rPr>
                <w:rFonts w:cs="Arial"/>
              </w:rPr>
              <w:t>Staff Nurse</w:t>
            </w:r>
            <w:r w:rsidRPr="00337484">
              <w:rPr>
                <w:rFonts w:cs="Arial"/>
              </w:rPr>
              <w:fldChar w:fldCharType="end"/>
            </w:r>
          </w:p>
        </w:tc>
      </w:tr>
      <w:tr w:rsidR="004C1D92" w:rsidRPr="00337484" w:rsidTr="00337484">
        <w:trPr>
          <w:trHeight w:val="378"/>
        </w:trPr>
        <w:tc>
          <w:tcPr>
            <w:tcW w:w="545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4C1D92" w:rsidRPr="00337484" w:rsidRDefault="004C1D92" w:rsidP="00337484">
            <w:pPr>
              <w:rPr>
                <w:b/>
                <w:bCs/>
                <w:sz w:val="22"/>
                <w:szCs w:val="22"/>
              </w:rPr>
            </w:pPr>
            <w:r w:rsidRPr="00337484">
              <w:rPr>
                <w:b/>
                <w:bCs/>
                <w:sz w:val="22"/>
                <w:szCs w:val="22"/>
              </w:rPr>
              <w:t xml:space="preserve">Cost Centre including number </w:t>
            </w:r>
            <w:r w:rsidRPr="00337484">
              <w:rPr>
                <w:bCs/>
                <w:sz w:val="22"/>
                <w:szCs w:val="22"/>
              </w:rPr>
              <w:t>(Mandatory)</w:t>
            </w:r>
          </w:p>
        </w:tc>
        <w:tc>
          <w:tcPr>
            <w:tcW w:w="55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C1D92" w:rsidRPr="00337484" w:rsidRDefault="004C1D92" w:rsidP="00B44F6B">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B44F6B">
              <w:rPr>
                <w:rFonts w:cs="Arial"/>
              </w:rPr>
              <w:t>154752</w:t>
            </w:r>
            <w:r w:rsidRPr="00337484">
              <w:rPr>
                <w:rFonts w:cs="Arial"/>
              </w:rPr>
              <w:fldChar w:fldCharType="end"/>
            </w:r>
            <w:r w:rsidRPr="00337484">
              <w:rPr>
                <w:rFonts w:cs="Arial"/>
                <w:highlight w:val="yellow"/>
              </w:rPr>
              <w:t xml:space="preserve"> </w:t>
            </w:r>
          </w:p>
        </w:tc>
      </w:tr>
      <w:tr w:rsidR="00775B36" w:rsidRPr="00337484" w:rsidTr="00337484">
        <w:trPr>
          <w:trHeight w:val="378"/>
        </w:trPr>
        <w:tc>
          <w:tcPr>
            <w:tcW w:w="545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775B36" w:rsidRPr="00337484" w:rsidRDefault="00775B36" w:rsidP="00337484">
            <w:pPr>
              <w:rPr>
                <w:b/>
                <w:bCs/>
                <w:sz w:val="22"/>
                <w:szCs w:val="22"/>
                <w:highlight w:val="yellow"/>
              </w:rPr>
            </w:pPr>
            <w:r w:rsidRPr="00337484">
              <w:rPr>
                <w:b/>
                <w:bCs/>
                <w:sz w:val="22"/>
                <w:szCs w:val="22"/>
              </w:rPr>
              <w:t>Pay Band</w:t>
            </w:r>
          </w:p>
        </w:tc>
        <w:bookmarkStart w:id="7" w:name="_GoBack"/>
        <w:tc>
          <w:tcPr>
            <w:tcW w:w="55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75B36" w:rsidRPr="00337484" w:rsidRDefault="009113AF" w:rsidP="004C38D5">
            <w:pPr>
              <w:rPr>
                <w:sz w:val="22"/>
                <w:szCs w:val="22"/>
              </w:rPr>
            </w:pPr>
            <w:r>
              <w:fldChar w:fldCharType="begin">
                <w:ffData>
                  <w:name w:val=""/>
                  <w:enabled/>
                  <w:calcOnExit w:val="0"/>
                  <w:ddList>
                    <w:result w:val="5"/>
                    <w:listEntry w:val="Select..."/>
                    <w:listEntry w:val="Band 1"/>
                    <w:listEntry w:val="Band 2"/>
                    <w:listEntry w:val="Band 3"/>
                    <w:listEntry w:val="Band 4"/>
                    <w:listEntry w:val="Band 5"/>
                    <w:listEntry w:val="Band 6"/>
                    <w:listEntry w:val="Band 7"/>
                    <w:listEntry w:val="Band 8a"/>
                    <w:listEntry w:val="Band 8b"/>
                    <w:listEntry w:val="Band 8c"/>
                    <w:listEntry w:val="Band 8d"/>
                    <w:listEntry w:val="Band 9"/>
                    <w:listEntry w:val="NON A4C - Please Specify in box &gt;"/>
                  </w:ddList>
                </w:ffData>
              </w:fldChar>
            </w:r>
            <w:r>
              <w:instrText xml:space="preserve"> FORMDROPDOWN </w:instrText>
            </w:r>
            <w:r w:rsidR="006A1D18">
              <w:fldChar w:fldCharType="separate"/>
            </w:r>
            <w:r>
              <w:fldChar w:fldCharType="end"/>
            </w:r>
            <w:bookmarkEnd w:id="7"/>
            <w:r w:rsidR="004C1D92">
              <w:t xml:space="preserve"> </w:t>
            </w:r>
            <w:r w:rsidR="004C1D92" w:rsidRPr="00337484">
              <w:rPr>
                <w:rFonts w:cs="Arial"/>
              </w:rPr>
              <w:fldChar w:fldCharType="begin">
                <w:ffData>
                  <w:name w:val=""/>
                  <w:enabled/>
                  <w:calcOnExit w:val="0"/>
                  <w:textInput/>
                </w:ffData>
              </w:fldChar>
            </w:r>
            <w:r w:rsidR="004C1D92" w:rsidRPr="00337484">
              <w:rPr>
                <w:rFonts w:cs="Arial"/>
              </w:rPr>
              <w:instrText xml:space="preserve"> FORMTEXT </w:instrText>
            </w:r>
            <w:r w:rsidR="004C1D92" w:rsidRPr="00337484">
              <w:rPr>
                <w:rFonts w:cs="Arial"/>
              </w:rPr>
            </w:r>
            <w:r w:rsidR="004C1D92"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004C1D92" w:rsidRPr="00337484">
              <w:rPr>
                <w:rFonts w:cs="Arial"/>
              </w:rPr>
              <w:fldChar w:fldCharType="end"/>
            </w:r>
          </w:p>
        </w:tc>
      </w:tr>
      <w:tr w:rsidR="008C2017"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Hours/Sessions</w:t>
            </w:r>
          </w:p>
        </w:tc>
        <w:bookmarkStart w:id="8" w:name="Dropdown14"/>
        <w:tc>
          <w:tcPr>
            <w:tcW w:w="35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B8448F">
            <w:pPr>
              <w:rPr>
                <w:sz w:val="22"/>
                <w:szCs w:val="22"/>
              </w:rPr>
            </w:pPr>
            <w:r w:rsidRPr="00337484">
              <w:rPr>
                <w:rFonts w:cs="Arial"/>
              </w:rPr>
              <w:fldChar w:fldCharType="begin">
                <w:ffData>
                  <w:name w:val=""/>
                  <w:enabled/>
                  <w:calcOnExit w:val="0"/>
                  <w:textInput>
                    <w:type w:val="number"/>
                    <w:format w:val="0.00"/>
                  </w:textInput>
                </w:ffData>
              </w:fldChar>
            </w:r>
            <w:r w:rsidRPr="00337484">
              <w:rPr>
                <w:rFonts w:cs="Arial"/>
              </w:rPr>
              <w:instrText xml:space="preserve"> FORMTEXT </w:instrText>
            </w:r>
            <w:r w:rsidRPr="00337484">
              <w:rPr>
                <w:rFonts w:cs="Arial"/>
              </w:rPr>
            </w:r>
            <w:r w:rsidRPr="00337484">
              <w:rPr>
                <w:rFonts w:cs="Arial"/>
              </w:rPr>
              <w:fldChar w:fldCharType="separate"/>
            </w:r>
            <w:r w:rsidR="00B8448F">
              <w:rPr>
                <w:rFonts w:cs="Arial"/>
              </w:rPr>
              <w:t>N/A</w:t>
            </w:r>
            <w:r w:rsidRPr="00337484">
              <w:rPr>
                <w:rFonts w:cs="Arial"/>
              </w:rPr>
              <w:fldChar w:fldCharType="end"/>
            </w:r>
            <w:r w:rsidRPr="00337484">
              <w:rPr>
                <w:sz w:val="22"/>
                <w:szCs w:val="22"/>
              </w:rPr>
              <w:t xml:space="preserve"> </w:t>
            </w:r>
            <w:r>
              <w:fldChar w:fldCharType="begin">
                <w:ffData>
                  <w:name w:val="Dropdown14"/>
                  <w:enabled/>
                  <w:calcOnExit w:val="0"/>
                  <w:ddList>
                    <w:listEntry w:val="Select..."/>
                    <w:listEntry w:val="Hours per Week"/>
                    <w:listEntry w:val="Sessions per Week"/>
                    <w:listEntry w:val="Hours per Year"/>
                  </w:ddList>
                </w:ffData>
              </w:fldChar>
            </w:r>
            <w:r w:rsidRPr="00337484">
              <w:rPr>
                <w:sz w:val="22"/>
                <w:szCs w:val="22"/>
              </w:rPr>
              <w:instrText xml:space="preserve"> FORMDROPDOWN </w:instrText>
            </w:r>
            <w:r w:rsidR="006A1D18">
              <w:fldChar w:fldCharType="separate"/>
            </w:r>
            <w:r>
              <w:fldChar w:fldCharType="end"/>
            </w:r>
            <w:bookmarkEnd w:id="8"/>
          </w:p>
        </w:tc>
        <w:tc>
          <w:tcPr>
            <w:tcW w:w="1466"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Actual Salary £</w:t>
            </w:r>
          </w:p>
        </w:tc>
        <w:tc>
          <w:tcPr>
            <w:tcW w:w="36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4C38D5">
            <w:pPr>
              <w:rPr>
                <w:rFonts w:cs="Arial"/>
              </w:rPr>
            </w:pPr>
          </w:p>
        </w:tc>
      </w:tr>
      <w:tr w:rsidR="008C2017" w:rsidRPr="00337484" w:rsidTr="00337484">
        <w:trPr>
          <w:trHeight w:val="514"/>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Employee Site/Base – Enter FULL address</w:t>
            </w:r>
          </w:p>
        </w:tc>
        <w:tc>
          <w:tcPr>
            <w:tcW w:w="8625"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B8448F">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B8448F">
              <w:rPr>
                <w:rFonts w:cs="Arial"/>
              </w:rPr>
              <w:t> </w:t>
            </w:r>
            <w:r w:rsidR="00B8448F">
              <w:rPr>
                <w:rFonts w:cs="Arial"/>
              </w:rPr>
              <w:t> </w:t>
            </w:r>
            <w:r w:rsidR="00B8448F">
              <w:rPr>
                <w:rFonts w:cs="Arial"/>
              </w:rPr>
              <w:t> </w:t>
            </w:r>
            <w:r w:rsidR="00B8448F">
              <w:rPr>
                <w:rFonts w:cs="Arial"/>
              </w:rPr>
              <w:t> </w:t>
            </w:r>
            <w:r w:rsidR="00B8448F">
              <w:rPr>
                <w:rFonts w:cs="Arial"/>
              </w:rPr>
              <w:t> </w:t>
            </w:r>
            <w:r w:rsidRPr="00337484">
              <w:rPr>
                <w:rFonts w:cs="Arial"/>
              </w:rPr>
              <w:fldChar w:fldCharType="end"/>
            </w:r>
          </w:p>
        </w:tc>
      </w:tr>
      <w:tr w:rsidR="008C2017" w:rsidRPr="00337484" w:rsidTr="00337484">
        <w:trPr>
          <w:trHeight w:val="378"/>
        </w:trPr>
        <w:tc>
          <w:tcPr>
            <w:tcW w:w="276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Type of Employment</w:t>
            </w:r>
          </w:p>
        </w:tc>
        <w:tc>
          <w:tcPr>
            <w:tcW w:w="27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2017" w:rsidRDefault="00B609BC" w:rsidP="00337484">
            <w:r>
              <w:fldChar w:fldCharType="begin">
                <w:ffData>
                  <w:name w:val=""/>
                  <w:enabled/>
                  <w:calcOnExit w:val="0"/>
                  <w:ddList>
                    <w:result w:val="8"/>
                    <w:listEntry w:val="Select..."/>
                    <w:listEntry w:val="Full Time"/>
                    <w:listEntry w:val="Part Time"/>
                    <w:listEntry w:val="Annualised"/>
                    <w:listEntry w:val="Condensed Hours Working"/>
                    <w:listEntry w:val="Flexible Retirement"/>
                    <w:listEntry w:val="Homeworking Contracted"/>
                    <w:listEntry w:val="Occasional Contracted"/>
                    <w:listEntry w:val="Other Flexible"/>
                    <w:listEntry w:val="Staggered Working Hours"/>
                    <w:listEntry w:val="Term Time"/>
                    <w:listEntry w:val="Trainee"/>
                    <w:listEntry w:val="Vacation Working"/>
                  </w:ddList>
                </w:ffData>
              </w:fldChar>
            </w:r>
            <w:r>
              <w:instrText xml:space="preserve"> FORMDROPDOWN </w:instrText>
            </w:r>
            <w:r w:rsidR="006A1D18">
              <w:fldChar w:fldCharType="separate"/>
            </w:r>
            <w:r>
              <w:fldChar w:fldCharType="end"/>
            </w:r>
          </w:p>
        </w:tc>
        <w:tc>
          <w:tcPr>
            <w:tcW w:w="2764"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Default="008C2017" w:rsidP="00337484">
            <w:r w:rsidRPr="00337484">
              <w:rPr>
                <w:b/>
                <w:bCs/>
                <w:sz w:val="22"/>
                <w:szCs w:val="22"/>
              </w:rPr>
              <w:t>Contract Type</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C2017" w:rsidRDefault="0020722F" w:rsidP="00337484">
            <w:r>
              <w:fldChar w:fldCharType="begin">
                <w:ffData>
                  <w:name w:val=""/>
                  <w:enabled/>
                  <w:calcOnExit w:val="0"/>
                  <w:ddList>
                    <w:result w:val="2"/>
                    <w:listEntry w:val="Select..."/>
                    <w:listEntry w:val="Permanent"/>
                    <w:listEntry w:val="Bank"/>
                    <w:listEntry w:val="Fixed Term Temporary"/>
                  </w:ddList>
                </w:ffData>
              </w:fldChar>
            </w:r>
            <w:r>
              <w:instrText xml:space="preserve"> FORMDROPDOWN </w:instrText>
            </w:r>
            <w:r w:rsidR="006A1D18">
              <w:fldChar w:fldCharType="separate"/>
            </w:r>
            <w:r>
              <w:fldChar w:fldCharType="end"/>
            </w:r>
          </w:p>
        </w:tc>
      </w:tr>
      <w:tr w:rsidR="008C2017" w:rsidRPr="00337484" w:rsidTr="00337484">
        <w:trPr>
          <w:trHeight w:val="378"/>
        </w:trPr>
        <w:tc>
          <w:tcPr>
            <w:tcW w:w="7570"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If this change is for a fixed period (Fixed Term Contract) please provide an end date</w:t>
            </w:r>
          </w:p>
        </w:tc>
        <w:tc>
          <w:tcPr>
            <w:tcW w:w="34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r>
      <w:tr w:rsidR="008C2017" w:rsidRPr="00337484" w:rsidTr="00337484">
        <w:trPr>
          <w:trHeight w:val="378"/>
        </w:trPr>
        <w:tc>
          <w:tcPr>
            <w:tcW w:w="596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If Fixed Term Contract, please choose a classification</w:t>
            </w:r>
          </w:p>
        </w:tc>
        <w:bookmarkStart w:id="9" w:name="Dropdown16"/>
        <w:tc>
          <w:tcPr>
            <w:tcW w:w="508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fldChar w:fldCharType="begin">
                <w:ffData>
                  <w:name w:val="Dropdown16"/>
                  <w:enabled/>
                  <w:calcOnExit w:val="0"/>
                  <w:ddList>
                    <w:listEntry w:val="Select..."/>
                    <w:listEntry w:val="Covering Maternity Leave"/>
                    <w:listEntry w:val="Covering Other Absence"/>
                    <w:listEntry w:val="Covering Sickness"/>
                    <w:listEntry w:val="Limited Registration"/>
                    <w:listEntry w:val="Limited Term Project"/>
                    <w:listEntry w:val="Organisational Change"/>
                    <w:listEntry w:val="Retirement Age"/>
                    <w:listEntry w:val="Short Term Funding"/>
                    <w:listEntry w:val="Training Contract"/>
                    <w:listEntry w:val="Visa"/>
                    <w:listEntry w:val="Work Permit"/>
                  </w:ddList>
                </w:ffData>
              </w:fldChar>
            </w:r>
            <w:r w:rsidRPr="00337484">
              <w:rPr>
                <w:sz w:val="22"/>
                <w:szCs w:val="22"/>
              </w:rPr>
              <w:instrText xml:space="preserve"> FORMDROPDOWN </w:instrText>
            </w:r>
            <w:r w:rsidR="006A1D18">
              <w:fldChar w:fldCharType="separate"/>
            </w:r>
            <w:r>
              <w:fldChar w:fldCharType="end"/>
            </w:r>
            <w:bookmarkEnd w:id="9"/>
          </w:p>
        </w:tc>
      </w:tr>
      <w:tr w:rsidR="008C2017" w:rsidRPr="00337484" w:rsidTr="00337484">
        <w:tc>
          <w:tcPr>
            <w:tcW w:w="5525" w:type="dxa"/>
            <w:gridSpan w:val="9"/>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5. Medical and Dental Staff Only</w:t>
            </w:r>
          </w:p>
        </w:tc>
        <w:tc>
          <w:tcPr>
            <w:tcW w:w="5530" w:type="dxa"/>
            <w:gridSpan w:val="9"/>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185F36" w:rsidP="00337484">
            <w:pPr>
              <w:rPr>
                <w:b/>
                <w:bCs/>
              </w:rPr>
            </w:pPr>
            <w:r w:rsidRPr="00337484">
              <w:rPr>
                <w:b/>
                <w:bCs/>
              </w:rPr>
              <w:t>ESR Position No</w:t>
            </w:r>
            <w:r w:rsidR="008C2017" w:rsidRPr="00337484">
              <w:rPr>
                <w:b/>
                <w:bCs/>
              </w:rPr>
              <w:t>:</w:t>
            </w:r>
            <w:r w:rsidRPr="00337484">
              <w:rPr>
                <w:rFonts w:cs="Arial"/>
                <w:highlight w:val="darkGray"/>
              </w:rPr>
              <w:fldChar w:fldCharType="begin">
                <w:ffData>
                  <w:name w:val=""/>
                  <w:enabled/>
                  <w:calcOnExit w:val="0"/>
                  <w:textInput/>
                </w:ffData>
              </w:fldChar>
            </w:r>
            <w:r w:rsidRPr="00337484">
              <w:rPr>
                <w:rFonts w:cs="Arial"/>
                <w:highlight w:val="darkGray"/>
              </w:rPr>
              <w:instrText xml:space="preserve"> FORMTEXT </w:instrText>
            </w:r>
            <w:r w:rsidRPr="00337484">
              <w:rPr>
                <w:rFonts w:cs="Arial"/>
                <w:highlight w:val="darkGray"/>
              </w:rPr>
            </w:r>
            <w:r w:rsidRPr="00337484">
              <w:rPr>
                <w:rFonts w:cs="Arial"/>
                <w:highlight w:val="darkGray"/>
              </w:rPr>
              <w:fldChar w:fldCharType="separate"/>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fldChar w:fldCharType="end"/>
            </w:r>
          </w:p>
        </w:tc>
      </w:tr>
      <w:tr w:rsidR="008C2017" w:rsidRPr="00337484" w:rsidTr="00337484">
        <w:trPr>
          <w:trHeight w:val="252"/>
        </w:trPr>
        <w:tc>
          <w:tcPr>
            <w:tcW w:w="11055"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jc w:val="center"/>
              <w:rPr>
                <w:b/>
                <w:i/>
                <w:sz w:val="22"/>
                <w:szCs w:val="22"/>
              </w:rPr>
            </w:pPr>
            <w:r w:rsidRPr="00337484">
              <w:rPr>
                <w:b/>
                <w:i/>
                <w:sz w:val="22"/>
                <w:szCs w:val="22"/>
              </w:rPr>
              <w:t>This section should be completed only for Medical and Dental Staff</w:t>
            </w:r>
          </w:p>
        </w:tc>
      </w:tr>
      <w:tr w:rsidR="008C2017"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Increment Date</w:t>
            </w:r>
          </w:p>
        </w:tc>
        <w:tc>
          <w:tcPr>
            <w:tcW w:w="11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4278"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Clinical Excellence Awards - Value</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3530"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bookmarkStart w:id="10" w:name="Text37" w:colFirst="3" w:colLast="3"/>
            <w:r w:rsidRPr="00337484">
              <w:rPr>
                <w:b/>
                <w:bCs/>
                <w:sz w:val="22"/>
                <w:szCs w:val="22"/>
              </w:rPr>
              <w:t>Clinical Excellence Award - Level</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4306" w:type="dxa"/>
            <w:gridSpan w:val="10"/>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Additional Programmed Activities</w:t>
            </w:r>
          </w:p>
        </w:tc>
        <w:tc>
          <w:tcPr>
            <w:tcW w:w="19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bookmarkEnd w:id="10"/>
      <w:tr w:rsidR="008C2017" w:rsidRPr="00337484" w:rsidTr="00337484">
        <w:trPr>
          <w:trHeight w:val="378"/>
        </w:trPr>
        <w:tc>
          <w:tcPr>
            <w:tcW w:w="5074"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On Call Availability (Senior Medical Staff)</w:t>
            </w:r>
          </w:p>
        </w:tc>
        <w:tc>
          <w:tcPr>
            <w:tcW w:w="598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5074"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Pay Band Supplement (Junior Medical Staff)</w:t>
            </w:r>
          </w:p>
        </w:tc>
        <w:tc>
          <w:tcPr>
            <w:tcW w:w="598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316"/>
        <w:gridCol w:w="739"/>
      </w:tblGrid>
      <w:tr w:rsidR="00976081" w:rsidRPr="00337484" w:rsidTr="00337484">
        <w:trPr>
          <w:trHeight w:val="378"/>
        </w:trPr>
        <w:tc>
          <w:tcPr>
            <w:tcW w:w="10316" w:type="dxa"/>
            <w:tcBorders>
              <w:top w:val="single" w:sz="4" w:space="0" w:color="auto"/>
              <w:left w:val="single" w:sz="4" w:space="0" w:color="auto"/>
              <w:bottom w:val="single" w:sz="4" w:space="0" w:color="auto"/>
              <w:right w:val="single" w:sz="4" w:space="0" w:color="auto"/>
            </w:tcBorders>
            <w:shd w:val="clear" w:color="auto" w:fill="E6E6E6"/>
            <w:vAlign w:val="bottom"/>
          </w:tcPr>
          <w:p w:rsidR="00976081" w:rsidRPr="00337484" w:rsidRDefault="00976081" w:rsidP="00976081">
            <w:pPr>
              <w:rPr>
                <w:b/>
                <w:bCs/>
                <w:sz w:val="22"/>
                <w:szCs w:val="22"/>
              </w:rPr>
            </w:pPr>
            <w:r w:rsidRPr="00337484">
              <w:rPr>
                <w:b/>
                <w:bCs/>
                <w:sz w:val="22"/>
                <w:szCs w:val="22"/>
              </w:rPr>
              <w:t>Mess Fund: The Junior Doctors' Mess Fund organises regular social events for members along with paying for the facilities provided in the Mess such as newspapers, magazines, coffee, pool table etc.  The membership fee is £7.50 per month. If you would like to join please select the tick box to agree to the deduction.</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tcPr>
          <w:p w:rsidR="00976081" w:rsidRPr="00337484" w:rsidRDefault="00976081" w:rsidP="00976081">
            <w:pPr>
              <w:rPr>
                <w:rFonts w:cs="Arial"/>
              </w:rPr>
            </w:pP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r>
    </w:tbl>
    <w:p w:rsidR="00337484" w:rsidRPr="00337484" w:rsidRDefault="00337484" w:rsidP="00337484">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56"/>
        <w:gridCol w:w="928"/>
        <w:gridCol w:w="1842"/>
        <w:gridCol w:w="1844"/>
        <w:gridCol w:w="3685"/>
      </w:tblGrid>
      <w:tr w:rsidR="00185F36" w:rsidRPr="00337484" w:rsidTr="0073588B">
        <w:trPr>
          <w:trHeight w:val="378"/>
        </w:trPr>
        <w:tc>
          <w:tcPr>
            <w:tcW w:w="2756" w:type="dxa"/>
            <w:tcBorders>
              <w:top w:val="single" w:sz="4" w:space="0" w:color="auto"/>
              <w:left w:val="single" w:sz="4" w:space="0" w:color="auto"/>
              <w:bottom w:val="single" w:sz="4" w:space="0" w:color="auto"/>
              <w:right w:val="single" w:sz="4" w:space="0" w:color="auto"/>
            </w:tcBorders>
            <w:shd w:val="clear" w:color="auto" w:fill="E6E6E6"/>
            <w:vAlign w:val="bottom"/>
          </w:tcPr>
          <w:p w:rsidR="00185F36" w:rsidRPr="00337484" w:rsidRDefault="00185F36" w:rsidP="00337484">
            <w:pPr>
              <w:rPr>
                <w:sz w:val="22"/>
                <w:szCs w:val="22"/>
              </w:rPr>
            </w:pPr>
            <w:r w:rsidRPr="00337484">
              <w:rPr>
                <w:b/>
                <w:bCs/>
              </w:rPr>
              <w:t>Additional Payments:</w:t>
            </w:r>
          </w:p>
        </w:tc>
        <w:tc>
          <w:tcPr>
            <w:tcW w:w="829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85F36" w:rsidRPr="00337484" w:rsidRDefault="00185F36" w:rsidP="00337484">
            <w:pPr>
              <w:rPr>
                <w:sz w:val="22"/>
                <w:szCs w:val="22"/>
              </w:rPr>
            </w:pPr>
            <w:r w:rsidRPr="00337484">
              <w:rPr>
                <w:rFonts w:cs="Arial"/>
              </w:rPr>
              <w:fldChar w:fldCharType="begin">
                <w:ffData>
                  <w:name w:val=""/>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b/>
                <w:bCs/>
              </w:rPr>
            </w:pPr>
            <w:r w:rsidRPr="00337484">
              <w:rPr>
                <w:b/>
                <w:bCs/>
              </w:rPr>
              <w:t>6</w:t>
            </w:r>
            <w:r w:rsidR="00FA78AE" w:rsidRPr="00337484">
              <w:rPr>
                <w:b/>
                <w:bCs/>
              </w:rPr>
              <w:t>. Further Information</w:t>
            </w:r>
          </w:p>
        </w:tc>
      </w:tr>
      <w:tr w:rsidR="00FA78AE" w:rsidRPr="00337484" w:rsidTr="00337484">
        <w:trPr>
          <w:trHeight w:val="188"/>
        </w:trPr>
        <w:tc>
          <w:tcPr>
            <w:tcW w:w="110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A78AE" w:rsidRPr="00337484" w:rsidRDefault="00FA78AE" w:rsidP="00337484">
            <w:pPr>
              <w:jc w:val="center"/>
              <w:rPr>
                <w:bCs/>
                <w:i/>
                <w:sz w:val="22"/>
                <w:szCs w:val="22"/>
              </w:rPr>
            </w:pPr>
            <w:r w:rsidRPr="00337484">
              <w:rPr>
                <w:bCs/>
                <w:i/>
                <w:sz w:val="22"/>
                <w:szCs w:val="22"/>
              </w:rPr>
              <w:t>Enter any relevant further information to assist Payroll to process this form in this box.</w:t>
            </w:r>
          </w:p>
        </w:tc>
      </w:tr>
      <w:tr w:rsidR="00FA78AE" w:rsidRPr="00337484" w:rsidTr="00337484">
        <w:trPr>
          <w:trHeight w:val="529"/>
        </w:trPr>
        <w:tc>
          <w:tcPr>
            <w:tcW w:w="110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A78AE" w:rsidRPr="00337484" w:rsidRDefault="00B514FF" w:rsidP="00337484">
            <w:pPr>
              <w:rPr>
                <w:bCs/>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sz w:val="22"/>
                <w:szCs w:val="22"/>
              </w:rPr>
            </w:pPr>
            <w:r w:rsidRPr="00337484">
              <w:rPr>
                <w:b/>
                <w:bCs/>
              </w:rPr>
              <w:t>7</w:t>
            </w:r>
            <w:r w:rsidR="00FA78AE" w:rsidRPr="00337484">
              <w:rPr>
                <w:b/>
                <w:bCs/>
              </w:rPr>
              <w:t>. Professional Registrations</w:t>
            </w:r>
          </w:p>
        </w:tc>
      </w:tr>
      <w:tr w:rsidR="00FA78AE" w:rsidRPr="00337484" w:rsidTr="0073588B">
        <w:trPr>
          <w:trHeight w:val="308"/>
        </w:trPr>
        <w:tc>
          <w:tcPr>
            <w:tcW w:w="3684"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Professional Body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Registration No</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Renewal Date</w:t>
            </w:r>
          </w:p>
        </w:tc>
      </w:tr>
      <w:tr w:rsidR="00FA78AE" w:rsidRPr="00337484" w:rsidTr="0073588B">
        <w:trPr>
          <w:trHeight w:val="386"/>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294"/>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300"/>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356"/>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sz w:val="22"/>
                <w:szCs w:val="22"/>
              </w:rPr>
            </w:pPr>
            <w:r w:rsidRPr="00337484">
              <w:rPr>
                <w:b/>
                <w:bCs/>
              </w:rPr>
              <w:t>8</w:t>
            </w:r>
            <w:r w:rsidR="00FA78AE" w:rsidRPr="00337484">
              <w:rPr>
                <w:b/>
                <w:bCs/>
              </w:rPr>
              <w:t>. Previous Employment Sector</w:t>
            </w:r>
          </w:p>
        </w:tc>
      </w:tr>
      <w:tr w:rsidR="00FA78AE" w:rsidRPr="00337484" w:rsidTr="0073588B">
        <w:trPr>
          <w:trHeight w:val="378"/>
        </w:trPr>
        <w:tc>
          <w:tcPr>
            <w:tcW w:w="5526"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bCs/>
              </w:rPr>
            </w:pPr>
            <w:r w:rsidRPr="00337484">
              <w:rPr>
                <w:b/>
                <w:bCs/>
              </w:rPr>
              <w:t>Previous Employment Sector</w:t>
            </w:r>
          </w:p>
        </w:tc>
        <w:bookmarkStart w:id="11" w:name="Dropdown18"/>
        <w:tc>
          <w:tcPr>
            <w:tcW w:w="55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FA78AE" w:rsidP="00337484">
            <w:pPr>
              <w:rPr>
                <w:b/>
                <w:bCs/>
              </w:rPr>
            </w:pPr>
            <w:r w:rsidRPr="00337484">
              <w:rPr>
                <w:b/>
                <w:bCs/>
              </w:rPr>
              <w:fldChar w:fldCharType="begin">
                <w:ffData>
                  <w:name w:val="Dropdown18"/>
                  <w:enabled/>
                  <w:calcOnExit w:val="0"/>
                  <w:ddList>
                    <w:listEntry w:val="Select..."/>
                    <w:listEntry w:val="NHS Organisation"/>
                    <w:listEntry w:val="Social Services"/>
                    <w:listEntry w:val="Private Health/Social Care"/>
                    <w:listEntry w:val="General Practice"/>
                    <w:listEntry w:val="Prison Service"/>
                    <w:listEntry w:val="Armed Forces"/>
                    <w:listEntry w:val="Education Sector"/>
                    <w:listEntry w:val="Other Public Sector"/>
                    <w:listEntry w:val="Other Private Sector"/>
                    <w:listEntry w:val="Self Employed"/>
                    <w:listEntry w:val="Abroad - EU Country"/>
                    <w:listEntry w:val="Abroad - Non EU Country"/>
                    <w:listEntry w:val="Education/Training"/>
                    <w:listEntry w:val="NQ - First Qualification"/>
                    <w:listEntry w:val="NQ - Further Qualification"/>
                    <w:listEntry w:val="Return to Practice"/>
                    <w:listEntry w:val="No Employment"/>
                  </w:ddList>
                </w:ffData>
              </w:fldChar>
            </w:r>
            <w:r w:rsidRPr="00337484">
              <w:rPr>
                <w:b/>
                <w:bCs/>
              </w:rPr>
              <w:instrText xml:space="preserve"> FORMDROPDOWN </w:instrText>
            </w:r>
            <w:r w:rsidR="006A1D18">
              <w:rPr>
                <w:b/>
                <w:bCs/>
              </w:rPr>
            </w:r>
            <w:r w:rsidR="006A1D18">
              <w:rPr>
                <w:b/>
                <w:bCs/>
              </w:rPr>
              <w:fldChar w:fldCharType="separate"/>
            </w:r>
            <w:r w:rsidRPr="00337484">
              <w:rPr>
                <w:b/>
                <w:bCs/>
              </w:rPr>
              <w:fldChar w:fldCharType="end"/>
            </w:r>
            <w:bookmarkEnd w:id="11"/>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
        <w:gridCol w:w="1885"/>
        <w:gridCol w:w="72"/>
        <w:gridCol w:w="96"/>
        <w:gridCol w:w="611"/>
        <w:gridCol w:w="999"/>
        <w:gridCol w:w="197"/>
        <w:gridCol w:w="192"/>
        <w:gridCol w:w="747"/>
        <w:gridCol w:w="494"/>
        <w:gridCol w:w="275"/>
        <w:gridCol w:w="473"/>
        <w:gridCol w:w="424"/>
        <w:gridCol w:w="1241"/>
        <w:gridCol w:w="221"/>
        <w:gridCol w:w="204"/>
        <w:gridCol w:w="533"/>
        <w:gridCol w:w="372"/>
        <w:gridCol w:w="439"/>
        <w:gridCol w:w="1264"/>
      </w:tblGrid>
      <w:tr w:rsidR="00E55D91" w:rsidRPr="00337484" w:rsidTr="00C058C8">
        <w:trPr>
          <w:trHeight w:val="113"/>
        </w:trPr>
        <w:tc>
          <w:tcPr>
            <w:tcW w:w="11055" w:type="dxa"/>
            <w:gridSpan w:val="20"/>
            <w:tcBorders>
              <w:top w:val="single" w:sz="4" w:space="0" w:color="auto"/>
              <w:left w:val="nil"/>
              <w:bottom w:val="single" w:sz="4" w:space="0" w:color="auto"/>
              <w:right w:val="nil"/>
            </w:tcBorders>
            <w:shd w:val="clear" w:color="auto" w:fill="FFFFFF"/>
            <w:vAlign w:val="bottom"/>
          </w:tcPr>
          <w:p w:rsidR="00AA1FAF" w:rsidRDefault="00AA1FAF" w:rsidP="002E76EE">
            <w:pPr>
              <w:rPr>
                <w:b/>
                <w:bCs/>
                <w:sz w:val="12"/>
                <w:szCs w:val="12"/>
              </w:rPr>
            </w:pPr>
          </w:p>
          <w:p w:rsidR="00DF2FF2" w:rsidRDefault="00DF2FF2" w:rsidP="002E76EE">
            <w:pPr>
              <w:rPr>
                <w:b/>
                <w:bCs/>
                <w:sz w:val="12"/>
                <w:szCs w:val="12"/>
              </w:rPr>
            </w:pPr>
          </w:p>
          <w:p w:rsidR="00DF2FF2" w:rsidRDefault="00DF2FF2"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DF2FF2" w:rsidRDefault="00DF2FF2" w:rsidP="002E76EE">
            <w:pPr>
              <w:rPr>
                <w:b/>
                <w:bCs/>
                <w:sz w:val="12"/>
                <w:szCs w:val="12"/>
              </w:rPr>
            </w:pPr>
          </w:p>
          <w:p w:rsidR="00DF2FF2" w:rsidRPr="00337484" w:rsidRDefault="00DF2FF2" w:rsidP="002E76EE">
            <w:pPr>
              <w:rPr>
                <w:b/>
                <w:bCs/>
                <w:sz w:val="12"/>
                <w:szCs w:val="12"/>
              </w:rPr>
            </w:pPr>
          </w:p>
          <w:p w:rsidR="008C0260" w:rsidRPr="00337484" w:rsidRDefault="008C0260" w:rsidP="002E76EE">
            <w:pPr>
              <w:rPr>
                <w:b/>
                <w:bCs/>
                <w:sz w:val="12"/>
                <w:szCs w:val="12"/>
              </w:rPr>
            </w:pPr>
          </w:p>
        </w:tc>
      </w:tr>
      <w:tr w:rsidR="00E55D91"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E55D91" w:rsidRPr="00337484" w:rsidRDefault="00575B9A" w:rsidP="00E55D91">
            <w:pPr>
              <w:rPr>
                <w:sz w:val="22"/>
                <w:szCs w:val="22"/>
              </w:rPr>
            </w:pPr>
            <w:r w:rsidRPr="00337484">
              <w:rPr>
                <w:b/>
                <w:bCs/>
              </w:rPr>
              <w:lastRenderedPageBreak/>
              <w:t>9</w:t>
            </w:r>
            <w:r w:rsidR="00E55D91" w:rsidRPr="00337484">
              <w:rPr>
                <w:b/>
                <w:bCs/>
              </w:rPr>
              <w:t xml:space="preserve">. </w:t>
            </w:r>
            <w:r w:rsidR="004202BD" w:rsidRPr="00337484">
              <w:rPr>
                <w:b/>
                <w:bCs/>
              </w:rPr>
              <w:t>Last</w:t>
            </w:r>
            <w:r w:rsidR="00E55D91" w:rsidRPr="00337484">
              <w:rPr>
                <w:b/>
                <w:bCs/>
              </w:rPr>
              <w:t xml:space="preserve"> Employer</w:t>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Employer</w:t>
            </w:r>
          </w:p>
        </w:tc>
        <w:tc>
          <w:tcPr>
            <w:tcW w:w="1998" w:type="dxa"/>
            <w:gridSpan w:val="4"/>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Position Held</w:t>
            </w:r>
          </w:p>
        </w:tc>
        <w:tc>
          <w:tcPr>
            <w:tcW w:w="1512"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Grade</w:t>
            </w:r>
          </w:p>
        </w:tc>
        <w:tc>
          <w:tcPr>
            <w:tcW w:w="2556" w:type="dxa"/>
            <w:gridSpan w:val="5"/>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Whole/Part Time</w:t>
            </w:r>
          </w:p>
        </w:tc>
        <w:tc>
          <w:tcPr>
            <w:tcW w:w="1338"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Date From</w:t>
            </w:r>
          </w:p>
        </w:tc>
        <w:tc>
          <w:tcPr>
            <w:tcW w:w="1276" w:type="dxa"/>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Date To</w:t>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B514FF" w:rsidP="00E55D91">
            <w:pPr>
              <w:rPr>
                <w:b/>
                <w:bCs/>
                <w:sz w:val="20"/>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1"/>
                  <w:enabled/>
                  <w:calcOnExit w:val="0"/>
                  <w:textInput/>
                </w:ffData>
              </w:fldChar>
            </w:r>
            <w:bookmarkStart w:id="12" w:name="Text41"/>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2"/>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3"/>
                  <w:enabled/>
                  <w:calcOnExit w:val="0"/>
                  <w:textInput/>
                </w:ffData>
              </w:fldChar>
            </w:r>
            <w:bookmarkStart w:id="13" w:name="Text43"/>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3"/>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4"/>
                  <w:enabled/>
                  <w:calcOnExit w:val="0"/>
                  <w:textInput/>
                </w:ffData>
              </w:fldChar>
            </w:r>
            <w:bookmarkStart w:id="14" w:name="Text44"/>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4"/>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2"/>
                  <w:enabled/>
                  <w:calcOnExit w:val="0"/>
                  <w:textInput/>
                </w:ffData>
              </w:fldChar>
            </w:r>
            <w:bookmarkStart w:id="15" w:name="Text42"/>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5"/>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B514FF"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A01E93"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A01E93" w:rsidRPr="00337484" w:rsidRDefault="00A01E93" w:rsidP="00E55D91">
            <w:pPr>
              <w:rPr>
                <w:b/>
                <w:bCs/>
                <w:sz w:val="20"/>
              </w:rPr>
            </w:pPr>
          </w:p>
        </w:tc>
      </w:tr>
      <w:tr w:rsidR="00050BD4"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050BD4" w:rsidRPr="00337484" w:rsidRDefault="00661A92" w:rsidP="00050BD4">
            <w:pPr>
              <w:rPr>
                <w:sz w:val="22"/>
                <w:szCs w:val="22"/>
              </w:rPr>
            </w:pPr>
            <w:r w:rsidRPr="00337484">
              <w:rPr>
                <w:b/>
                <w:bCs/>
              </w:rPr>
              <w:t>1</w:t>
            </w:r>
            <w:r w:rsidR="00575B9A" w:rsidRPr="00337484">
              <w:rPr>
                <w:b/>
                <w:bCs/>
              </w:rPr>
              <w:t>0</w:t>
            </w:r>
            <w:r w:rsidR="00050BD4" w:rsidRPr="00337484">
              <w:rPr>
                <w:b/>
                <w:bCs/>
              </w:rPr>
              <w:t>. Student Loans</w:t>
            </w:r>
            <w:r w:rsidR="00AC1813">
              <w:rPr>
                <w:b/>
                <w:bCs/>
              </w:rPr>
              <w:t xml:space="preserve"> / Postgraduate Loan</w:t>
            </w:r>
          </w:p>
        </w:tc>
      </w:tr>
      <w:tr w:rsidR="00050BD4" w:rsidRPr="00337484" w:rsidTr="00C058C8">
        <w:trPr>
          <w:trHeight w:val="1771"/>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050BD4" w:rsidRDefault="003D5AD1" w:rsidP="00050BD4">
            <w:pPr>
              <w:rPr>
                <w:rFonts w:cs="Arial"/>
                <w:sz w:val="22"/>
                <w:szCs w:val="22"/>
              </w:rPr>
            </w:pPr>
            <w:r w:rsidRPr="00337484">
              <w:rPr>
                <w:rFonts w:cs="Arial"/>
                <w:sz w:val="22"/>
                <w:szCs w:val="22"/>
              </w:rPr>
              <w:t>If you have not fully repaid your student please select the tick box below which relates to your student loan plan type.</w:t>
            </w:r>
            <w:r w:rsidR="00DE115C" w:rsidRPr="00337484">
              <w:rPr>
                <w:rFonts w:cs="Arial"/>
                <w:sz w:val="22"/>
                <w:szCs w:val="22"/>
              </w:rPr>
              <w:t xml:space="preserve"> Plan 1 or Plan 2, to set the correct threshold and to work out any repayments deductions based on your income. Your plan type can be found on any recent </w:t>
            </w:r>
            <w:r w:rsidRPr="00337484">
              <w:rPr>
                <w:rFonts w:cs="Arial"/>
                <w:sz w:val="22"/>
                <w:szCs w:val="22"/>
              </w:rPr>
              <w:t xml:space="preserve">student loan </w:t>
            </w:r>
            <w:r w:rsidR="00DE115C" w:rsidRPr="00337484">
              <w:rPr>
                <w:rFonts w:cs="Arial"/>
                <w:sz w:val="22"/>
                <w:szCs w:val="22"/>
              </w:rPr>
              <w:t>correspondence.</w:t>
            </w:r>
          </w:p>
          <w:p w:rsidR="00A01E93" w:rsidRDefault="00AC1813" w:rsidP="00050BD4">
            <w:pPr>
              <w:rPr>
                <w:rFonts w:cs="Arial"/>
                <w:sz w:val="22"/>
                <w:szCs w:val="22"/>
              </w:rPr>
            </w:pPr>
            <w:r>
              <w:rPr>
                <w:rFonts w:cs="Arial"/>
                <w:sz w:val="22"/>
                <w:szCs w:val="22"/>
              </w:rPr>
              <w:t>If you have not full repaid your Postgraduate Loan please tick the Postgraduate box below</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2"/>
              <w:gridCol w:w="10327"/>
              <w:gridCol w:w="132"/>
              <w:gridCol w:w="120"/>
            </w:tblGrid>
            <w:tr w:rsidR="00A01E93" w:rsidRPr="00337484" w:rsidTr="00505DC6">
              <w:trPr>
                <w:gridBefore w:val="1"/>
                <w:wBefore w:w="342" w:type="dxa"/>
                <w:trHeight w:val="202"/>
              </w:trPr>
              <w:tc>
                <w:tcPr>
                  <w:tcW w:w="8163" w:type="dxa"/>
                  <w:tcBorders>
                    <w:top w:val="single" w:sz="4" w:space="0" w:color="auto"/>
                    <w:left w:val="nil"/>
                    <w:bottom w:val="single" w:sz="4" w:space="0" w:color="auto"/>
                    <w:right w:val="nil"/>
                  </w:tcBorders>
                  <w:shd w:val="clear" w:color="auto" w:fill="FFFFFF"/>
                  <w:vAlign w:val="bottom"/>
                </w:tcPr>
                <w:p w:rsidR="00A01E93" w:rsidRPr="00337484" w:rsidRDefault="00A01E93" w:rsidP="00D41FD4">
                  <w:pPr>
                    <w:ind w:right="884"/>
                    <w:rPr>
                      <w:sz w:val="22"/>
                      <w:szCs w:val="22"/>
                    </w:rPr>
                  </w:pPr>
                  <w:r>
                    <w:rPr>
                      <w:sz w:val="22"/>
                      <w:szCs w:val="22"/>
                    </w:rPr>
                    <w:t>D</w:t>
                  </w:r>
                  <w:r w:rsidRPr="00337484">
                    <w:rPr>
                      <w:sz w:val="22"/>
                      <w:szCs w:val="22"/>
                    </w:rPr>
                    <w:t>id the first year of your course start Before 1</w:t>
                  </w:r>
                  <w:r w:rsidRPr="00337484">
                    <w:rPr>
                      <w:sz w:val="22"/>
                      <w:szCs w:val="22"/>
                      <w:vertAlign w:val="superscript"/>
                    </w:rPr>
                    <w:t>st</w:t>
                  </w:r>
                  <w:r w:rsidRPr="00337484">
                    <w:rPr>
                      <w:sz w:val="22"/>
                      <w:szCs w:val="22"/>
                    </w:rPr>
                    <w:t xml:space="preserve"> September 2012?</w:t>
                  </w:r>
                  <w:r>
                    <w:rPr>
                      <w:sz w:val="22"/>
                      <w:szCs w:val="22"/>
                    </w:rPr>
                    <w:t xml:space="preserve">    </w:t>
                  </w:r>
                  <w:r w:rsidR="00505DC6">
                    <w:rPr>
                      <w:sz w:val="22"/>
                      <w:szCs w:val="22"/>
                    </w:rPr>
                    <w:t xml:space="preserve">             Plan 1</w:t>
                  </w:r>
                  <w:r>
                    <w:rPr>
                      <w:sz w:val="22"/>
                      <w:szCs w:val="22"/>
                    </w:rPr>
                    <w:t xml:space="preserve">      </w:t>
                  </w:r>
                  <w:r w:rsidR="00D41FD4" w:rsidRPr="00337484">
                    <w:rPr>
                      <w:sz w:val="22"/>
                      <w:szCs w:val="22"/>
                    </w:rPr>
                    <w:fldChar w:fldCharType="begin">
                      <w:ffData>
                        <w:name w:val="Check8"/>
                        <w:enabled/>
                        <w:calcOnExit w:val="0"/>
                        <w:checkBox>
                          <w:sizeAuto/>
                          <w:default w:val="0"/>
                          <w:checked w:val="0"/>
                        </w:checkBox>
                      </w:ffData>
                    </w:fldChar>
                  </w:r>
                  <w:r w:rsidR="00D41FD4" w:rsidRPr="00337484">
                    <w:rPr>
                      <w:sz w:val="22"/>
                      <w:szCs w:val="22"/>
                    </w:rPr>
                    <w:instrText xml:space="preserve"> FORMCHECKBOX </w:instrText>
                  </w:r>
                  <w:r w:rsidR="006A1D18">
                    <w:rPr>
                      <w:sz w:val="22"/>
                      <w:szCs w:val="22"/>
                    </w:rPr>
                  </w:r>
                  <w:r w:rsidR="006A1D18">
                    <w:rPr>
                      <w:sz w:val="22"/>
                      <w:szCs w:val="22"/>
                    </w:rPr>
                    <w:fldChar w:fldCharType="separate"/>
                  </w:r>
                  <w:r w:rsidR="00D41FD4" w:rsidRPr="00337484">
                    <w:rPr>
                      <w:sz w:val="22"/>
                      <w:szCs w:val="22"/>
                    </w:rPr>
                    <w:fldChar w:fldCharType="end"/>
                  </w:r>
                  <w:r>
                    <w:rPr>
                      <w:sz w:val="22"/>
                      <w:szCs w:val="22"/>
                    </w:rPr>
                    <w:t xml:space="preserve">    </w:t>
                  </w:r>
                </w:p>
              </w:tc>
              <w:tc>
                <w:tcPr>
                  <w:tcW w:w="471" w:type="dxa"/>
                  <w:gridSpan w:val="2"/>
                  <w:tcBorders>
                    <w:top w:val="single" w:sz="4" w:space="0" w:color="auto"/>
                    <w:left w:val="nil"/>
                    <w:bottom w:val="single" w:sz="4" w:space="0" w:color="auto"/>
                    <w:right w:val="nil"/>
                  </w:tcBorders>
                  <w:shd w:val="clear" w:color="auto" w:fill="FFFFFF"/>
                  <w:vAlign w:val="bottom"/>
                </w:tcPr>
                <w:p w:rsidR="00A01E93" w:rsidRPr="00337484" w:rsidRDefault="00A01E93" w:rsidP="00505DC6">
                  <w:pPr>
                    <w:rPr>
                      <w:sz w:val="22"/>
                      <w:szCs w:val="22"/>
                    </w:rPr>
                  </w:pPr>
                  <w:r w:rsidRPr="00337484">
                    <w:rPr>
                      <w:sz w:val="22"/>
                      <w:szCs w:val="22"/>
                    </w:rPr>
                    <w:t xml:space="preserve">  </w:t>
                  </w:r>
                </w:p>
              </w:tc>
            </w:tr>
            <w:tr w:rsidR="00A01E93" w:rsidRPr="00337484" w:rsidTr="00505DC6">
              <w:trPr>
                <w:trHeight w:val="202"/>
              </w:trPr>
              <w:tc>
                <w:tcPr>
                  <w:tcW w:w="8628" w:type="dxa"/>
                  <w:gridSpan w:val="3"/>
                  <w:tcBorders>
                    <w:top w:val="single" w:sz="4" w:space="0" w:color="auto"/>
                    <w:left w:val="nil"/>
                    <w:bottom w:val="single" w:sz="4" w:space="0" w:color="auto"/>
                    <w:right w:val="nil"/>
                  </w:tcBorders>
                  <w:shd w:val="clear" w:color="auto" w:fill="FFFFFF"/>
                  <w:vAlign w:val="bottom"/>
                </w:tcPr>
                <w:p w:rsidR="00A01E93" w:rsidRDefault="00505DC6" w:rsidP="00505DC6">
                  <w:pPr>
                    <w:ind w:right="1032"/>
                    <w:rPr>
                      <w:sz w:val="22"/>
                      <w:szCs w:val="22"/>
                    </w:rPr>
                  </w:pPr>
                  <w:r>
                    <w:rPr>
                      <w:sz w:val="22"/>
                      <w:szCs w:val="22"/>
                    </w:rPr>
                    <w:t xml:space="preserve">      </w:t>
                  </w:r>
                  <w:r w:rsidR="00A01E93" w:rsidRPr="00337484">
                    <w:rPr>
                      <w:sz w:val="22"/>
                      <w:szCs w:val="22"/>
                    </w:rPr>
                    <w:t>Did the first year of your course start on the 1</w:t>
                  </w:r>
                  <w:r w:rsidR="00A01E93" w:rsidRPr="00337484">
                    <w:rPr>
                      <w:sz w:val="22"/>
                      <w:szCs w:val="22"/>
                      <w:vertAlign w:val="superscript"/>
                    </w:rPr>
                    <w:t>st</w:t>
                  </w:r>
                  <w:r w:rsidR="00A01E93" w:rsidRPr="00337484">
                    <w:rPr>
                      <w:sz w:val="22"/>
                      <w:szCs w:val="22"/>
                    </w:rPr>
                    <w:t xml:space="preserve"> September 2012 or later?</w:t>
                  </w:r>
                  <w:r>
                    <w:rPr>
                      <w:sz w:val="22"/>
                      <w:szCs w:val="22"/>
                    </w:rPr>
                    <w:t xml:space="preserve">     Plan 2       </w:t>
                  </w:r>
                  <w:r w:rsidR="00D41FD4" w:rsidRPr="00337484">
                    <w:rPr>
                      <w:sz w:val="22"/>
                      <w:szCs w:val="22"/>
                    </w:rPr>
                    <w:fldChar w:fldCharType="begin">
                      <w:ffData>
                        <w:name w:val="Check8"/>
                        <w:enabled/>
                        <w:calcOnExit w:val="0"/>
                        <w:checkBox>
                          <w:sizeAuto/>
                          <w:default w:val="0"/>
                        </w:checkBox>
                      </w:ffData>
                    </w:fldChar>
                  </w:r>
                  <w:r w:rsidR="00D41FD4" w:rsidRPr="00337484">
                    <w:rPr>
                      <w:sz w:val="22"/>
                      <w:szCs w:val="22"/>
                    </w:rPr>
                    <w:instrText xml:space="preserve"> FORMCHECKBOX </w:instrText>
                  </w:r>
                  <w:r w:rsidR="006A1D18">
                    <w:rPr>
                      <w:sz w:val="22"/>
                      <w:szCs w:val="22"/>
                    </w:rPr>
                  </w:r>
                  <w:r w:rsidR="006A1D18">
                    <w:rPr>
                      <w:sz w:val="22"/>
                      <w:szCs w:val="22"/>
                    </w:rPr>
                    <w:fldChar w:fldCharType="separate"/>
                  </w:r>
                  <w:r w:rsidR="00D41FD4" w:rsidRPr="00337484">
                    <w:rPr>
                      <w:sz w:val="22"/>
                      <w:szCs w:val="22"/>
                    </w:rPr>
                    <w:fldChar w:fldCharType="end"/>
                  </w:r>
                  <w:r>
                    <w:rPr>
                      <w:sz w:val="22"/>
                      <w:szCs w:val="22"/>
                    </w:rPr>
                    <w:t xml:space="preserve">    </w:t>
                  </w:r>
                </w:p>
                <w:p w:rsidR="00AC1813" w:rsidRDefault="00AC1813" w:rsidP="005F3EE8">
                  <w:pPr>
                    <w:rPr>
                      <w:sz w:val="22"/>
                      <w:szCs w:val="22"/>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62"/>
                    <w:gridCol w:w="2593"/>
                  </w:tblGrid>
                  <w:tr w:rsidR="00AC1813" w:rsidRPr="00337484" w:rsidTr="005B54D8">
                    <w:trPr>
                      <w:trHeight w:val="202"/>
                    </w:trPr>
                    <w:tc>
                      <w:tcPr>
                        <w:tcW w:w="8375" w:type="dxa"/>
                        <w:tcBorders>
                          <w:top w:val="single" w:sz="4" w:space="0" w:color="auto"/>
                          <w:left w:val="nil"/>
                          <w:bottom w:val="single" w:sz="4" w:space="0" w:color="auto"/>
                          <w:right w:val="nil"/>
                        </w:tcBorders>
                        <w:shd w:val="clear" w:color="auto" w:fill="FFFFFF"/>
                        <w:vAlign w:val="bottom"/>
                      </w:tcPr>
                      <w:p w:rsidR="00AC1813" w:rsidRPr="00337484" w:rsidRDefault="00505DC6" w:rsidP="00D41FD4">
                        <w:pPr>
                          <w:rPr>
                            <w:sz w:val="22"/>
                            <w:szCs w:val="22"/>
                          </w:rPr>
                        </w:pPr>
                        <w:r>
                          <w:rPr>
                            <w:sz w:val="22"/>
                            <w:szCs w:val="22"/>
                          </w:rPr>
                          <w:t xml:space="preserve">     Do you need to repay </w:t>
                        </w:r>
                        <w:r w:rsidR="00D85E19">
                          <w:rPr>
                            <w:sz w:val="22"/>
                            <w:szCs w:val="22"/>
                          </w:rPr>
                          <w:t>a</w:t>
                        </w:r>
                        <w:r>
                          <w:rPr>
                            <w:sz w:val="22"/>
                            <w:szCs w:val="22"/>
                          </w:rPr>
                          <w:t xml:space="preserve"> Postgraduate loan?</w:t>
                        </w:r>
                        <w:r w:rsidR="00AC1813">
                          <w:rPr>
                            <w:sz w:val="22"/>
                            <w:szCs w:val="22"/>
                          </w:rPr>
                          <w:t xml:space="preserve">                </w:t>
                        </w:r>
                        <w:r w:rsidR="00D41FD4" w:rsidRPr="00337484">
                          <w:rPr>
                            <w:sz w:val="22"/>
                            <w:szCs w:val="22"/>
                          </w:rPr>
                          <w:fldChar w:fldCharType="begin">
                            <w:ffData>
                              <w:name w:val="Check8"/>
                              <w:enabled/>
                              <w:calcOnExit w:val="0"/>
                              <w:checkBox>
                                <w:sizeAuto/>
                                <w:default w:val="0"/>
                                <w:checked w:val="0"/>
                              </w:checkBox>
                            </w:ffData>
                          </w:fldChar>
                        </w:r>
                        <w:r w:rsidR="00D41FD4" w:rsidRPr="00337484">
                          <w:rPr>
                            <w:sz w:val="22"/>
                            <w:szCs w:val="22"/>
                          </w:rPr>
                          <w:instrText xml:space="preserve"> FORMCHECKBOX </w:instrText>
                        </w:r>
                        <w:r w:rsidR="006A1D18">
                          <w:rPr>
                            <w:sz w:val="22"/>
                            <w:szCs w:val="22"/>
                          </w:rPr>
                        </w:r>
                        <w:r w:rsidR="006A1D18">
                          <w:rPr>
                            <w:sz w:val="22"/>
                            <w:szCs w:val="22"/>
                          </w:rPr>
                          <w:fldChar w:fldCharType="separate"/>
                        </w:r>
                        <w:r w:rsidR="00D41FD4" w:rsidRPr="00337484">
                          <w:rPr>
                            <w:sz w:val="22"/>
                            <w:szCs w:val="22"/>
                          </w:rPr>
                          <w:fldChar w:fldCharType="end"/>
                        </w:r>
                        <w:r w:rsidR="00AC1813">
                          <w:rPr>
                            <w:sz w:val="22"/>
                            <w:szCs w:val="22"/>
                          </w:rPr>
                          <w:t xml:space="preserve">                   </w:t>
                        </w:r>
                        <w:r>
                          <w:rPr>
                            <w:sz w:val="22"/>
                            <w:szCs w:val="22"/>
                          </w:rPr>
                          <w:t xml:space="preserve">  </w:t>
                        </w:r>
                      </w:p>
                    </w:tc>
                    <w:tc>
                      <w:tcPr>
                        <w:tcW w:w="2566" w:type="dxa"/>
                        <w:tcBorders>
                          <w:top w:val="single" w:sz="4" w:space="0" w:color="auto"/>
                          <w:left w:val="nil"/>
                          <w:bottom w:val="single" w:sz="4" w:space="0" w:color="auto"/>
                          <w:right w:val="nil"/>
                        </w:tcBorders>
                        <w:shd w:val="clear" w:color="auto" w:fill="FFFFFF"/>
                        <w:vAlign w:val="bottom"/>
                      </w:tcPr>
                      <w:p w:rsidR="00AC1813" w:rsidRPr="00337484" w:rsidRDefault="00AC1813" w:rsidP="00505DC6">
                        <w:pPr>
                          <w:ind w:left="1630"/>
                          <w:rPr>
                            <w:sz w:val="22"/>
                            <w:szCs w:val="22"/>
                          </w:rPr>
                        </w:pPr>
                        <w:r w:rsidRPr="00337484">
                          <w:rPr>
                            <w:sz w:val="22"/>
                            <w:szCs w:val="22"/>
                          </w:rPr>
                          <w:t xml:space="preserve"> </w:t>
                        </w:r>
                      </w:p>
                    </w:tc>
                  </w:tr>
                </w:tbl>
                <w:p w:rsidR="00AC1813" w:rsidRPr="00337484" w:rsidRDefault="00AC1813" w:rsidP="005F3EE8">
                  <w:pPr>
                    <w:rPr>
                      <w:sz w:val="22"/>
                      <w:szCs w:val="22"/>
                    </w:rPr>
                  </w:pPr>
                </w:p>
              </w:tc>
              <w:tc>
                <w:tcPr>
                  <w:tcW w:w="354" w:type="dxa"/>
                  <w:tcBorders>
                    <w:top w:val="single" w:sz="4" w:space="0" w:color="auto"/>
                    <w:left w:val="nil"/>
                    <w:bottom w:val="single" w:sz="4" w:space="0" w:color="auto"/>
                    <w:right w:val="nil"/>
                  </w:tcBorders>
                  <w:shd w:val="clear" w:color="auto" w:fill="FFFFFF"/>
                  <w:vAlign w:val="bottom"/>
                </w:tcPr>
                <w:p w:rsidR="00A01E93" w:rsidRDefault="00A01E93" w:rsidP="005F3EE8">
                  <w:pPr>
                    <w:rPr>
                      <w:bCs/>
                      <w:sz w:val="22"/>
                      <w:szCs w:val="22"/>
                    </w:rPr>
                  </w:pPr>
                </w:p>
                <w:p w:rsidR="00AC1813" w:rsidRDefault="00AC1813" w:rsidP="005F3EE8">
                  <w:pPr>
                    <w:rPr>
                      <w:bCs/>
                      <w:sz w:val="22"/>
                      <w:szCs w:val="22"/>
                    </w:rPr>
                  </w:pPr>
                </w:p>
                <w:p w:rsidR="00AC1813" w:rsidRPr="00337484" w:rsidRDefault="00AC1813" w:rsidP="005F3EE8">
                  <w:pPr>
                    <w:rPr>
                      <w:sz w:val="22"/>
                      <w:szCs w:val="22"/>
                    </w:rPr>
                  </w:pPr>
                </w:p>
              </w:tc>
            </w:tr>
          </w:tbl>
          <w:p w:rsidR="00A01E93" w:rsidRPr="00337484" w:rsidRDefault="00A01E93" w:rsidP="00050BD4">
            <w:pPr>
              <w:rPr>
                <w:sz w:val="22"/>
                <w:szCs w:val="22"/>
              </w:rPr>
            </w:pPr>
          </w:p>
        </w:tc>
      </w:tr>
      <w:tr w:rsidR="00D72357" w:rsidRPr="00337484" w:rsidTr="002A12D6">
        <w:trPr>
          <w:trHeight w:val="5780"/>
        </w:trPr>
        <w:tc>
          <w:tcPr>
            <w:tcW w:w="11055" w:type="dxa"/>
            <w:gridSpan w:val="20"/>
            <w:tcBorders>
              <w:top w:val="single" w:sz="4" w:space="0" w:color="auto"/>
              <w:left w:val="nil"/>
              <w:bottom w:val="single" w:sz="4" w:space="0" w:color="auto"/>
              <w:right w:val="nil"/>
            </w:tcBorders>
            <w:shd w:val="clear" w:color="auto" w:fill="FFFFFF"/>
            <w:vAlign w:val="bottom"/>
          </w:tcPr>
          <w:tbl>
            <w:tblPr>
              <w:tblW w:w="11286"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704"/>
              <w:gridCol w:w="2510"/>
              <w:gridCol w:w="2072"/>
            </w:tblGrid>
            <w:tr w:rsidR="0073588B" w:rsidRPr="00337484" w:rsidTr="00E351FC">
              <w:trPr>
                <w:trHeight w:val="395"/>
              </w:trPr>
              <w:tc>
                <w:tcPr>
                  <w:tcW w:w="11286" w:type="dxa"/>
                  <w:gridSpan w:val="3"/>
                  <w:shd w:val="clear" w:color="auto" w:fill="C0C0C0"/>
                  <w:vAlign w:val="bottom"/>
                </w:tcPr>
                <w:p w:rsidR="00A01E93" w:rsidRPr="00C058C8" w:rsidRDefault="00A01E93" w:rsidP="002A12D6">
                  <w:pPr>
                    <w:pBdr>
                      <w:right w:val="single" w:sz="4" w:space="4" w:color="auto"/>
                    </w:pBdr>
                    <w:rPr>
                      <w:b/>
                      <w:bCs/>
                      <w:color w:val="FF0000"/>
                    </w:rPr>
                  </w:pPr>
                  <w:r w:rsidRPr="00C058C8">
                    <w:rPr>
                      <w:b/>
                      <w:bCs/>
                      <w:color w:val="FF0000"/>
                    </w:rPr>
                    <w:t xml:space="preserve">IT IS MANDATORY TO COMPLETE SECTION </w:t>
                  </w:r>
                  <w:r w:rsidR="0073588B" w:rsidRPr="00C058C8">
                    <w:rPr>
                      <w:b/>
                      <w:bCs/>
                      <w:color w:val="FF0000"/>
                    </w:rPr>
                    <w:t xml:space="preserve">11. </w:t>
                  </w:r>
                </w:p>
                <w:p w:rsidR="0073588B" w:rsidRPr="00337484" w:rsidRDefault="00A01E93" w:rsidP="002A12D6">
                  <w:pPr>
                    <w:pBdr>
                      <w:right w:val="single" w:sz="4" w:space="4" w:color="auto"/>
                    </w:pBdr>
                    <w:rPr>
                      <w:sz w:val="22"/>
                      <w:szCs w:val="22"/>
                    </w:rPr>
                  </w:pPr>
                  <w:r>
                    <w:rPr>
                      <w:b/>
                      <w:bCs/>
                    </w:rPr>
                    <w:t xml:space="preserve">11. </w:t>
                  </w:r>
                  <w:r w:rsidR="0073588B">
                    <w:rPr>
                      <w:b/>
                      <w:bCs/>
                    </w:rPr>
                    <w:t xml:space="preserve">DBS Checks </w:t>
                  </w:r>
                  <w:r w:rsidR="006212F3">
                    <w:rPr>
                      <w:b/>
                      <w:bCs/>
                    </w:rPr>
                    <w:t>(</w:t>
                  </w:r>
                  <w:r w:rsidR="00995D83">
                    <w:rPr>
                      <w:b/>
                      <w:bCs/>
                    </w:rPr>
                    <w:t xml:space="preserve">Band 1 </w:t>
                  </w:r>
                  <w:r w:rsidR="008C366E">
                    <w:rPr>
                      <w:b/>
                      <w:bCs/>
                    </w:rPr>
                    <w:t>&amp; Apprenticeship posts excluded from c</w:t>
                  </w:r>
                  <w:r w:rsidR="00995D83">
                    <w:rPr>
                      <w:b/>
                      <w:bCs/>
                    </w:rPr>
                    <w:t>harges)</w:t>
                  </w:r>
                </w:p>
              </w:tc>
            </w:tr>
            <w:tr w:rsidR="0073588B" w:rsidRPr="00337484" w:rsidTr="00E351FC">
              <w:trPr>
                <w:trHeight w:val="1166"/>
              </w:trPr>
              <w:tc>
                <w:tcPr>
                  <w:tcW w:w="6704" w:type="dxa"/>
                  <w:shd w:val="clear" w:color="auto" w:fill="CFF1FD"/>
                  <w:vAlign w:val="bottom"/>
                </w:tcPr>
                <w:p w:rsidR="005509EB" w:rsidRDefault="00C058C8" w:rsidP="002A12D6">
                  <w:pPr>
                    <w:pBdr>
                      <w:right w:val="single" w:sz="4" w:space="4" w:color="auto"/>
                    </w:pBdr>
                    <w:rPr>
                      <w:b/>
                      <w:sz w:val="22"/>
                      <w:szCs w:val="22"/>
                    </w:rPr>
                  </w:pPr>
                  <w:r>
                    <w:rPr>
                      <w:b/>
                      <w:sz w:val="22"/>
                      <w:szCs w:val="22"/>
                    </w:rPr>
                    <w:t xml:space="preserve">PLEASE TICK </w:t>
                  </w:r>
                  <w:r w:rsidRPr="00C058C8">
                    <w:rPr>
                      <w:b/>
                      <w:color w:val="FF0000"/>
                      <w:sz w:val="22"/>
                      <w:szCs w:val="22"/>
                    </w:rPr>
                    <w:t>ONE</w:t>
                  </w:r>
                  <w:r>
                    <w:rPr>
                      <w:b/>
                      <w:sz w:val="22"/>
                      <w:szCs w:val="22"/>
                    </w:rPr>
                    <w:t xml:space="preserve"> OF THE BOXES BELOW SO THE APPROPRIATE FEE CAN BE REPAID BY YOUR NEW STAFF MEMBER.  NON-COMPLETION MAY LEAD TO YOUR DEPARTMENT BEING CHARGED FOR ANY CHECK WHICH HAS TAKEN PLACE</w:t>
                  </w:r>
                  <w:r w:rsidR="005509EB">
                    <w:rPr>
                      <w:b/>
                      <w:sz w:val="22"/>
                      <w:szCs w:val="22"/>
                    </w:rPr>
                    <w:t xml:space="preserve"> </w:t>
                  </w:r>
                </w:p>
                <w:p w:rsidR="00EF6E14" w:rsidRDefault="00EF6E14" w:rsidP="002A12D6">
                  <w:pPr>
                    <w:pBdr>
                      <w:right w:val="single" w:sz="4" w:space="4" w:color="auto"/>
                    </w:pBdr>
                    <w:rPr>
                      <w:b/>
                      <w:sz w:val="22"/>
                      <w:szCs w:val="22"/>
                    </w:rPr>
                  </w:pPr>
                </w:p>
                <w:p w:rsidR="00CE6067" w:rsidRDefault="00CE6067" w:rsidP="002A12D6">
                  <w:pPr>
                    <w:pBdr>
                      <w:right w:val="single" w:sz="4" w:space="4" w:color="auto"/>
                    </w:pBdr>
                    <w:rPr>
                      <w:b/>
                      <w:sz w:val="22"/>
                      <w:szCs w:val="22"/>
                    </w:rPr>
                  </w:pPr>
                </w:p>
                <w:p w:rsidR="00CE6067" w:rsidRDefault="00CE6067" w:rsidP="002A12D6">
                  <w:pPr>
                    <w:pBdr>
                      <w:right w:val="single" w:sz="4" w:space="4" w:color="auto"/>
                    </w:pBdr>
                    <w:rPr>
                      <w:b/>
                      <w:sz w:val="22"/>
                      <w:szCs w:val="22"/>
                    </w:rPr>
                  </w:pPr>
                </w:p>
                <w:p w:rsidR="00CE6067" w:rsidRPr="00AE0F06" w:rsidRDefault="00CE6067" w:rsidP="002A12D6">
                  <w:pPr>
                    <w:pBdr>
                      <w:right w:val="single" w:sz="4" w:space="4" w:color="auto"/>
                    </w:pBdr>
                    <w:rPr>
                      <w:b/>
                      <w:sz w:val="22"/>
                      <w:szCs w:val="22"/>
                    </w:rPr>
                  </w:pPr>
                </w:p>
              </w:tc>
              <w:tc>
                <w:tcPr>
                  <w:tcW w:w="2510" w:type="dxa"/>
                  <w:shd w:val="clear" w:color="auto" w:fill="CFF1FD"/>
                  <w:vAlign w:val="bottom"/>
                </w:tcPr>
                <w:p w:rsidR="00C058C8" w:rsidRDefault="008C366E" w:rsidP="002A12D6">
                  <w:pPr>
                    <w:pBdr>
                      <w:right w:val="single" w:sz="4" w:space="4" w:color="auto"/>
                    </w:pBdr>
                    <w:rPr>
                      <w:b/>
                      <w:sz w:val="16"/>
                      <w:szCs w:val="16"/>
                    </w:rPr>
                  </w:pPr>
                  <w:r w:rsidRPr="008C366E">
                    <w:rPr>
                      <w:b/>
                      <w:sz w:val="16"/>
                      <w:szCs w:val="16"/>
                    </w:rPr>
                    <w:t xml:space="preserve">Please </w:t>
                  </w:r>
                  <w:r w:rsidR="00C058C8">
                    <w:rPr>
                      <w:b/>
                      <w:sz w:val="16"/>
                      <w:szCs w:val="16"/>
                    </w:rPr>
                    <w:t xml:space="preserve">refer to the </w:t>
                  </w:r>
                </w:p>
                <w:p w:rsidR="0073588B" w:rsidRDefault="00C058C8" w:rsidP="002A12D6">
                  <w:pPr>
                    <w:pBdr>
                      <w:right w:val="single" w:sz="4" w:space="4" w:color="auto"/>
                    </w:pBdr>
                    <w:rPr>
                      <w:b/>
                      <w:sz w:val="16"/>
                      <w:szCs w:val="16"/>
                    </w:rPr>
                  </w:pPr>
                  <w:r>
                    <w:rPr>
                      <w:b/>
                      <w:sz w:val="16"/>
                      <w:szCs w:val="16"/>
                    </w:rPr>
                    <w:t xml:space="preserve">e mail </w:t>
                  </w:r>
                  <w:r w:rsidR="00EF6E14">
                    <w:rPr>
                      <w:b/>
                      <w:sz w:val="16"/>
                      <w:szCs w:val="16"/>
                    </w:rPr>
                    <w:t xml:space="preserve">from Trac which was </w:t>
                  </w:r>
                  <w:r w:rsidR="009C78E6">
                    <w:rPr>
                      <w:b/>
                      <w:sz w:val="16"/>
                      <w:szCs w:val="16"/>
                    </w:rPr>
                    <w:t xml:space="preserve">sent to the </w:t>
                  </w:r>
                  <w:r w:rsidR="00EF6E14">
                    <w:rPr>
                      <w:b/>
                      <w:sz w:val="16"/>
                      <w:szCs w:val="16"/>
                    </w:rPr>
                    <w:t xml:space="preserve">Line Manager associated with this vacancy </w:t>
                  </w:r>
                  <w:r>
                    <w:rPr>
                      <w:b/>
                      <w:sz w:val="16"/>
                      <w:szCs w:val="16"/>
                    </w:rPr>
                    <w:t>which clarifies what charge should be made</w:t>
                  </w:r>
                  <w:r w:rsidR="00CE6067">
                    <w:rPr>
                      <w:b/>
                      <w:sz w:val="16"/>
                      <w:szCs w:val="16"/>
                    </w:rPr>
                    <w:t xml:space="preserve"> (the e mail was sent when all pre-employment checks were complete)</w:t>
                  </w:r>
                  <w:r w:rsidR="00EF6E14">
                    <w:rPr>
                      <w:b/>
                      <w:sz w:val="16"/>
                      <w:szCs w:val="16"/>
                    </w:rPr>
                    <w:t>.  Please</w:t>
                  </w:r>
                  <w:r w:rsidR="00CE6067">
                    <w:rPr>
                      <w:b/>
                      <w:sz w:val="16"/>
                      <w:szCs w:val="16"/>
                    </w:rPr>
                    <w:t xml:space="preserve"> seek clarity from the Recruitment Team if you </w:t>
                  </w:r>
                  <w:r w:rsidR="00EF6E14">
                    <w:rPr>
                      <w:b/>
                      <w:sz w:val="16"/>
                      <w:szCs w:val="16"/>
                    </w:rPr>
                    <w:t xml:space="preserve">require clarity </w:t>
                  </w:r>
                </w:p>
                <w:p w:rsidR="00EF6E14" w:rsidRPr="008C366E" w:rsidRDefault="00EF6E14" w:rsidP="002A12D6">
                  <w:pPr>
                    <w:pBdr>
                      <w:right w:val="single" w:sz="4" w:space="4" w:color="auto"/>
                    </w:pBdr>
                    <w:rPr>
                      <w:b/>
                      <w:sz w:val="16"/>
                      <w:szCs w:val="16"/>
                    </w:rPr>
                  </w:pPr>
                </w:p>
              </w:tc>
              <w:tc>
                <w:tcPr>
                  <w:tcW w:w="2072" w:type="dxa"/>
                  <w:shd w:val="clear" w:color="auto" w:fill="CFF1FD"/>
                  <w:vAlign w:val="bottom"/>
                </w:tcPr>
                <w:p w:rsidR="0073588B" w:rsidRPr="00AE0F06" w:rsidRDefault="00EF6E14" w:rsidP="002A12D6">
                  <w:pPr>
                    <w:pBdr>
                      <w:right w:val="single" w:sz="4" w:space="4" w:color="auto"/>
                    </w:pBdr>
                    <w:rPr>
                      <w:b/>
                      <w:sz w:val="22"/>
                      <w:szCs w:val="22"/>
                    </w:rPr>
                  </w:pPr>
                  <w:r>
                    <w:rPr>
                      <w:b/>
                      <w:sz w:val="22"/>
                      <w:szCs w:val="22"/>
                    </w:rPr>
                    <w:t>Cost Of Check</w:t>
                  </w:r>
                </w:p>
              </w:tc>
            </w:tr>
            <w:tr w:rsidR="0073588B" w:rsidRPr="00337484" w:rsidTr="00E351FC">
              <w:trPr>
                <w:trHeight w:val="211"/>
              </w:trPr>
              <w:tc>
                <w:tcPr>
                  <w:tcW w:w="6704" w:type="dxa"/>
                  <w:shd w:val="clear" w:color="auto" w:fill="FFFFFF"/>
                  <w:vAlign w:val="bottom"/>
                </w:tcPr>
                <w:p w:rsidR="0073588B" w:rsidRPr="00337484" w:rsidRDefault="0073588B" w:rsidP="002A12D6">
                  <w:pPr>
                    <w:pBdr>
                      <w:right w:val="single" w:sz="4" w:space="4" w:color="auto"/>
                    </w:pBdr>
                    <w:rPr>
                      <w:sz w:val="22"/>
                      <w:szCs w:val="22"/>
                    </w:rPr>
                  </w:pPr>
                  <w:r>
                    <w:rPr>
                      <w:sz w:val="22"/>
                      <w:szCs w:val="22"/>
                    </w:rPr>
                    <w:t xml:space="preserve">Enhanced </w:t>
                  </w:r>
                  <w:r w:rsidR="00DD4108">
                    <w:rPr>
                      <w:sz w:val="22"/>
                      <w:szCs w:val="22"/>
                    </w:rPr>
                    <w:t>Check</w:t>
                  </w:r>
                </w:p>
              </w:tc>
              <w:tc>
                <w:tcPr>
                  <w:tcW w:w="2510" w:type="dxa"/>
                  <w:shd w:val="clear" w:color="auto" w:fill="FFFFFF"/>
                  <w:vAlign w:val="bottom"/>
                </w:tcPr>
                <w:p w:rsidR="0073588B" w:rsidRPr="00337484" w:rsidRDefault="00EF6E14"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072" w:type="dxa"/>
                  <w:shd w:val="clear" w:color="auto" w:fill="FFFFFF"/>
                  <w:vAlign w:val="bottom"/>
                </w:tcPr>
                <w:p w:rsidR="0073588B" w:rsidRPr="00337484" w:rsidRDefault="00E7698B" w:rsidP="002A12D6">
                  <w:pPr>
                    <w:pBdr>
                      <w:right w:val="single" w:sz="4" w:space="4" w:color="auto"/>
                    </w:pBdr>
                    <w:rPr>
                      <w:sz w:val="22"/>
                      <w:szCs w:val="22"/>
                    </w:rPr>
                  </w:pPr>
                  <w:r>
                    <w:rPr>
                      <w:b/>
                      <w:bCs/>
                      <w:sz w:val="20"/>
                    </w:rPr>
                    <w:t>£44</w:t>
                  </w:r>
                  <w:r w:rsidR="008C366E">
                    <w:rPr>
                      <w:b/>
                      <w:bCs/>
                      <w:sz w:val="20"/>
                    </w:rPr>
                    <w:t>.20</w:t>
                  </w:r>
                </w:p>
              </w:tc>
            </w:tr>
            <w:tr w:rsidR="0073588B" w:rsidRPr="00337484" w:rsidTr="00E351FC">
              <w:trPr>
                <w:trHeight w:val="211"/>
              </w:trPr>
              <w:tc>
                <w:tcPr>
                  <w:tcW w:w="6704" w:type="dxa"/>
                  <w:shd w:val="clear" w:color="auto" w:fill="FFFFFF"/>
                  <w:vAlign w:val="bottom"/>
                </w:tcPr>
                <w:p w:rsidR="0073588B" w:rsidRPr="00337484" w:rsidRDefault="0073588B" w:rsidP="002A12D6">
                  <w:pPr>
                    <w:pBdr>
                      <w:right w:val="single" w:sz="4" w:space="4" w:color="auto"/>
                    </w:pBdr>
                    <w:rPr>
                      <w:sz w:val="22"/>
                      <w:szCs w:val="22"/>
                    </w:rPr>
                  </w:pPr>
                  <w:r>
                    <w:rPr>
                      <w:sz w:val="22"/>
                      <w:szCs w:val="22"/>
                    </w:rPr>
                    <w:t xml:space="preserve">Standard Check </w:t>
                  </w:r>
                </w:p>
              </w:tc>
              <w:tc>
                <w:tcPr>
                  <w:tcW w:w="2510" w:type="dxa"/>
                  <w:shd w:val="clear" w:color="auto" w:fill="FFFFFF"/>
                  <w:vAlign w:val="bottom"/>
                </w:tcPr>
                <w:p w:rsidR="0073588B" w:rsidRPr="00337484" w:rsidRDefault="00EF6E14"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072" w:type="dxa"/>
                  <w:shd w:val="clear" w:color="auto" w:fill="FFFFFF"/>
                  <w:vAlign w:val="bottom"/>
                </w:tcPr>
                <w:p w:rsidR="0073588B" w:rsidRPr="00337484" w:rsidRDefault="00E7698B" w:rsidP="002A12D6">
                  <w:pPr>
                    <w:pBdr>
                      <w:right w:val="single" w:sz="4" w:space="4" w:color="auto"/>
                    </w:pBdr>
                    <w:rPr>
                      <w:sz w:val="22"/>
                      <w:szCs w:val="22"/>
                    </w:rPr>
                  </w:pPr>
                  <w:r>
                    <w:rPr>
                      <w:b/>
                      <w:bCs/>
                      <w:sz w:val="20"/>
                    </w:rPr>
                    <w:t>£27</w:t>
                  </w:r>
                  <w:r w:rsidR="008C366E">
                    <w:rPr>
                      <w:b/>
                      <w:bCs/>
                      <w:sz w:val="20"/>
                    </w:rPr>
                    <w:t>.20</w:t>
                  </w:r>
                </w:p>
              </w:tc>
            </w:tr>
          </w:tbl>
          <w:p w:rsidR="005F3EE8" w:rsidRPr="005F3EE8" w:rsidRDefault="005F3EE8" w:rsidP="002A12D6">
            <w:pPr>
              <w:pBdr>
                <w:right w:val="single" w:sz="4" w:space="4" w:color="auto"/>
              </w:pBdr>
              <w:rPr>
                <w:vanish/>
              </w:rPr>
            </w:pPr>
          </w:p>
          <w:tbl>
            <w:tblPr>
              <w:tblW w:w="11139"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658"/>
              <w:gridCol w:w="2409"/>
              <w:gridCol w:w="2072"/>
            </w:tblGrid>
            <w:tr w:rsidR="00C058C8" w:rsidRPr="00337484" w:rsidTr="00505DC6">
              <w:trPr>
                <w:trHeight w:val="211"/>
              </w:trPr>
              <w:tc>
                <w:tcPr>
                  <w:tcW w:w="6658" w:type="dxa"/>
                  <w:shd w:val="clear" w:color="auto" w:fill="FFFFFF"/>
                  <w:vAlign w:val="bottom"/>
                </w:tcPr>
                <w:p w:rsidR="00C058C8" w:rsidRPr="00337484" w:rsidRDefault="00E7698B" w:rsidP="002A12D6">
                  <w:pPr>
                    <w:pBdr>
                      <w:right w:val="single" w:sz="4" w:space="4" w:color="auto"/>
                    </w:pBdr>
                    <w:rPr>
                      <w:sz w:val="22"/>
                      <w:szCs w:val="22"/>
                    </w:rPr>
                  </w:pPr>
                  <w:r>
                    <w:rPr>
                      <w:sz w:val="22"/>
                      <w:szCs w:val="22"/>
                    </w:rPr>
                    <w:t>DBS check not required for role</w:t>
                  </w:r>
                </w:p>
              </w:tc>
              <w:tc>
                <w:tcPr>
                  <w:tcW w:w="2409" w:type="dxa"/>
                  <w:shd w:val="clear" w:color="auto" w:fill="FFFFFF"/>
                  <w:vAlign w:val="bottom"/>
                </w:tcPr>
                <w:p w:rsidR="00C058C8" w:rsidRPr="00337484" w:rsidRDefault="00DD4108"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072" w:type="dxa"/>
                  <w:shd w:val="clear" w:color="auto" w:fill="FFFFFF"/>
                  <w:vAlign w:val="bottom"/>
                </w:tcPr>
                <w:p w:rsidR="00C058C8" w:rsidRPr="00337484" w:rsidRDefault="00C058C8" w:rsidP="002A12D6">
                  <w:pPr>
                    <w:pBdr>
                      <w:right w:val="single" w:sz="4" w:space="4" w:color="auto"/>
                    </w:pBdr>
                    <w:rPr>
                      <w:sz w:val="22"/>
                      <w:szCs w:val="22"/>
                    </w:rPr>
                  </w:pPr>
                  <w:r>
                    <w:rPr>
                      <w:b/>
                      <w:bCs/>
                      <w:sz w:val="20"/>
                    </w:rPr>
                    <w:t>NIL</w:t>
                  </w:r>
                </w:p>
              </w:tc>
            </w:tr>
            <w:tr w:rsidR="002A12D6" w:rsidRPr="00337484" w:rsidTr="00505DC6">
              <w:trPr>
                <w:trHeight w:val="211"/>
              </w:trPr>
              <w:tc>
                <w:tcPr>
                  <w:tcW w:w="6658" w:type="dxa"/>
                  <w:shd w:val="clear" w:color="auto" w:fill="FFFFFF"/>
                  <w:vAlign w:val="bottom"/>
                </w:tcPr>
                <w:p w:rsidR="002A12D6" w:rsidRDefault="002A12D6" w:rsidP="002A12D6">
                  <w:pPr>
                    <w:pBdr>
                      <w:right w:val="single" w:sz="4" w:space="4" w:color="auto"/>
                    </w:pBdr>
                    <w:rPr>
                      <w:b/>
                      <w:sz w:val="22"/>
                      <w:szCs w:val="22"/>
                    </w:rPr>
                  </w:pPr>
                  <w:r>
                    <w:rPr>
                      <w:b/>
                      <w:sz w:val="22"/>
                      <w:szCs w:val="22"/>
                    </w:rPr>
                    <w:t>Repayment Options  –  Please tick preferred repayment option</w:t>
                  </w:r>
                </w:p>
                <w:p w:rsidR="002A12D6" w:rsidRDefault="002A12D6" w:rsidP="002A12D6">
                  <w:pPr>
                    <w:pBdr>
                      <w:right w:val="single" w:sz="4" w:space="4" w:color="auto"/>
                    </w:pBdr>
                    <w:rPr>
                      <w:sz w:val="22"/>
                      <w:szCs w:val="22"/>
                    </w:rPr>
                  </w:pPr>
                </w:p>
                <w:p w:rsidR="002A12D6" w:rsidRDefault="002A12D6" w:rsidP="002A12D6">
                  <w:pPr>
                    <w:pBdr>
                      <w:right w:val="single" w:sz="4" w:space="4" w:color="auto"/>
                    </w:pBdr>
                    <w:rPr>
                      <w:sz w:val="22"/>
                      <w:szCs w:val="22"/>
                    </w:rPr>
                  </w:pPr>
                </w:p>
              </w:tc>
              <w:tc>
                <w:tcPr>
                  <w:tcW w:w="2409" w:type="dxa"/>
                  <w:shd w:val="clear" w:color="auto" w:fill="FFFFFF"/>
                  <w:vAlign w:val="bottom"/>
                </w:tcPr>
                <w:p w:rsidR="002A12D6" w:rsidRDefault="002A12D6" w:rsidP="002A12D6">
                  <w:pPr>
                    <w:pBdr>
                      <w:right w:val="single" w:sz="4" w:space="4" w:color="auto"/>
                    </w:pBdr>
                    <w:rPr>
                      <w:sz w:val="22"/>
                      <w:szCs w:val="22"/>
                    </w:rPr>
                  </w:pPr>
                  <w:r w:rsidRPr="00C71088">
                    <w:rPr>
                      <w:sz w:val="22"/>
                      <w:szCs w:val="22"/>
                    </w:rPr>
                    <w:t>One Monthly Instalment</w:t>
                  </w:r>
                  <w:r>
                    <w:rPr>
                      <w:sz w:val="22"/>
                      <w:szCs w:val="22"/>
                    </w:rPr>
                    <w:t xml:space="preserve"> </w:t>
                  </w: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p w:rsidR="002A12D6" w:rsidRPr="00337484" w:rsidRDefault="002A12D6" w:rsidP="00505DC6">
                  <w:pPr>
                    <w:pBdr>
                      <w:right w:val="single" w:sz="4" w:space="4" w:color="auto"/>
                    </w:pBdr>
                    <w:ind w:left="84" w:hanging="84"/>
                    <w:rPr>
                      <w:sz w:val="22"/>
                      <w:szCs w:val="22"/>
                    </w:rPr>
                  </w:pPr>
                </w:p>
              </w:tc>
              <w:tc>
                <w:tcPr>
                  <w:tcW w:w="2072" w:type="dxa"/>
                  <w:shd w:val="clear" w:color="auto" w:fill="FFFFFF"/>
                  <w:vAlign w:val="bottom"/>
                </w:tcPr>
                <w:p w:rsidR="002A12D6" w:rsidRDefault="002A12D6" w:rsidP="002A12D6">
                  <w:pPr>
                    <w:pBdr>
                      <w:right w:val="single" w:sz="4" w:space="4" w:color="auto"/>
                    </w:pBdr>
                    <w:rPr>
                      <w:sz w:val="22"/>
                      <w:szCs w:val="22"/>
                    </w:rPr>
                  </w:pPr>
                  <w:r>
                    <w:rPr>
                      <w:sz w:val="22"/>
                      <w:szCs w:val="22"/>
                    </w:rPr>
                    <w:t xml:space="preserve">Six Monthly Instalments </w:t>
                  </w: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p w:rsidR="002A12D6" w:rsidRDefault="002A12D6" w:rsidP="002A12D6">
                  <w:pPr>
                    <w:pBdr>
                      <w:right w:val="single" w:sz="4" w:space="4" w:color="auto"/>
                    </w:pBdr>
                    <w:rPr>
                      <w:b/>
                      <w:bCs/>
                      <w:sz w:val="20"/>
                    </w:rPr>
                  </w:pPr>
                </w:p>
              </w:tc>
            </w:tr>
          </w:tbl>
          <w:p w:rsidR="005F3EE8" w:rsidRPr="005F3EE8" w:rsidRDefault="005F3EE8" w:rsidP="005F3EE8">
            <w:pPr>
              <w:rPr>
                <w:vanish/>
              </w:rPr>
            </w:pPr>
          </w:p>
          <w:p w:rsidR="00B70780" w:rsidRPr="00337484" w:rsidRDefault="00B70780" w:rsidP="00D72357">
            <w:pPr>
              <w:rPr>
                <w:sz w:val="22"/>
                <w:szCs w:val="22"/>
              </w:rPr>
            </w:pPr>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D72357" w:rsidRPr="00337484" w:rsidRDefault="00D72357" w:rsidP="00391E14">
            <w:pPr>
              <w:rPr>
                <w:sz w:val="22"/>
                <w:szCs w:val="22"/>
              </w:rPr>
            </w:pPr>
            <w:r w:rsidRPr="00337484">
              <w:rPr>
                <w:b/>
                <w:bCs/>
              </w:rPr>
              <w:t>1</w:t>
            </w:r>
            <w:r w:rsidR="00B70780">
              <w:rPr>
                <w:b/>
                <w:bCs/>
              </w:rPr>
              <w:t>2</w:t>
            </w:r>
            <w:r w:rsidRPr="00337484">
              <w:rPr>
                <w:b/>
                <w:bCs/>
              </w:rPr>
              <w:t>. P45 &amp; P46 Form</w:t>
            </w:r>
          </w:p>
        </w:tc>
      </w:tr>
      <w:tr w:rsidR="00D72357" w:rsidRPr="00337484" w:rsidTr="00C058C8">
        <w:trPr>
          <w:trHeight w:val="202"/>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D72357">
            <w:pPr>
              <w:rPr>
                <w:sz w:val="22"/>
                <w:szCs w:val="22"/>
              </w:rPr>
            </w:pPr>
            <w:r w:rsidRPr="00337484">
              <w:rPr>
                <w:sz w:val="22"/>
                <w:szCs w:val="22"/>
              </w:rPr>
              <w:t>Please Indicate here if the employee's P45 has been sent to the Payroll Department.  ALL employees are required to complete a P46 and send it to payroll along with this form.</w:t>
            </w:r>
          </w:p>
        </w:tc>
      </w:tr>
      <w:tr w:rsidR="00EF6E14" w:rsidRPr="00337484" w:rsidTr="00401C47">
        <w:trPr>
          <w:trHeight w:val="202"/>
        </w:trPr>
        <w:tc>
          <w:tcPr>
            <w:tcW w:w="2158" w:type="dxa"/>
            <w:gridSpan w:val="2"/>
            <w:tcBorders>
              <w:top w:val="single" w:sz="4" w:space="0" w:color="auto"/>
              <w:left w:val="single" w:sz="4" w:space="0" w:color="auto"/>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P45 Sent to Payroll</w:t>
            </w:r>
          </w:p>
        </w:tc>
        <w:tc>
          <w:tcPr>
            <w:tcW w:w="783" w:type="dxa"/>
            <w:gridSpan w:val="3"/>
            <w:tcBorders>
              <w:top w:val="single" w:sz="4" w:space="0" w:color="auto"/>
              <w:left w:val="nil"/>
              <w:bottom w:val="single" w:sz="4" w:space="0" w:color="auto"/>
              <w:right w:val="nil"/>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1250" w:type="dxa"/>
            <w:gridSpan w:val="2"/>
            <w:tcBorders>
              <w:top w:val="single" w:sz="4" w:space="0" w:color="auto"/>
              <w:left w:val="nil"/>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P45 To Follow</w:t>
            </w:r>
          </w:p>
        </w:tc>
        <w:tc>
          <w:tcPr>
            <w:tcW w:w="2508" w:type="dxa"/>
            <w:gridSpan w:val="6"/>
            <w:tcBorders>
              <w:top w:val="single" w:sz="4" w:space="0" w:color="auto"/>
              <w:left w:val="nil"/>
              <w:bottom w:val="single" w:sz="4" w:space="0" w:color="auto"/>
              <w:right w:val="nil"/>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600" w:type="dxa"/>
            <w:gridSpan w:val="5"/>
            <w:tcBorders>
              <w:top w:val="single" w:sz="4" w:space="0" w:color="auto"/>
              <w:left w:val="nil"/>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No P45</w:t>
            </w:r>
          </w:p>
        </w:tc>
        <w:tc>
          <w:tcPr>
            <w:tcW w:w="1756" w:type="dxa"/>
            <w:gridSpan w:val="2"/>
            <w:tcBorders>
              <w:top w:val="single" w:sz="4" w:space="0" w:color="auto"/>
              <w:left w:val="nil"/>
              <w:bottom w:val="single" w:sz="4" w:space="0" w:color="auto"/>
              <w:right w:val="single" w:sz="4" w:space="0" w:color="auto"/>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r>
      <w:tr w:rsidR="00D72357" w:rsidRPr="00337484" w:rsidTr="00C058C8">
        <w:trPr>
          <w:trHeight w:val="202"/>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2A12D6">
            <w:pPr>
              <w:rPr>
                <w:sz w:val="22"/>
                <w:szCs w:val="22"/>
              </w:rPr>
            </w:pPr>
            <w:r w:rsidRPr="00337484">
              <w:rPr>
                <w:b/>
                <w:color w:val="000000"/>
                <w:sz w:val="22"/>
                <w:szCs w:val="22"/>
                <w:highlight w:val="yellow"/>
              </w:rPr>
              <w:t xml:space="preserve">Please also complete the form P46 DECLARATION </w:t>
            </w:r>
            <w:r w:rsidR="002A12D6" w:rsidRPr="002A12D6">
              <w:rPr>
                <w:b/>
                <w:color w:val="000000"/>
                <w:sz w:val="22"/>
                <w:szCs w:val="22"/>
                <w:highlight w:val="yellow"/>
              </w:rPr>
              <w:t>below</w:t>
            </w:r>
          </w:p>
        </w:tc>
      </w:tr>
      <w:tr w:rsidR="00C21841" w:rsidRPr="00337484" w:rsidTr="00C058C8">
        <w:tblPrEx>
          <w:jc w:val="center"/>
        </w:tblPrEx>
        <w:trPr>
          <w:trHeight w:val="698"/>
          <w:jc w:val="center"/>
        </w:trPr>
        <w:tc>
          <w:tcPr>
            <w:tcW w:w="11055" w:type="dxa"/>
            <w:gridSpan w:val="20"/>
            <w:tcBorders>
              <w:top w:val="nil"/>
              <w:left w:val="nil"/>
              <w:bottom w:val="single" w:sz="4" w:space="0" w:color="auto"/>
              <w:right w:val="nil"/>
            </w:tcBorders>
            <w:shd w:val="clear" w:color="auto" w:fill="auto"/>
          </w:tcPr>
          <w:p w:rsidR="008C0260" w:rsidRPr="00337484" w:rsidRDefault="008C0260" w:rsidP="00337484">
            <w:pPr>
              <w:autoSpaceDE w:val="0"/>
              <w:autoSpaceDN w:val="0"/>
              <w:adjustRightInd w:val="0"/>
              <w:jc w:val="center"/>
              <w:rPr>
                <w:rFonts w:cs="Arial"/>
                <w:b/>
                <w:iCs/>
                <w:sz w:val="32"/>
                <w:szCs w:val="32"/>
              </w:rPr>
            </w:pPr>
          </w:p>
          <w:p w:rsidR="008C0260" w:rsidRDefault="008C0260" w:rsidP="00337484">
            <w:pPr>
              <w:autoSpaceDE w:val="0"/>
              <w:autoSpaceDN w:val="0"/>
              <w:adjustRightInd w:val="0"/>
              <w:jc w:val="center"/>
              <w:rPr>
                <w:rFonts w:cs="Arial"/>
                <w:b/>
                <w:iCs/>
                <w:sz w:val="32"/>
                <w:szCs w:val="32"/>
              </w:rPr>
            </w:pPr>
          </w:p>
          <w:p w:rsidR="00E7698B" w:rsidRPr="00337484" w:rsidRDefault="00E7698B" w:rsidP="00337484">
            <w:pPr>
              <w:autoSpaceDE w:val="0"/>
              <w:autoSpaceDN w:val="0"/>
              <w:adjustRightInd w:val="0"/>
              <w:jc w:val="center"/>
              <w:rPr>
                <w:rFonts w:cs="Arial"/>
                <w:b/>
                <w:iCs/>
                <w:sz w:val="32"/>
                <w:szCs w:val="32"/>
              </w:rPr>
            </w:pPr>
          </w:p>
          <w:p w:rsidR="008C0260" w:rsidRPr="00337484" w:rsidRDefault="008C0260" w:rsidP="00337484">
            <w:pPr>
              <w:autoSpaceDE w:val="0"/>
              <w:autoSpaceDN w:val="0"/>
              <w:adjustRightInd w:val="0"/>
              <w:jc w:val="center"/>
              <w:rPr>
                <w:rFonts w:cs="Arial"/>
                <w:b/>
                <w:iCs/>
                <w:sz w:val="32"/>
                <w:szCs w:val="32"/>
              </w:rPr>
            </w:pPr>
          </w:p>
          <w:p w:rsidR="00C21841" w:rsidRPr="00337484" w:rsidRDefault="00C21841" w:rsidP="00337484">
            <w:pPr>
              <w:autoSpaceDE w:val="0"/>
              <w:autoSpaceDN w:val="0"/>
              <w:adjustRightInd w:val="0"/>
              <w:jc w:val="center"/>
              <w:rPr>
                <w:rFonts w:cs="Arial"/>
                <w:b/>
                <w:iCs/>
                <w:sz w:val="32"/>
                <w:szCs w:val="32"/>
              </w:rPr>
            </w:pPr>
            <w:r w:rsidRPr="00337484">
              <w:rPr>
                <w:rFonts w:cs="Arial"/>
                <w:b/>
                <w:iCs/>
                <w:sz w:val="32"/>
                <w:szCs w:val="32"/>
              </w:rPr>
              <w:t>P46 Declaration</w:t>
            </w:r>
          </w:p>
          <w:p w:rsidR="00C21841" w:rsidRPr="00337484" w:rsidRDefault="00C21841" w:rsidP="00337484">
            <w:pPr>
              <w:autoSpaceDE w:val="0"/>
              <w:autoSpaceDN w:val="0"/>
              <w:adjustRightInd w:val="0"/>
              <w:jc w:val="center"/>
              <w:rPr>
                <w:rFonts w:cs="Arial"/>
                <w:b/>
                <w:i/>
                <w:iCs/>
                <w:sz w:val="32"/>
                <w:szCs w:val="32"/>
                <w:highlight w:val="yellow"/>
              </w:rPr>
            </w:pPr>
          </w:p>
          <w:p w:rsidR="00C21841" w:rsidRPr="00337484" w:rsidRDefault="00C21841" w:rsidP="00337484">
            <w:pPr>
              <w:autoSpaceDE w:val="0"/>
              <w:autoSpaceDN w:val="0"/>
              <w:adjustRightInd w:val="0"/>
              <w:jc w:val="center"/>
              <w:rPr>
                <w:rFonts w:cs="Arial"/>
                <w:b/>
                <w:i/>
                <w:iCs/>
                <w:sz w:val="32"/>
                <w:szCs w:val="32"/>
              </w:rPr>
            </w:pPr>
            <w:r w:rsidRPr="00337484">
              <w:rPr>
                <w:rFonts w:cs="Arial"/>
                <w:b/>
                <w:i/>
                <w:iCs/>
                <w:sz w:val="32"/>
                <w:szCs w:val="32"/>
                <w:highlight w:val="yellow"/>
              </w:rPr>
              <w:t>THIS FORM IS TO BE COMPLETED BY ALL EMPLOYEES</w:t>
            </w:r>
          </w:p>
          <w:p w:rsidR="00C21841" w:rsidRPr="00337484" w:rsidRDefault="00C21841" w:rsidP="00337484">
            <w:pPr>
              <w:autoSpaceDE w:val="0"/>
              <w:autoSpaceDN w:val="0"/>
              <w:adjustRightInd w:val="0"/>
              <w:jc w:val="center"/>
              <w:rPr>
                <w:rFonts w:cs="Arial"/>
                <w:b/>
                <w:i/>
                <w:iCs/>
                <w:sz w:val="32"/>
                <w:szCs w:val="32"/>
              </w:rPr>
            </w:pPr>
          </w:p>
          <w:p w:rsidR="00C21841" w:rsidRPr="00337484" w:rsidRDefault="00C21841" w:rsidP="00E351FC">
            <w:pPr>
              <w:autoSpaceDE w:val="0"/>
              <w:autoSpaceDN w:val="0"/>
              <w:adjustRightInd w:val="0"/>
              <w:jc w:val="center"/>
              <w:rPr>
                <w:rFonts w:cs="Arial"/>
                <w:i/>
                <w:iCs/>
                <w:sz w:val="18"/>
                <w:szCs w:val="18"/>
              </w:rPr>
            </w:pPr>
          </w:p>
        </w:tc>
      </w:tr>
      <w:tr w:rsidR="00C21841" w:rsidRPr="00337484" w:rsidTr="00C058C8">
        <w:tblPrEx>
          <w:jc w:val="center"/>
        </w:tblPrEx>
        <w:trPr>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tcPr>
          <w:p w:rsidR="00C21841" w:rsidRPr="00337484" w:rsidRDefault="00C21841" w:rsidP="00FD44B1">
            <w:pPr>
              <w:rPr>
                <w:b/>
                <w:bCs/>
              </w:rPr>
            </w:pPr>
            <w:r w:rsidRPr="00337484">
              <w:rPr>
                <w:b/>
                <w:bCs/>
              </w:rPr>
              <w:t>1. About the Employee</w:t>
            </w:r>
          </w:p>
        </w:tc>
      </w:tr>
      <w:tr w:rsidR="00C21841" w:rsidRPr="00337484" w:rsidTr="00401C47">
        <w:tblPrEx>
          <w:jc w:val="center"/>
        </w:tblPrEx>
        <w:trPr>
          <w:trHeight w:val="378"/>
          <w:jc w:val="center"/>
        </w:trPr>
        <w:tc>
          <w:tcPr>
            <w:tcW w:w="22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Surname</w:t>
            </w: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EA72F0">
            <w:pPr>
              <w:rPr>
                <w:sz w:val="22"/>
                <w:szCs w:val="22"/>
              </w:rPr>
            </w:pPr>
            <w:r>
              <w:rPr>
                <w:sz w:val="22"/>
                <w:szCs w:val="22"/>
              </w:rPr>
              <w:fldChar w:fldCharType="begin">
                <w:ffData>
                  <w:name w:val="Text2"/>
                  <w:enabled/>
                  <w:calcOnExit w:val="0"/>
                  <w:textInput/>
                </w:ffData>
              </w:fldChar>
            </w:r>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p>
        </w:tc>
        <w:tc>
          <w:tcPr>
            <w:tcW w:w="159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Forename(s)</w:t>
            </w:r>
          </w:p>
        </w:tc>
        <w:tc>
          <w:tcPr>
            <w:tcW w:w="5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rPr>
                <w:sz w:val="22"/>
                <w:szCs w:val="22"/>
              </w:rPr>
              <w:fldChar w:fldCharType="begin">
                <w:ffData>
                  <w:name w:val="Text3"/>
                  <w:enabled/>
                  <w:calcOnExit w:val="0"/>
                  <w:textInput/>
                </w:ffData>
              </w:fldChar>
            </w:r>
            <w:bookmarkStart w:id="16" w:name="Text3"/>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bookmarkEnd w:id="16"/>
          </w:p>
        </w:tc>
      </w:tr>
      <w:tr w:rsidR="00C21841" w:rsidRPr="00337484" w:rsidTr="00401C47">
        <w:tblPrEx>
          <w:jc w:val="center"/>
        </w:tblPrEx>
        <w:trPr>
          <w:trHeight w:val="378"/>
          <w:jc w:val="center"/>
        </w:trPr>
        <w:tc>
          <w:tcPr>
            <w:tcW w:w="22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Title</w:t>
            </w: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fldChar w:fldCharType="begin">
                <w:ffData>
                  <w:name w:val="Dropdown1"/>
                  <w:enabled/>
                  <w:calcOnExit w:val="0"/>
                  <w:ddList>
                    <w:listEntry w:val="Select..."/>
                    <w:listEntry w:val="Miss."/>
                    <w:listEntry w:val="Mr."/>
                    <w:listEntry w:val="Mrs."/>
                    <w:listEntry w:val="Ms."/>
                    <w:listEntry w:val="Dr."/>
                    <w:listEntry w:val="Professor"/>
                  </w:ddList>
                </w:ffData>
              </w:fldChar>
            </w:r>
            <w:r w:rsidRPr="00337484">
              <w:rPr>
                <w:sz w:val="22"/>
                <w:szCs w:val="22"/>
              </w:rPr>
              <w:instrText xml:space="preserve"> FORMDROPDOWN </w:instrText>
            </w:r>
            <w:r w:rsidR="006A1D18">
              <w:fldChar w:fldCharType="separate"/>
            </w:r>
            <w:r>
              <w:fldChar w:fldCharType="end"/>
            </w:r>
          </w:p>
        </w:tc>
        <w:tc>
          <w:tcPr>
            <w:tcW w:w="159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Job Title</w:t>
            </w:r>
          </w:p>
        </w:tc>
        <w:tc>
          <w:tcPr>
            <w:tcW w:w="5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rPr>
                <w:sz w:val="22"/>
                <w:szCs w:val="22"/>
              </w:rPr>
              <w:fldChar w:fldCharType="begin">
                <w:ffData>
                  <w:name w:val="Text4"/>
                  <w:enabled/>
                  <w:calcOnExit w:val="0"/>
                  <w:textInput/>
                </w:ffData>
              </w:fldChar>
            </w:r>
            <w:bookmarkStart w:id="17" w:name="Text4"/>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bookmarkEnd w:id="17"/>
          </w:p>
        </w:tc>
      </w:tr>
      <w:tr w:rsidR="00C21841" w:rsidRPr="00337484" w:rsidTr="00C058C8">
        <w:tblPrEx>
          <w:jc w:val="center"/>
        </w:tblPrEx>
        <w:trPr>
          <w:trHeight w:val="378"/>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C21841" w:rsidRPr="00337484" w:rsidRDefault="00C21841" w:rsidP="00FD44B1">
            <w:pPr>
              <w:rPr>
                <w:sz w:val="22"/>
                <w:szCs w:val="22"/>
              </w:rPr>
            </w:pPr>
            <w:r w:rsidRPr="00337484">
              <w:rPr>
                <w:b/>
                <w:bCs/>
              </w:rPr>
              <w:t>2. Statements</w:t>
            </w:r>
          </w:p>
        </w:tc>
      </w:tr>
      <w:tr w:rsidR="00C21841" w:rsidRPr="00337484" w:rsidTr="00C058C8">
        <w:tblPrEx>
          <w:jc w:val="center"/>
        </w:tblPrEx>
        <w:trPr>
          <w:trHeight w:val="410"/>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C21841" w:rsidRPr="00337484" w:rsidRDefault="00C21841" w:rsidP="00FD44B1">
            <w:pPr>
              <w:rPr>
                <w:sz w:val="22"/>
                <w:szCs w:val="22"/>
              </w:rPr>
            </w:pPr>
            <w:r w:rsidRPr="00337484">
              <w:rPr>
                <w:sz w:val="22"/>
                <w:szCs w:val="22"/>
              </w:rPr>
              <w:t>Read each statement carefully and select the box for only those that apply to you.</w:t>
            </w:r>
          </w:p>
        </w:tc>
      </w:tr>
      <w:tr w:rsidR="00C21841" w:rsidRPr="00337484" w:rsidTr="00401C47">
        <w:tblPrEx>
          <w:jc w:val="center"/>
        </w:tblPrEx>
        <w:trPr>
          <w:trHeight w:val="777"/>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A</w:t>
            </w:r>
          </w:p>
          <w:p w:rsidR="00C21841" w:rsidRPr="00337484" w:rsidRDefault="00C21841" w:rsidP="00FD44B1">
            <w:pPr>
              <w:rPr>
                <w:bCs/>
                <w:sz w:val="22"/>
                <w:szCs w:val="22"/>
              </w:rPr>
            </w:pPr>
            <w:r w:rsidRPr="00337484">
              <w:rPr>
                <w:bCs/>
                <w:sz w:val="22"/>
                <w:szCs w:val="22"/>
              </w:rPr>
              <w:t>This is my first job since last 6 April and I have not been receiving taxable Jobseeker's Allowance or taxable Incapacity Benefit or a state or occupational pension.</w:t>
            </w:r>
          </w:p>
        </w:tc>
        <w:tc>
          <w:tcPr>
            <w:tcW w:w="681" w:type="dxa"/>
            <w:gridSpan w:val="2"/>
            <w:tcBorders>
              <w:top w:val="single" w:sz="4" w:space="0" w:color="auto"/>
              <w:left w:val="single" w:sz="4" w:space="0" w:color="auto"/>
              <w:bottom w:val="single" w:sz="4" w:space="0" w:color="auto"/>
              <w:right w:val="nil"/>
            </w:tcBorders>
            <w:shd w:val="clear" w:color="auto" w:fill="auto"/>
            <w:vAlign w:val="bottom"/>
          </w:tcPr>
          <w:p w:rsidR="00C21841" w:rsidRPr="00337484" w:rsidRDefault="00C21841" w:rsidP="00337484">
            <w:pPr>
              <w:jc w:val="center"/>
              <w:rPr>
                <w:sz w:val="22"/>
                <w:szCs w:val="22"/>
              </w:rPr>
            </w:pPr>
            <w:r w:rsidRPr="00337484">
              <w:rPr>
                <w:sz w:val="22"/>
                <w:szCs w:val="22"/>
              </w:rPr>
              <w:t xml:space="preserve">  </w:t>
            </w:r>
            <w:r w:rsidRPr="00337484">
              <w:rPr>
                <w:sz w:val="22"/>
                <w:szCs w:val="22"/>
              </w:rPr>
              <w:fldChar w:fldCharType="begin">
                <w:ffData>
                  <w:name w:val="Check5"/>
                  <w:enabled/>
                  <w:calcOnExit w:val="0"/>
                  <w:checkBox>
                    <w:size w:val="30"/>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auto"/>
            <w:vAlign w:val="bottom"/>
          </w:tcPr>
          <w:p w:rsidR="00C21841" w:rsidRPr="00337484" w:rsidRDefault="00C21841" w:rsidP="00337484">
            <w:pPr>
              <w:jc w:val="right"/>
              <w:rPr>
                <w:sz w:val="22"/>
                <w:szCs w:val="22"/>
              </w:rPr>
            </w:pPr>
          </w:p>
        </w:tc>
      </w:tr>
      <w:tr w:rsidR="00C21841" w:rsidRPr="00337484" w:rsidTr="00401C47">
        <w:tblPrEx>
          <w:jc w:val="center"/>
        </w:tblPrEx>
        <w:trPr>
          <w:trHeight w:val="378"/>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B</w:t>
            </w:r>
          </w:p>
          <w:p w:rsidR="00C21841" w:rsidRPr="00337484" w:rsidRDefault="00C21841" w:rsidP="00FD44B1">
            <w:pPr>
              <w:rPr>
                <w:bCs/>
                <w:sz w:val="22"/>
                <w:szCs w:val="22"/>
              </w:rPr>
            </w:pPr>
            <w:r w:rsidRPr="00337484">
              <w:rPr>
                <w:bCs/>
                <w:sz w:val="22"/>
                <w:szCs w:val="22"/>
              </w:rPr>
              <w:t>This is now my only job, but since last 6 April I have had another job, or have received taxable Jobseeker's Allowance or Incapacity Benefit. I do not receive a state or occupational pension.</w:t>
            </w:r>
          </w:p>
        </w:tc>
        <w:tc>
          <w:tcPr>
            <w:tcW w:w="28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16"/>
                <w:szCs w:val="16"/>
              </w:rPr>
            </w:pPr>
            <w:r w:rsidRPr="00337484">
              <w:rPr>
                <w:sz w:val="16"/>
                <w:szCs w:val="16"/>
              </w:rPr>
              <w:fldChar w:fldCharType="begin">
                <w:ffData>
                  <w:name w:val="Check2"/>
                  <w:enabled/>
                  <w:calcOnExit w:val="0"/>
                  <w:checkBox>
                    <w:size w:val="30"/>
                    <w:default w:val="0"/>
                    <w:checked w:val="0"/>
                  </w:checkBox>
                </w:ffData>
              </w:fldChar>
            </w:r>
            <w:r w:rsidRPr="00337484">
              <w:rPr>
                <w:sz w:val="16"/>
                <w:szCs w:val="16"/>
              </w:rPr>
              <w:instrText xml:space="preserve"> FORMCHECKBOX </w:instrText>
            </w:r>
            <w:r w:rsidR="006A1D18">
              <w:rPr>
                <w:sz w:val="16"/>
                <w:szCs w:val="16"/>
              </w:rPr>
            </w:r>
            <w:r w:rsidR="006A1D18">
              <w:rPr>
                <w:sz w:val="16"/>
                <w:szCs w:val="16"/>
              </w:rPr>
              <w:fldChar w:fldCharType="separate"/>
            </w:r>
            <w:r w:rsidRPr="00337484">
              <w:rPr>
                <w:sz w:val="16"/>
                <w:szCs w:val="16"/>
              </w:rPr>
              <w:fldChar w:fldCharType="end"/>
            </w:r>
          </w:p>
        </w:tc>
      </w:tr>
      <w:tr w:rsidR="00C21841" w:rsidRPr="00337484" w:rsidTr="00401C47">
        <w:tblPrEx>
          <w:jc w:val="center"/>
        </w:tblPrEx>
        <w:trPr>
          <w:trHeight w:val="378"/>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C</w:t>
            </w:r>
          </w:p>
          <w:p w:rsidR="00C21841" w:rsidRPr="00337484" w:rsidRDefault="00C21841" w:rsidP="00FD44B1">
            <w:pPr>
              <w:rPr>
                <w:bCs/>
                <w:sz w:val="22"/>
                <w:szCs w:val="22"/>
              </w:rPr>
            </w:pPr>
            <w:r w:rsidRPr="00337484">
              <w:rPr>
                <w:bCs/>
                <w:sz w:val="22"/>
                <w:szCs w:val="22"/>
              </w:rPr>
              <w:t>I have another job or receive a state or occupational pension</w:t>
            </w:r>
          </w:p>
        </w:tc>
        <w:bookmarkStart w:id="18" w:name="Check3"/>
        <w:tc>
          <w:tcPr>
            <w:tcW w:w="28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16"/>
                <w:szCs w:val="16"/>
              </w:rPr>
            </w:pPr>
            <w:r w:rsidRPr="00337484">
              <w:rPr>
                <w:sz w:val="16"/>
                <w:szCs w:val="16"/>
              </w:rPr>
              <w:fldChar w:fldCharType="begin">
                <w:ffData>
                  <w:name w:val="Check3"/>
                  <w:enabled/>
                  <w:calcOnExit w:val="0"/>
                  <w:checkBox>
                    <w:size w:val="30"/>
                    <w:default w:val="0"/>
                  </w:checkBox>
                </w:ffData>
              </w:fldChar>
            </w:r>
            <w:r w:rsidRPr="00337484">
              <w:rPr>
                <w:sz w:val="16"/>
                <w:szCs w:val="16"/>
              </w:rPr>
              <w:instrText xml:space="preserve"> FORMCHECKBOX </w:instrText>
            </w:r>
            <w:r w:rsidR="006A1D18">
              <w:rPr>
                <w:sz w:val="16"/>
                <w:szCs w:val="16"/>
              </w:rPr>
            </w:r>
            <w:r w:rsidR="006A1D18">
              <w:rPr>
                <w:sz w:val="16"/>
                <w:szCs w:val="16"/>
              </w:rPr>
              <w:fldChar w:fldCharType="separate"/>
            </w:r>
            <w:r w:rsidRPr="00337484">
              <w:rPr>
                <w:sz w:val="16"/>
                <w:szCs w:val="16"/>
              </w:rPr>
              <w:fldChar w:fldCharType="end"/>
            </w:r>
            <w:bookmarkEnd w:id="18"/>
          </w:p>
        </w:tc>
      </w:tr>
      <w:tr w:rsidR="00D72357" w:rsidRPr="00337484" w:rsidTr="00401C47">
        <w:trPr>
          <w:trHeight w:val="202"/>
        </w:trPr>
        <w:tc>
          <w:tcPr>
            <w:tcW w:w="5601" w:type="dxa"/>
            <w:gridSpan w:val="10"/>
            <w:tcBorders>
              <w:top w:val="single" w:sz="4" w:space="0" w:color="auto"/>
              <w:left w:val="nil"/>
              <w:bottom w:val="single" w:sz="4" w:space="0" w:color="auto"/>
              <w:right w:val="nil"/>
            </w:tcBorders>
            <w:shd w:val="clear" w:color="auto" w:fill="FFFFFF"/>
            <w:vAlign w:val="bottom"/>
          </w:tcPr>
          <w:p w:rsidR="00B25BF3" w:rsidRPr="00337484" w:rsidRDefault="00B25BF3" w:rsidP="00D72357">
            <w:pPr>
              <w:rPr>
                <w:sz w:val="22"/>
                <w:szCs w:val="22"/>
              </w:rPr>
            </w:pPr>
          </w:p>
        </w:tc>
        <w:tc>
          <w:tcPr>
            <w:tcW w:w="5454" w:type="dxa"/>
            <w:gridSpan w:val="10"/>
            <w:tcBorders>
              <w:top w:val="single" w:sz="4" w:space="0" w:color="auto"/>
              <w:left w:val="nil"/>
              <w:bottom w:val="single" w:sz="4" w:space="0" w:color="auto"/>
              <w:right w:val="nil"/>
            </w:tcBorders>
            <w:shd w:val="clear" w:color="auto" w:fill="FFFFFF"/>
            <w:vAlign w:val="bottom"/>
          </w:tcPr>
          <w:p w:rsidR="008C0260" w:rsidRPr="00337484" w:rsidRDefault="008C0260" w:rsidP="00D72357">
            <w:pPr>
              <w:rPr>
                <w:sz w:val="22"/>
                <w:szCs w:val="22"/>
              </w:rPr>
            </w:pPr>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D72357" w:rsidRPr="00337484" w:rsidRDefault="00D72357" w:rsidP="00D72357">
            <w:pPr>
              <w:rPr>
                <w:sz w:val="22"/>
                <w:szCs w:val="22"/>
              </w:rPr>
            </w:pPr>
            <w:r w:rsidRPr="00337484">
              <w:rPr>
                <w:b/>
                <w:bCs/>
              </w:rPr>
              <w:t>1</w:t>
            </w:r>
            <w:r w:rsidR="00B70780">
              <w:rPr>
                <w:b/>
                <w:bCs/>
              </w:rPr>
              <w:t>3</w:t>
            </w:r>
            <w:r w:rsidRPr="00337484">
              <w:rPr>
                <w:b/>
                <w:bCs/>
              </w:rPr>
              <w:t xml:space="preserve">. Re-Employed New Starter? </w:t>
            </w:r>
          </w:p>
        </w:tc>
      </w:tr>
      <w:tr w:rsidR="00D72357" w:rsidRPr="00337484" w:rsidTr="00401C47">
        <w:trPr>
          <w:trHeight w:val="378"/>
        </w:trPr>
        <w:tc>
          <w:tcPr>
            <w:tcW w:w="630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D72357" w:rsidRPr="00337484" w:rsidRDefault="00D72357" w:rsidP="00D72357">
            <w:pPr>
              <w:rPr>
                <w:sz w:val="22"/>
                <w:szCs w:val="22"/>
              </w:rPr>
            </w:pPr>
            <w:r w:rsidRPr="00337484">
              <w:rPr>
                <w:b/>
                <w:bCs/>
                <w:sz w:val="22"/>
                <w:szCs w:val="22"/>
              </w:rPr>
              <w:t xml:space="preserve">Is the employee a re-employed new starter? (Returning retiree?) </w:t>
            </w:r>
          </w:p>
        </w:tc>
        <w:bookmarkStart w:id="19" w:name="Dropdown24"/>
        <w:tc>
          <w:tcPr>
            <w:tcW w:w="47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72357" w:rsidRPr="00337484" w:rsidRDefault="00D72357" w:rsidP="00D72357">
            <w:pPr>
              <w:rPr>
                <w:sz w:val="22"/>
                <w:szCs w:val="22"/>
              </w:rPr>
            </w:pPr>
            <w:r w:rsidRPr="00337484">
              <w:rPr>
                <w:sz w:val="22"/>
                <w:szCs w:val="22"/>
              </w:rPr>
              <w:fldChar w:fldCharType="begin">
                <w:ffData>
                  <w:name w:val="Dropdown24"/>
                  <w:enabled/>
                  <w:calcOnExit w:val="0"/>
                  <w:ddList>
                    <w:listEntry w:val="Select..."/>
                    <w:listEntry w:val="No"/>
                    <w:listEntry w:val="Yes"/>
                  </w:ddList>
                </w:ffData>
              </w:fldChar>
            </w:r>
            <w:r w:rsidRPr="00337484">
              <w:rPr>
                <w:sz w:val="22"/>
                <w:szCs w:val="22"/>
              </w:rPr>
              <w:instrText xml:space="preserve"> FORMDROPDOWN </w:instrText>
            </w:r>
            <w:r w:rsidR="006A1D18">
              <w:rPr>
                <w:sz w:val="22"/>
                <w:szCs w:val="22"/>
              </w:rPr>
            </w:r>
            <w:r w:rsidR="006A1D18">
              <w:rPr>
                <w:sz w:val="22"/>
                <w:szCs w:val="22"/>
              </w:rPr>
              <w:fldChar w:fldCharType="separate"/>
            </w:r>
            <w:r w:rsidRPr="00337484">
              <w:rPr>
                <w:sz w:val="22"/>
                <w:szCs w:val="22"/>
              </w:rPr>
              <w:fldChar w:fldCharType="end"/>
            </w:r>
            <w:bookmarkEnd w:id="19"/>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401C47">
            <w:pPr>
              <w:rPr>
                <w:b/>
                <w:sz w:val="22"/>
                <w:szCs w:val="22"/>
              </w:rPr>
            </w:pPr>
            <w:r w:rsidRPr="00337484">
              <w:rPr>
                <w:b/>
                <w:sz w:val="22"/>
                <w:szCs w:val="22"/>
              </w:rPr>
              <w:t xml:space="preserve">If Yes, Please </w:t>
            </w:r>
            <w:r w:rsidR="00F51B6E" w:rsidRPr="00337484">
              <w:rPr>
                <w:b/>
                <w:sz w:val="22"/>
                <w:szCs w:val="22"/>
              </w:rPr>
              <w:t>tick/</w:t>
            </w:r>
            <w:r w:rsidRPr="00337484">
              <w:rPr>
                <w:b/>
                <w:sz w:val="22"/>
                <w:szCs w:val="22"/>
              </w:rPr>
              <w:t xml:space="preserve">enter any payroll deductions that will need to be setup </w:t>
            </w:r>
          </w:p>
        </w:tc>
      </w:tr>
      <w:tr w:rsidR="00F51B6E" w:rsidRPr="00337484" w:rsidTr="00401C47">
        <w:trPr>
          <w:trHeight w:val="843"/>
        </w:trPr>
        <w:tc>
          <w:tcPr>
            <w:tcW w:w="291" w:type="dxa"/>
            <w:tcBorders>
              <w:top w:val="single" w:sz="4" w:space="0" w:color="auto"/>
              <w:left w:val="single" w:sz="4" w:space="0" w:color="auto"/>
              <w:bottom w:val="single" w:sz="4" w:space="0" w:color="auto"/>
              <w:right w:val="single" w:sz="4" w:space="0" w:color="auto"/>
            </w:tcBorders>
            <w:shd w:val="clear" w:color="auto" w:fill="FFFFFF"/>
            <w:vAlign w:val="bottom"/>
          </w:tcPr>
          <w:p w:rsidR="00EF6E14" w:rsidRDefault="00EF6E14" w:rsidP="00F51B6E">
            <w:pPr>
              <w:rPr>
                <w:sz w:val="22"/>
                <w:szCs w:val="22"/>
              </w:rPr>
            </w:pPr>
          </w:p>
          <w:p w:rsidR="00EF6E14" w:rsidRDefault="00EF6E14" w:rsidP="00F51B6E">
            <w:pPr>
              <w:rPr>
                <w:sz w:val="22"/>
                <w:szCs w:val="22"/>
              </w:rPr>
            </w:pPr>
          </w:p>
          <w:p w:rsidR="00EF6E14" w:rsidRPr="00337484" w:rsidRDefault="00EF6E14" w:rsidP="00F51B6E">
            <w:pPr>
              <w:rPr>
                <w:sz w:val="22"/>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F51B6E" w:rsidRDefault="00F51B6E" w:rsidP="00F51B6E">
            <w:pPr>
              <w:rPr>
                <w:sz w:val="22"/>
                <w:szCs w:val="22"/>
              </w:rPr>
            </w:pPr>
            <w:r w:rsidRPr="00337484">
              <w:rPr>
                <w:b/>
                <w:sz w:val="22"/>
                <w:szCs w:val="22"/>
              </w:rPr>
              <w:t>Car Parking</w:t>
            </w: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p w:rsidR="00EF6E14" w:rsidRPr="00337484" w:rsidRDefault="00EF6E14" w:rsidP="00F51B6E">
            <w:pPr>
              <w:rPr>
                <w:b/>
                <w:sz w:val="22"/>
                <w:szCs w:val="22"/>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01C47" w:rsidRDefault="00401C47" w:rsidP="00F51B6E">
            <w:pPr>
              <w:rPr>
                <w:b/>
                <w:sz w:val="22"/>
                <w:szCs w:val="22"/>
              </w:rPr>
            </w:pPr>
          </w:p>
          <w:p w:rsidR="00F51B6E" w:rsidRPr="00337484" w:rsidRDefault="00F51B6E" w:rsidP="00F51B6E">
            <w:pPr>
              <w:rPr>
                <w:b/>
                <w:sz w:val="22"/>
                <w:szCs w:val="22"/>
              </w:rPr>
            </w:pPr>
            <w:r w:rsidRPr="00337484">
              <w:rPr>
                <w:b/>
                <w:sz w:val="22"/>
                <w:szCs w:val="22"/>
              </w:rPr>
              <w:t xml:space="preserve">Health </w:t>
            </w:r>
            <w:r w:rsidR="00366FD3">
              <w:rPr>
                <w:b/>
                <w:sz w:val="22"/>
                <w:szCs w:val="22"/>
              </w:rPr>
              <w:t xml:space="preserve">           </w:t>
            </w: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p w:rsidR="00F51B6E" w:rsidRDefault="00366FD3" w:rsidP="00F51B6E">
            <w:pPr>
              <w:rPr>
                <w:b/>
                <w:sz w:val="22"/>
                <w:szCs w:val="22"/>
              </w:rPr>
            </w:pPr>
            <w:r>
              <w:rPr>
                <w:b/>
                <w:sz w:val="22"/>
                <w:szCs w:val="22"/>
              </w:rPr>
              <w:t>Scheme</w:t>
            </w:r>
          </w:p>
          <w:p w:rsidR="00EF6E14" w:rsidRDefault="00EF6E14" w:rsidP="00F51B6E">
            <w:pPr>
              <w:rPr>
                <w:b/>
                <w:sz w:val="22"/>
                <w:szCs w:val="22"/>
              </w:rPr>
            </w:pPr>
          </w:p>
          <w:p w:rsidR="00EF6E14" w:rsidRPr="00337484" w:rsidRDefault="00EF6E14" w:rsidP="00F51B6E">
            <w:pPr>
              <w:rPr>
                <w:sz w:val="22"/>
                <w:szCs w:val="22"/>
              </w:rPr>
            </w:pPr>
          </w:p>
        </w:tc>
        <w:tc>
          <w:tcPr>
            <w:tcW w:w="296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51B6E" w:rsidRPr="00337484" w:rsidRDefault="00366FD3" w:rsidP="00F51B6E">
            <w:pPr>
              <w:rPr>
                <w:b/>
                <w:sz w:val="22"/>
                <w:szCs w:val="22"/>
              </w:rPr>
            </w:pPr>
            <w:r>
              <w:rPr>
                <w:b/>
                <w:sz w:val="22"/>
                <w:szCs w:val="22"/>
              </w:rPr>
              <w:t>Gy</w:t>
            </w:r>
            <w:r w:rsidR="00F51B6E" w:rsidRPr="00337484">
              <w:rPr>
                <w:b/>
                <w:sz w:val="22"/>
                <w:szCs w:val="22"/>
              </w:rPr>
              <w:t>m Member</w:t>
            </w:r>
            <w:r>
              <w:rPr>
                <w:b/>
                <w:sz w:val="22"/>
                <w:szCs w:val="22"/>
              </w:rPr>
              <w:t xml:space="preserve">     </w:t>
            </w:r>
            <w:r w:rsidR="00F51B6E" w:rsidRPr="00337484">
              <w:rPr>
                <w:sz w:val="22"/>
                <w:szCs w:val="22"/>
              </w:rPr>
              <w:fldChar w:fldCharType="begin">
                <w:ffData>
                  <w:name w:val="Check10"/>
                  <w:enabled/>
                  <w:calcOnExit w:val="0"/>
                  <w:checkBox>
                    <w:sizeAuto/>
                    <w:default w:val="0"/>
                    <w:checked w:val="0"/>
                  </w:checkBox>
                </w:ffData>
              </w:fldChar>
            </w:r>
            <w:r w:rsidR="00F51B6E" w:rsidRPr="00337484">
              <w:rPr>
                <w:sz w:val="22"/>
                <w:szCs w:val="22"/>
              </w:rPr>
              <w:instrText xml:space="preserve"> FORMCHECKBOX </w:instrText>
            </w:r>
            <w:r w:rsidR="006A1D18">
              <w:rPr>
                <w:sz w:val="22"/>
                <w:szCs w:val="22"/>
              </w:rPr>
            </w:r>
            <w:r w:rsidR="006A1D18">
              <w:rPr>
                <w:sz w:val="22"/>
                <w:szCs w:val="22"/>
              </w:rPr>
              <w:fldChar w:fldCharType="separate"/>
            </w:r>
            <w:r w:rsidR="00F51B6E" w:rsidRPr="00337484">
              <w:rPr>
                <w:sz w:val="22"/>
                <w:szCs w:val="22"/>
              </w:rPr>
              <w:fldChar w:fldCharType="end"/>
            </w:r>
          </w:p>
          <w:p w:rsidR="00EF6E14" w:rsidRDefault="00EF6E14" w:rsidP="00F51B6E">
            <w:pPr>
              <w:rPr>
                <w:b/>
                <w:sz w:val="22"/>
                <w:szCs w:val="22"/>
              </w:rPr>
            </w:pPr>
          </w:p>
          <w:p w:rsidR="00EF6E14" w:rsidRPr="00337484" w:rsidRDefault="00EF6E14" w:rsidP="00F51B6E">
            <w:pPr>
              <w:rPr>
                <w:b/>
                <w:sz w:val="22"/>
                <w:szCs w:val="22"/>
              </w:rPr>
            </w:pPr>
          </w:p>
        </w:tc>
        <w:tc>
          <w:tcPr>
            <w:tcW w:w="302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51B6E" w:rsidRPr="00337484" w:rsidRDefault="00F51B6E" w:rsidP="00F51B6E">
            <w:pPr>
              <w:rPr>
                <w:b/>
                <w:sz w:val="22"/>
                <w:szCs w:val="22"/>
              </w:rPr>
            </w:pPr>
            <w:r w:rsidRPr="00337484">
              <w:rPr>
                <w:b/>
                <w:sz w:val="22"/>
                <w:szCs w:val="22"/>
              </w:rPr>
              <w:t>Union</w:t>
            </w:r>
            <w:r w:rsidR="00366FD3">
              <w:rPr>
                <w:b/>
                <w:sz w:val="22"/>
                <w:szCs w:val="22"/>
              </w:rPr>
              <w:t xml:space="preserve">     </w:t>
            </w: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p w:rsidR="00EF6E14" w:rsidRDefault="00EF6E14" w:rsidP="00F51B6E">
            <w:pPr>
              <w:rPr>
                <w:b/>
                <w:sz w:val="22"/>
                <w:szCs w:val="22"/>
              </w:rPr>
            </w:pPr>
          </w:p>
          <w:p w:rsidR="00EF6E14" w:rsidRPr="00337484" w:rsidRDefault="00EF6E14" w:rsidP="00F51B6E">
            <w:pPr>
              <w:rPr>
                <w:b/>
                <w:sz w:val="22"/>
                <w:szCs w:val="22"/>
              </w:rPr>
            </w:pPr>
          </w:p>
        </w:tc>
      </w:tr>
      <w:tr w:rsidR="003B2258" w:rsidRPr="00337484" w:rsidTr="00C058C8">
        <w:trPr>
          <w:trHeight w:val="252"/>
        </w:trPr>
        <w:tc>
          <w:tcPr>
            <w:tcW w:w="11055" w:type="dxa"/>
            <w:gridSpan w:val="20"/>
            <w:tcBorders>
              <w:top w:val="single" w:sz="4" w:space="0" w:color="auto"/>
              <w:left w:val="nil"/>
              <w:bottom w:val="single" w:sz="4" w:space="0" w:color="auto"/>
              <w:right w:val="nil"/>
            </w:tcBorders>
            <w:shd w:val="clear" w:color="auto" w:fill="FFFFFF"/>
            <w:vAlign w:val="bottom"/>
          </w:tcPr>
          <w:p w:rsidR="003B2258" w:rsidRPr="00337484" w:rsidRDefault="003B2258" w:rsidP="00D72357">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733"/>
              <w:gridCol w:w="2733"/>
              <w:gridCol w:w="2732"/>
              <w:gridCol w:w="2733"/>
            </w:tblGrid>
            <w:tr w:rsidR="003B2258" w:rsidRPr="00337484" w:rsidTr="00337484">
              <w:trPr>
                <w:trHeight w:val="382"/>
              </w:trPr>
              <w:tc>
                <w:tcPr>
                  <w:tcW w:w="10886"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3B2258" w:rsidRPr="00337484" w:rsidRDefault="00B70780" w:rsidP="00391E14">
                  <w:pPr>
                    <w:rPr>
                      <w:sz w:val="22"/>
                      <w:szCs w:val="22"/>
                    </w:rPr>
                  </w:pPr>
                  <w:r>
                    <w:rPr>
                      <w:b/>
                      <w:bCs/>
                    </w:rPr>
                    <w:t>14</w:t>
                  </w:r>
                  <w:r w:rsidR="003B2258" w:rsidRPr="00337484">
                    <w:rPr>
                      <w:b/>
                      <w:bCs/>
                    </w:rPr>
                    <w:t>. Working Time Hours Regulation Opt-Out</w:t>
                  </w:r>
                </w:p>
              </w:tc>
            </w:tr>
            <w:tr w:rsidR="003B2258" w:rsidRPr="00BE5457" w:rsidTr="00B25BF3">
              <w:trPr>
                <w:trHeight w:val="378"/>
              </w:trPr>
              <w:tc>
                <w:tcPr>
                  <w:tcW w:w="108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2258" w:rsidRPr="00337484" w:rsidRDefault="003B2258" w:rsidP="00391E14">
                  <w:pPr>
                    <w:rPr>
                      <w:sz w:val="22"/>
                    </w:rPr>
                  </w:pPr>
                  <w:r w:rsidRPr="00337484">
                    <w:rPr>
                      <w:sz w:val="22"/>
                    </w:rPr>
                    <w:t>I agree to opt-out of the 48 hour average weekly limit specified in the Working Time Regulations 1998. I understand that its remains my responsibility to ensure I do not work excessively long hours (for the Trust and/or another employer). Should I wish to end this agreement I will provide my employer with 4 weeks written notice. For further details see attached guidance notes.</w:t>
                  </w:r>
                </w:p>
              </w:tc>
            </w:tr>
            <w:tr w:rsidR="003B2258" w:rsidRPr="00337484" w:rsidTr="00337484">
              <w:trPr>
                <w:trHeight w:val="378"/>
              </w:trPr>
              <w:tc>
                <w:tcPr>
                  <w:tcW w:w="2721" w:type="dxa"/>
                  <w:tcBorders>
                    <w:top w:val="single" w:sz="4" w:space="0" w:color="auto"/>
                    <w:left w:val="single" w:sz="4" w:space="0" w:color="auto"/>
                    <w:bottom w:val="single" w:sz="4" w:space="0" w:color="auto"/>
                    <w:right w:val="single" w:sz="4" w:space="0" w:color="auto"/>
                  </w:tcBorders>
                  <w:shd w:val="clear" w:color="auto" w:fill="E0E0E0"/>
                  <w:vAlign w:val="bottom"/>
                </w:tcPr>
                <w:p w:rsidR="003B2258" w:rsidRPr="00B25BF3" w:rsidRDefault="003B2258" w:rsidP="00391E14">
                  <w:pPr>
                    <w:rPr>
                      <w:b/>
                      <w:sz w:val="22"/>
                      <w:szCs w:val="22"/>
                    </w:rPr>
                  </w:pPr>
                  <w:r w:rsidRPr="00B25BF3">
                    <w:rPr>
                      <w:b/>
                      <w:sz w:val="22"/>
                      <w:szCs w:val="22"/>
                    </w:rPr>
                    <w:t>Select box to agree Declaration above</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3B2258" w:rsidRPr="00337484" w:rsidRDefault="003B2258" w:rsidP="00391E14">
                  <w:pPr>
                    <w:rPr>
                      <w:sz w:val="22"/>
                      <w:szCs w:val="22"/>
                    </w:rPr>
                  </w:pP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p>
              </w:tc>
              <w:tc>
                <w:tcPr>
                  <w:tcW w:w="2721" w:type="dxa"/>
                  <w:tcBorders>
                    <w:top w:val="single" w:sz="4" w:space="0" w:color="auto"/>
                    <w:left w:val="single" w:sz="4" w:space="0" w:color="auto"/>
                    <w:bottom w:val="single" w:sz="4" w:space="0" w:color="auto"/>
                    <w:right w:val="single" w:sz="4" w:space="0" w:color="auto"/>
                  </w:tcBorders>
                  <w:shd w:val="clear" w:color="auto" w:fill="E0E0E0"/>
                  <w:vAlign w:val="bottom"/>
                </w:tcPr>
                <w:p w:rsidR="003B2258" w:rsidRPr="00337484" w:rsidRDefault="003B2258" w:rsidP="00391E14">
                  <w:pPr>
                    <w:rPr>
                      <w:sz w:val="22"/>
                      <w:szCs w:val="22"/>
                    </w:rPr>
                  </w:pPr>
                  <w:r w:rsidRPr="00337484">
                    <w:rPr>
                      <w:b/>
                    </w:rPr>
                    <w:t>Date</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3B2258" w:rsidRPr="00337484" w:rsidRDefault="003B2258" w:rsidP="00391E1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CB566D" w:rsidRPr="00337484" w:rsidRDefault="00CB566D" w:rsidP="00D72357">
            <w:pPr>
              <w:rPr>
                <w:b/>
                <w:bCs/>
                <w:sz w:val="8"/>
                <w:szCs w:val="8"/>
              </w:rPr>
            </w:pPr>
          </w:p>
        </w:tc>
      </w:tr>
      <w:tr w:rsidR="003B2258"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3B2258" w:rsidRPr="00337484" w:rsidRDefault="00B70780" w:rsidP="00D72357">
            <w:pPr>
              <w:rPr>
                <w:sz w:val="22"/>
                <w:szCs w:val="22"/>
              </w:rPr>
            </w:pPr>
            <w:r>
              <w:rPr>
                <w:b/>
                <w:bCs/>
              </w:rPr>
              <w:t>15</w:t>
            </w:r>
            <w:r w:rsidR="003B2258" w:rsidRPr="00337484">
              <w:rPr>
                <w:b/>
                <w:bCs/>
              </w:rPr>
              <w:t>. Employee Manual Handling Declaration</w:t>
            </w:r>
          </w:p>
        </w:tc>
      </w:tr>
      <w:tr w:rsidR="003B2258"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3B2258" w:rsidRPr="00337484" w:rsidRDefault="003B2258" w:rsidP="00D72357">
            <w:pPr>
              <w:rPr>
                <w:sz w:val="22"/>
                <w:szCs w:val="22"/>
              </w:rPr>
            </w:pPr>
            <w:r w:rsidRPr="00337484">
              <w:rPr>
                <w:b/>
                <w:sz w:val="22"/>
                <w:szCs w:val="22"/>
              </w:rPr>
              <w:t xml:space="preserve">I CAN CONFIRM THAT I AGREE NOT TO UNDERTAKE ANY MANUAL HANDLING ACTIVITIES UNTIL I HAVE UNDERTAKEN MANUAL HANDLING TRAINING AS PART OF MY INDUCTION AND THAT I FEEL CONFIDENT TO CARRY OUT THESE TASKS AS PART OF MY ROLE.  </w:t>
            </w:r>
            <w:r w:rsidRPr="00337484">
              <w:rPr>
                <w:sz w:val="22"/>
                <w:szCs w:val="22"/>
              </w:rPr>
              <w:t xml:space="preserve">Please Select Box </w:t>
            </w:r>
            <w:r w:rsidRPr="00337484">
              <w:rPr>
                <w:sz w:val="22"/>
                <w:szCs w:val="22"/>
              </w:rPr>
              <w:fldChar w:fldCharType="begin">
                <w:ffData>
                  <w:name w:val="Check9"/>
                  <w:enabled/>
                  <w:calcOnExit w:val="0"/>
                  <w:checkBox>
                    <w:sizeAuto/>
                    <w:default w:val="0"/>
                  </w:checkBox>
                </w:ffData>
              </w:fldChar>
            </w:r>
            <w:bookmarkStart w:id="20" w:name="Check9"/>
            <w:r w:rsidRPr="00337484">
              <w:rPr>
                <w:sz w:val="22"/>
                <w:szCs w:val="22"/>
              </w:rPr>
              <w:instrText xml:space="preserve"> FORMCHECKBOX </w:instrText>
            </w:r>
            <w:r w:rsidR="006A1D18">
              <w:rPr>
                <w:sz w:val="22"/>
                <w:szCs w:val="22"/>
              </w:rPr>
            </w:r>
            <w:r w:rsidR="006A1D18">
              <w:rPr>
                <w:sz w:val="22"/>
                <w:szCs w:val="22"/>
              </w:rPr>
              <w:fldChar w:fldCharType="separate"/>
            </w:r>
            <w:r w:rsidRPr="00337484">
              <w:rPr>
                <w:sz w:val="22"/>
                <w:szCs w:val="22"/>
              </w:rPr>
              <w:fldChar w:fldCharType="end"/>
            </w:r>
            <w:bookmarkEnd w:id="20"/>
            <w:r w:rsidRPr="00337484">
              <w:rPr>
                <w:sz w:val="22"/>
                <w:szCs w:val="22"/>
              </w:rPr>
              <w:t xml:space="preserve"> </w:t>
            </w:r>
          </w:p>
          <w:p w:rsidR="003B2258" w:rsidRPr="00B25BF3" w:rsidRDefault="003B2258" w:rsidP="00D72357">
            <w:pPr>
              <w:rPr>
                <w:b/>
                <w:sz w:val="20"/>
                <w:szCs w:val="20"/>
              </w:rPr>
            </w:pPr>
            <w:r w:rsidRPr="00B25BF3">
              <w:rPr>
                <w:b/>
                <w:sz w:val="20"/>
                <w:szCs w:val="20"/>
                <w:highlight w:val="yellow"/>
              </w:rPr>
              <w:t xml:space="preserve">Please Note: This section must be completed otherwise there may be a delay in the new starter document being </w:t>
            </w:r>
            <w:r w:rsidRPr="00B25BF3">
              <w:rPr>
                <w:b/>
                <w:sz w:val="20"/>
                <w:szCs w:val="20"/>
                <w:highlight w:val="yellow"/>
              </w:rPr>
              <w:lastRenderedPageBreak/>
              <w:t>processed</w:t>
            </w:r>
          </w:p>
        </w:tc>
      </w:tr>
    </w:tbl>
    <w:p w:rsidR="00337484" w:rsidRPr="00337484" w:rsidRDefault="00337484" w:rsidP="00337484">
      <w:pPr>
        <w:rPr>
          <w:vanish/>
        </w:rPr>
      </w:pPr>
    </w:p>
    <w:tbl>
      <w:tblPr>
        <w:tblpPr w:leftFromText="180" w:rightFromText="180" w:vertAnchor="text" w:tblpX="57"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77"/>
        <w:gridCol w:w="5378"/>
        <w:gridCol w:w="782"/>
        <w:gridCol w:w="1518"/>
        <w:gridCol w:w="943"/>
      </w:tblGrid>
      <w:tr w:rsidR="008A2A5E" w:rsidRPr="00337484" w:rsidTr="00E7698B">
        <w:trPr>
          <w:trHeight w:val="6309"/>
        </w:trPr>
        <w:tc>
          <w:tcPr>
            <w:tcW w:w="10998" w:type="dxa"/>
            <w:gridSpan w:val="5"/>
            <w:tcBorders>
              <w:top w:val="single" w:sz="4" w:space="0" w:color="auto"/>
              <w:left w:val="nil"/>
              <w:bottom w:val="single" w:sz="4" w:space="0" w:color="auto"/>
              <w:right w:val="nil"/>
            </w:tcBorders>
            <w:shd w:val="clear" w:color="auto" w:fill="auto"/>
            <w:vAlign w:val="bottom"/>
          </w:tcPr>
          <w:p w:rsidR="00E351FC" w:rsidRDefault="00E351FC"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p>
          <w:p w:rsidR="003D1110" w:rsidRDefault="003D1110"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r w:rsidRPr="00AA144B">
              <w:rPr>
                <w:rFonts w:eastAsia="Times New Roman" w:cs="Arial"/>
                <w:b/>
                <w:sz w:val="32"/>
                <w:szCs w:val="32"/>
                <w:u w:val="single"/>
                <w:lang w:eastAsia="en-US"/>
              </w:rPr>
              <w:t>HR1.3 – Pension Questionnaire</w:t>
            </w:r>
          </w:p>
          <w:p w:rsidR="00E351FC" w:rsidRPr="00AA144B" w:rsidRDefault="00E351FC" w:rsidP="003C4665">
            <w:pPr>
              <w:jc w:val="center"/>
              <w:rPr>
                <w:rFonts w:eastAsia="Times New Roman" w:cs="Arial"/>
                <w:b/>
                <w:sz w:val="32"/>
                <w:szCs w:val="32"/>
                <w:u w:val="single"/>
                <w:lang w:eastAsia="en-US"/>
              </w:rPr>
            </w:pPr>
          </w:p>
          <w:p w:rsidR="00E351FC" w:rsidRPr="00AA144B" w:rsidRDefault="00E351FC" w:rsidP="003C4665">
            <w:pPr>
              <w:jc w:val="center"/>
              <w:rPr>
                <w:rFonts w:eastAsia="Times New Roman" w:cs="Arial"/>
                <w:b/>
                <w:color w:val="009E49"/>
                <w:sz w:val="32"/>
                <w:u w:val="single"/>
                <w:lang w:eastAsia="en-US"/>
              </w:rPr>
            </w:pPr>
            <w:r>
              <w:rPr>
                <w:rFonts w:eastAsia="Times New Roman" w:cs="Arial"/>
                <w:b/>
                <w:color w:val="009E49"/>
                <w:sz w:val="32"/>
                <w:u w:val="single"/>
                <w:lang w:eastAsia="en-US"/>
              </w:rPr>
              <w:t>N</w:t>
            </w:r>
            <w:r w:rsidRPr="00AA144B">
              <w:rPr>
                <w:rFonts w:eastAsia="Times New Roman" w:cs="Arial"/>
                <w:b/>
                <w:color w:val="009E49"/>
                <w:sz w:val="32"/>
                <w:u w:val="single"/>
                <w:lang w:eastAsia="en-US"/>
              </w:rPr>
              <w:t>ew Employee Questionnaire</w:t>
            </w:r>
          </w:p>
          <w:p w:rsidR="00E351FC" w:rsidRPr="00AA144B" w:rsidRDefault="00E351FC" w:rsidP="003C4665">
            <w:pPr>
              <w:jc w:val="both"/>
              <w:rPr>
                <w:rFonts w:eastAsia="Times New Roman" w:cs="Arial"/>
                <w:b/>
                <w:lang w:eastAsia="en-US"/>
              </w:rPr>
            </w:pPr>
          </w:p>
          <w:p w:rsidR="00E351FC" w:rsidRPr="00AA144B" w:rsidRDefault="00E351FC" w:rsidP="003C4665">
            <w:pPr>
              <w:jc w:val="both"/>
              <w:rPr>
                <w:rFonts w:eastAsia="Times New Roman" w:cs="Arial"/>
                <w:b/>
                <w:lang w:eastAsia="en-US"/>
              </w:rPr>
            </w:pPr>
          </w:p>
          <w:p w:rsidR="00E351FC" w:rsidRPr="00F91651" w:rsidRDefault="00E351FC" w:rsidP="003C4665">
            <w:pPr>
              <w:spacing w:line="276" w:lineRule="auto"/>
              <w:rPr>
                <w:rFonts w:eastAsia="Calibri" w:cs="Arial"/>
                <w:b/>
                <w:sz w:val="22"/>
                <w:szCs w:val="22"/>
                <w:lang w:eastAsia="en-US"/>
              </w:rPr>
            </w:pPr>
            <w:r w:rsidRPr="00AA144B">
              <w:rPr>
                <w:rFonts w:eastAsia="Calibri" w:cs="Arial"/>
                <w:sz w:val="22"/>
                <w:szCs w:val="22"/>
                <w:lang w:eastAsia="en-US"/>
              </w:rPr>
              <w:t xml:space="preserve">As part of the recruitment process, all new employees, staff transferring in from another NHS employer and existing NHS employees must complete this questionnaire as fully as possible. </w:t>
            </w:r>
            <w:r w:rsidR="00F91651" w:rsidRPr="00F91651">
              <w:rPr>
                <w:rFonts w:eastAsia="Calibri" w:cs="Arial"/>
                <w:b/>
                <w:sz w:val="22"/>
                <w:szCs w:val="22"/>
                <w:lang w:eastAsia="en-US"/>
              </w:rPr>
              <w:t xml:space="preserve">Please see completion notes at the end of this document which will assist you with doing so. </w:t>
            </w:r>
          </w:p>
          <w:p w:rsidR="00E351FC" w:rsidRPr="00AA144B" w:rsidRDefault="00E351FC" w:rsidP="003C4665">
            <w:pPr>
              <w:spacing w:line="276" w:lineRule="auto"/>
              <w:rPr>
                <w:rFonts w:eastAsia="Calibri" w:cs="Arial"/>
                <w:sz w:val="22"/>
                <w:szCs w:val="22"/>
                <w:lang w:eastAsia="en-US"/>
              </w:rPr>
            </w:pPr>
          </w:p>
          <w:p w:rsidR="00E351FC" w:rsidRPr="00AA144B" w:rsidRDefault="00E351FC" w:rsidP="003C4665">
            <w:pPr>
              <w:spacing w:line="276" w:lineRule="auto"/>
              <w:rPr>
                <w:rFonts w:eastAsia="Calibri" w:cs="Arial"/>
                <w:sz w:val="22"/>
                <w:szCs w:val="22"/>
                <w:lang w:eastAsia="en-US"/>
              </w:rPr>
            </w:pPr>
            <w:r w:rsidRPr="00AA144B">
              <w:rPr>
                <w:rFonts w:eastAsia="Calibri" w:cs="Arial"/>
                <w:sz w:val="22"/>
                <w:szCs w:val="22"/>
                <w:lang w:eastAsia="en-US"/>
              </w:rPr>
              <w:t xml:space="preserve">The NHS Pension Scheme legislation requires employers to contractually enrol all new eligible employees into the NHS Pension Scheme on commencement of their employment.  The Pensions Act 2008 requires those employees who cannot join the NHS Pension Scheme to be automatically enrolled into an alternative pension scheme.  In order to ensure that you are correctly enrolled your employer needs to establish your current NHS pension status.  </w:t>
            </w:r>
          </w:p>
          <w:p w:rsidR="00E351FC" w:rsidRPr="00AA144B" w:rsidRDefault="00E351FC" w:rsidP="003C4665">
            <w:pPr>
              <w:spacing w:line="276" w:lineRule="auto"/>
              <w:rPr>
                <w:rFonts w:eastAsia="Calibri" w:cs="Arial"/>
                <w:sz w:val="22"/>
                <w:szCs w:val="22"/>
                <w:lang w:eastAsia="en-US"/>
              </w:rPr>
            </w:pPr>
          </w:p>
          <w:p w:rsidR="00E351FC" w:rsidRPr="00AA144B" w:rsidRDefault="00E351FC" w:rsidP="003C4665">
            <w:pPr>
              <w:spacing w:after="200" w:line="276" w:lineRule="auto"/>
              <w:rPr>
                <w:rFonts w:eastAsia="Calibri" w:cs="Arial"/>
                <w:sz w:val="22"/>
                <w:szCs w:val="22"/>
                <w:lang w:eastAsia="en-US"/>
              </w:rPr>
            </w:pPr>
            <w:r w:rsidRPr="00AA144B">
              <w:rPr>
                <w:rFonts w:eastAsia="Calibri" w:cs="Arial"/>
                <w:sz w:val="22"/>
                <w:szCs w:val="22"/>
                <w:lang w:eastAsia="en-US"/>
              </w:rPr>
              <w:t>Please note that the information provided will only be used for local and central pensions/payroll administration purposes to determine your eligibility criteria to join the NHS Pension Scheme.</w:t>
            </w:r>
          </w:p>
          <w:p w:rsidR="00E351FC" w:rsidRPr="00AA144B" w:rsidRDefault="00E351FC" w:rsidP="003C4665">
            <w:pPr>
              <w:spacing w:after="200" w:line="276" w:lineRule="auto"/>
              <w:rPr>
                <w:rFonts w:eastAsia="Calibri" w:cs="Arial"/>
                <w:sz w:val="22"/>
                <w:szCs w:val="22"/>
                <w:lang w:eastAsia="en-US"/>
              </w:rPr>
            </w:pPr>
            <w:r w:rsidRPr="00AA144B">
              <w:rPr>
                <w:rFonts w:eastAsia="Calibri" w:cs="Arial"/>
                <w:sz w:val="22"/>
                <w:szCs w:val="22"/>
                <w:lang w:eastAsia="en-US"/>
              </w:rPr>
              <w:t>Please use the completion notes whilst completing the form.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54"/>
              <w:gridCol w:w="340"/>
              <w:gridCol w:w="340"/>
              <w:gridCol w:w="340"/>
              <w:gridCol w:w="342"/>
              <w:gridCol w:w="341"/>
              <w:gridCol w:w="340"/>
              <w:gridCol w:w="340"/>
              <w:gridCol w:w="341"/>
              <w:gridCol w:w="340"/>
              <w:gridCol w:w="341"/>
              <w:gridCol w:w="2847"/>
            </w:tblGrid>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Employer Name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York Teaching Hospital NHS Foundation Trust</w:t>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single" w:sz="4" w:space="0" w:color="auto"/>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Your Name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397"/>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single" w:sz="4" w:space="0" w:color="auto"/>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Previous Surname(s)</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single" w:sz="4" w:space="0" w:color="auto"/>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2"/>
                <w:wAfter w:w="3188"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National Insurance Number</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1"/>
                <w:wAfter w:w="2847"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Date of Birth</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nil"/>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What is Your New Job Role / Title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single" w:sz="4" w:space="0" w:color="auto"/>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1"/>
                <w:wAfter w:w="2847"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Date New Role will start </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bl>
          <w:p w:rsidR="00E351FC" w:rsidRPr="00AA144B" w:rsidRDefault="00E351FC" w:rsidP="003C4665">
            <w:pPr>
              <w:rPr>
                <w:rFonts w:eastAsia="Times New Roman" w:cs="Arial"/>
                <w:sz w:val="22"/>
                <w:szCs w:val="22"/>
                <w:lang w:eastAsia="en-US"/>
              </w:rPr>
            </w:pP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6389"/>
              <w:gridCol w:w="1418"/>
              <w:gridCol w:w="1419"/>
            </w:tblGrid>
            <w:tr w:rsidR="00E351FC" w:rsidRPr="00AA144B" w:rsidTr="003C4665">
              <w:trPr>
                <w:trHeight w:val="680"/>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Q1</w:t>
                  </w:r>
                </w:p>
              </w:tc>
              <w:tc>
                <w:tcPr>
                  <w:tcW w:w="638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Have you ever had employment which is covered by the NHS Pension Scheme (agency work not applicable)?</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ed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Q2</w:t>
                  </w:r>
                </w:p>
              </w:tc>
              <w:tc>
                <w:tcPr>
                  <w:tcW w:w="141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Q10</w:t>
                  </w:r>
                </w:p>
              </w:tc>
            </w:tr>
          </w:tbl>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6389"/>
              <w:gridCol w:w="1418"/>
              <w:gridCol w:w="1419"/>
            </w:tblGrid>
            <w:tr w:rsidR="00E351FC" w:rsidRPr="00AA144B" w:rsidTr="003C4665">
              <w:trPr>
                <w:trHeight w:val="680"/>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Q2</w:t>
                  </w:r>
                </w:p>
              </w:tc>
              <w:tc>
                <w:tcPr>
                  <w:tcW w:w="638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Is this an employment that will continue at the same time as your new role?</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Q3</w:t>
                  </w:r>
                </w:p>
              </w:tc>
              <w:tc>
                <w:tcPr>
                  <w:tcW w:w="141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Q5</w:t>
                  </w:r>
                </w:p>
              </w:tc>
            </w:tr>
          </w:tbl>
          <w:p w:rsidR="00E351FC" w:rsidRPr="00AA144B" w:rsidRDefault="00E351FC" w:rsidP="003C4665">
            <w:pPr>
              <w:rPr>
                <w:rFonts w:eastAsia="Times New Roman" w:cs="Arial"/>
                <w:sz w:val="22"/>
                <w:szCs w:val="22"/>
                <w:lang w:eastAsia="en-US"/>
              </w:rPr>
            </w:pP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75"/>
              <w:gridCol w:w="5103"/>
              <w:gridCol w:w="1276"/>
              <w:gridCol w:w="1418"/>
              <w:gridCol w:w="1417"/>
            </w:tblGrid>
            <w:tr w:rsidR="00E351FC" w:rsidRPr="00AA144B" w:rsidTr="003C4665">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lastRenderedPageBreak/>
                    <w:t>Q3</w:t>
                  </w:r>
                </w:p>
              </w:tc>
              <w:tc>
                <w:tcPr>
                  <w:tcW w:w="510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Please indicate contract type of this other employment(s)</w:t>
                  </w:r>
                </w:p>
              </w:tc>
              <w:tc>
                <w:tcPr>
                  <w:tcW w:w="1276"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Full Time </w:t>
                  </w:r>
                  <w:r w:rsidRPr="00AA144B">
                    <w:rPr>
                      <w:rFonts w:eastAsia="Times New Roman" w:cs="Arial"/>
                      <w:sz w:val="22"/>
                      <w:szCs w:val="22"/>
                      <w:lang w:eastAsia="en-US"/>
                    </w:rPr>
                    <w:fldChar w:fldCharType="begin">
                      <w:ffData>
                        <w:name w:val="Check1"/>
                        <w:enabled/>
                        <w:calcOnExit w:val="0"/>
                        <w:checkBox>
                          <w:sizeAuto/>
                          <w:default w:val="0"/>
                          <w:checked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Q4</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Part Time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Q4</w:t>
                  </w:r>
                </w:p>
              </w:tc>
              <w:tc>
                <w:tcPr>
                  <w:tcW w:w="1417"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Bank</w:t>
                  </w:r>
                </w:p>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Q4</w:t>
                  </w:r>
                </w:p>
              </w:tc>
            </w:tr>
          </w:tbl>
          <w:p w:rsidR="00E351FC" w:rsidRPr="00AA144B" w:rsidRDefault="00E351FC" w:rsidP="003C4665">
            <w:pPr>
              <w:jc w:val="both"/>
              <w:rPr>
                <w:rFonts w:eastAsia="Times New Roman" w:cs="Arial"/>
                <w:color w:val="FF0000"/>
                <w:sz w:val="22"/>
                <w:szCs w:val="22"/>
                <w:lang w:eastAsia="en-US"/>
              </w:rPr>
            </w:pPr>
            <w:r w:rsidRPr="00AA144B">
              <w:rPr>
                <w:rFonts w:eastAsia="Times New Roman" w:cs="Arial"/>
                <w:color w:val="FF0000"/>
                <w:sz w:val="22"/>
                <w:szCs w:val="22"/>
                <w:lang w:eastAsia="en-US"/>
              </w:rPr>
              <w:t>Important: If you change your hours or leave your other employment(s) it is your responsibility to advise the Payroll team as this may affect your eligibility to a pension scheme</w:t>
            </w: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9226"/>
            </w:tblGrid>
            <w:tr w:rsidR="00E351FC" w:rsidRPr="00AA144B" w:rsidTr="003C4665">
              <w:trPr>
                <w:trHeight w:val="1692"/>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Q4</w:t>
                  </w:r>
                </w:p>
              </w:tc>
              <w:tc>
                <w:tcPr>
                  <w:tcW w:w="9226"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Please provide the name and contact details of your other employer(s)</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4C38D5" w:rsidP="00B44F6B">
                  <w:pPr>
                    <w:framePr w:hSpace="180" w:wrap="around" w:vAnchor="text" w:hAnchor="text" w:x="57" w:y="1"/>
                    <w:suppressOverlap/>
                    <w:jc w:val="both"/>
                    <w:rPr>
                      <w:rFonts w:eastAsia="Times New Roman" w:cs="Arial"/>
                      <w:lang w:eastAsia="en-US"/>
                    </w:rPr>
                  </w:pPr>
                  <w:r w:rsidRPr="004C38D5">
                    <w:rPr>
                      <w:rFonts w:eastAsia="Times New Roman" w:cs="Arial"/>
                      <w:lang w:eastAsia="en-US"/>
                    </w:rPr>
                    <w:t> </w:t>
                  </w: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sidRPr="00AA144B">
                    <w:rPr>
                      <w:rFonts w:eastAsia="Times New Roman" w:cs="Arial"/>
                      <w:sz w:val="22"/>
                      <w:szCs w:val="22"/>
                      <w:lang w:eastAsia="en-US"/>
                    </w:rPr>
                    <w:fldChar w:fldCharType="end"/>
                  </w:r>
                  <w:r w:rsidRPr="004C38D5">
                    <w:rPr>
                      <w:rFonts w:eastAsia="Times New Roman" w:cs="Arial"/>
                      <w:lang w:eastAsia="en-US"/>
                    </w:rPr>
                    <w:t> </w:t>
                  </w:r>
                  <w:r w:rsidRPr="004C38D5">
                    <w:rPr>
                      <w:rFonts w:eastAsia="Times New Roman" w:cs="Arial"/>
                      <w:lang w:eastAsia="en-US"/>
                    </w:rPr>
                    <w:t>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sz w:val="22"/>
                      <w:szCs w:val="22"/>
                      <w:lang w:eastAsia="en-US"/>
                    </w:rPr>
                    <w:t>Go to Q5</w:t>
                  </w:r>
                </w:p>
              </w:tc>
            </w:tr>
          </w:tbl>
          <w:p w:rsidR="00E351FC" w:rsidRPr="00AA144B" w:rsidRDefault="00E351FC" w:rsidP="003C4665">
            <w:pPr>
              <w:rPr>
                <w:rFonts w:eastAsia="Times New Roman" w:cs="Arial"/>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12"/>
              <w:gridCol w:w="4790"/>
              <w:gridCol w:w="851"/>
              <w:gridCol w:w="354"/>
              <w:gridCol w:w="355"/>
              <w:gridCol w:w="27"/>
              <w:gridCol w:w="328"/>
              <w:gridCol w:w="355"/>
              <w:gridCol w:w="355"/>
              <w:gridCol w:w="380"/>
              <w:gridCol w:w="354"/>
              <w:gridCol w:w="355"/>
              <w:gridCol w:w="355"/>
              <w:gridCol w:w="355"/>
            </w:tblGrid>
            <w:tr w:rsidR="00E351FC" w:rsidRPr="00AA144B" w:rsidTr="003C4665">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Q5</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When you were previously a member of the NHS Pension Scheme did you claim any retirement pension benefits?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Q6</w:t>
                  </w:r>
                </w:p>
              </w:tc>
            </w:tr>
            <w:tr w:rsidR="00E351FC" w:rsidRPr="00AA144B" w:rsidTr="003C4665">
              <w:trPr>
                <w:trHeight w:val="2581"/>
              </w:trPr>
              <w:tc>
                <w:tcPr>
                  <w:tcW w:w="663" w:type="dxa"/>
                  <w:tcBorders>
                    <w:top w:val="single" w:sz="4" w:space="0" w:color="auto"/>
                    <w:left w:val="nil"/>
                    <w:bottom w:val="nil"/>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tcBorders>
                    <w:top w:val="single" w:sz="4" w:space="0" w:color="auto"/>
                    <w:left w:val="single" w:sz="4" w:space="0" w:color="auto"/>
                    <w:bottom w:val="single" w:sz="4" w:space="0" w:color="auto"/>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Please indicate which NHS Retirement Benefit you are in receipt of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Ill Health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Retirement (Early or Age)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Drawdown (partial retirement)</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Please indicate which Section of the scheme you were a member of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1995 Section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2008 Section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2015 Scheme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Not Known</w:t>
                  </w: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lang w:eastAsia="en-US"/>
                    </w:rPr>
                    <w:t>Go to Q6</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top w:val="single" w:sz="4" w:space="0" w:color="auto"/>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1418" w:type="dxa"/>
                  <w:gridSpan w:val="4"/>
                  <w:tcBorders>
                    <w:top w:val="single" w:sz="4" w:space="0" w:color="auto"/>
                    <w:bottom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1419" w:type="dxa"/>
                  <w:gridSpan w:val="4"/>
                  <w:tcBorders>
                    <w:top w:val="single" w:sz="4" w:space="0" w:color="auto"/>
                    <w:bottom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Q6</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Have you previously been made redundant from an NHS Employment?</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663" w:type="dxa"/>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top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2837" w:type="dxa"/>
                  <w:gridSpan w:val="8"/>
                  <w:tcBorders>
                    <w:top w:val="single" w:sz="4" w:space="0" w:color="auto"/>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3" w:type="dxa"/>
                  <w:vMerge w:val="restart"/>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53" w:type="dxa"/>
                  <w:gridSpan w:val="3"/>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Date of Redundancy </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8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Did you take an NHS Pension?</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bl>
                  <w:tblPr>
                    <w:tblW w:w="9100" w:type="dxa"/>
                    <w:tblLayout w:type="fixed"/>
                    <w:tblLook w:val="04A0" w:firstRow="1" w:lastRow="0" w:firstColumn="1" w:lastColumn="0" w:noHBand="0" w:noVBand="1"/>
                  </w:tblPr>
                  <w:tblGrid>
                    <w:gridCol w:w="4766"/>
                    <w:gridCol w:w="1517"/>
                    <w:gridCol w:w="1418"/>
                    <w:gridCol w:w="1399"/>
                  </w:tblGrid>
                  <w:tr w:rsidR="00E351FC" w:rsidRPr="00AA144B" w:rsidTr="003C4665">
                    <w:trPr>
                      <w:trHeight w:val="884"/>
                    </w:trPr>
                    <w:tc>
                      <w:tcPr>
                        <w:tcW w:w="4766" w:type="dxa"/>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Calibri" w:cs="Arial"/>
                            <w:lang w:eastAsia="en-US"/>
                          </w:rPr>
                        </w:pPr>
                        <w:r w:rsidRPr="00AA144B">
                          <w:rPr>
                            <w:rFonts w:eastAsia="Calibri" w:cs="Arial"/>
                            <w:lang w:eastAsia="en-US"/>
                          </w:rPr>
                          <w:t>Which NHS Pension Scheme did you tak</w:t>
                        </w:r>
                        <w:r w:rsidR="00051FF0">
                          <w:rPr>
                            <w:rFonts w:eastAsia="Calibri" w:cs="Arial"/>
                            <w:lang w:eastAsia="en-US"/>
                          </w:rPr>
                          <w:t>e</w:t>
                        </w:r>
                        <w:r w:rsidRPr="00AA144B">
                          <w:rPr>
                            <w:rFonts w:eastAsia="Calibri" w:cs="Arial"/>
                            <w:lang w:eastAsia="en-US"/>
                          </w:rPr>
                          <w:t xml:space="preserve"> your benefits from?</w:t>
                        </w:r>
                      </w:p>
                    </w:tc>
                    <w:tc>
                      <w:tcPr>
                        <w:tcW w:w="1517"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6A1D18">
                          <w:rPr>
                            <w:rFonts w:eastAsia="Calibri" w:cs="Arial"/>
                            <w:sz w:val="22"/>
                            <w:szCs w:val="22"/>
                            <w:lang w:eastAsia="en-US"/>
                          </w:rPr>
                        </w:r>
                        <w:r w:rsidR="006A1D18">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1995 Section</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6A1D18">
                          <w:rPr>
                            <w:rFonts w:eastAsia="Calibri" w:cs="Arial"/>
                            <w:sz w:val="22"/>
                            <w:szCs w:val="22"/>
                            <w:lang w:eastAsia="en-US"/>
                          </w:rPr>
                        </w:r>
                        <w:r w:rsidR="006A1D18">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2008 Section</w:t>
                        </w:r>
                      </w:p>
                    </w:tc>
                    <w:tc>
                      <w:tcPr>
                        <w:tcW w:w="139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6A1D18">
                          <w:rPr>
                            <w:rFonts w:eastAsia="Calibri" w:cs="Arial"/>
                            <w:sz w:val="22"/>
                            <w:szCs w:val="22"/>
                            <w:lang w:eastAsia="en-US"/>
                          </w:rPr>
                        </w:r>
                        <w:r w:rsidR="006A1D18">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2015 Scheme </w:t>
                        </w:r>
                      </w:p>
                    </w:tc>
                  </w:tr>
                </w:tbl>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4802" w:type="dxa"/>
                  <w:gridSpan w:val="2"/>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Name of NHS Employer made redundant from</w:t>
                  </w:r>
                </w:p>
              </w:tc>
              <w:tc>
                <w:tcPr>
                  <w:tcW w:w="4424" w:type="dxa"/>
                  <w:gridSpan w:val="1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right"/>
                    <w:rPr>
                      <w:rFonts w:eastAsia="Times New Roman" w:cs="Arial"/>
                      <w:lang w:eastAsia="en-US"/>
                    </w:rPr>
                  </w:pP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Q7</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Calibri" w:cs="Arial"/>
                      <w:sz w:val="22"/>
                      <w:szCs w:val="22"/>
                      <w:lang w:eastAsia="en-US"/>
                    </w:rPr>
                    <w:t>Do, or did you, have any NHS Money Purchase Additional Voluntary Contribution (NHS MPAVC) arrangements in place through the NHS Pension Scheme with Equitable Life, Prudential or Standard Life?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Q8</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663" w:type="dxa"/>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tcBorders>
                    <w:top w:val="single" w:sz="4" w:space="0" w:color="auto"/>
                  </w:tcBorders>
                </w:tcPr>
                <w:p w:rsidR="00E351FC" w:rsidRPr="00AA144B" w:rsidRDefault="00E351FC" w:rsidP="00B44F6B">
                  <w:pPr>
                    <w:framePr w:hSpace="180" w:wrap="around" w:vAnchor="text" w:hAnchor="text" w:x="57" w:y="1"/>
                    <w:suppressOverlap/>
                    <w:jc w:val="both"/>
                    <w:rPr>
                      <w:rFonts w:eastAsia="Calibri" w:cs="Arial"/>
                      <w:lang w:eastAsia="en-US"/>
                    </w:rPr>
                  </w:pPr>
                </w:p>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t>Please contact your NHS MPAVC provider if you wish to continue to pay your additional contributions. You will need to advise them of your new employer so they can provide details for payroll deductions to continue. (Go to Q8)</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lastRenderedPageBreak/>
                    <w:t>Q8</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Calibri" w:cs="Arial"/>
                      <w:sz w:val="22"/>
                      <w:szCs w:val="22"/>
                      <w:lang w:eastAsia="en-US"/>
                    </w:rPr>
                    <w:t>Do you have an Added Years contract, Additional Pension purchase or Early Retirement Reduction Buy Out (ERRBO) in place?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See below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Q9</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         If your answer is “yes” please provide us with a copy of your contract.  Go to Q9</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Q9</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In your new post will you be applying for Mental Health Officer Status (MHO)?</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Q10</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9889" w:type="dxa"/>
                  <w:gridSpan w:val="15"/>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75" w:type="dxa"/>
                  <w:gridSpan w:val="2"/>
                  <w:vMerge w:val="restart"/>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41" w:type="dxa"/>
                  <w:gridSpan w:val="2"/>
                  <w:vMerge w:val="restart"/>
                  <w:tcBorders>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If you had previous MHO status please provide the date the role ended </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8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675" w:type="dxa"/>
                  <w:gridSpan w:val="2"/>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41" w:type="dxa"/>
                  <w:gridSpan w:val="2"/>
                  <w:vMerge/>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3573" w:type="dxa"/>
                  <w:gridSpan w:val="11"/>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675" w:type="dxa"/>
                  <w:gridSpan w:val="2"/>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14" w:type="dxa"/>
                  <w:gridSpan w:val="13"/>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If you did not have previous mental health officer status then your new post will not qualify for this status.  (Got to Q10)</w:t>
                  </w:r>
                </w:p>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Q10</w:t>
                  </w:r>
                </w:p>
              </w:tc>
              <w:tc>
                <w:tcPr>
                  <w:tcW w:w="6377" w:type="dxa"/>
                  <w:gridSpan w:val="5"/>
                  <w:tcBorders>
                    <w:top w:val="single" w:sz="4" w:space="0" w:color="auto"/>
                    <w:left w:val="single" w:sz="4" w:space="0" w:color="auto"/>
                    <w:bottom w:val="single" w:sz="4" w:space="0" w:color="auto"/>
                    <w:right w:val="single" w:sz="4" w:space="0" w:color="auto"/>
                  </w:tcBorders>
                  <w:vAlign w:val="bottom"/>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Do you have any previous pension rights that you might be interested in transferring into the NHS Pension Scheme?</w:t>
                  </w:r>
                </w:p>
                <w:p w:rsidR="00E351FC" w:rsidRPr="00AA144B" w:rsidRDefault="00E351FC" w:rsidP="00B44F6B">
                  <w:pPr>
                    <w:framePr w:hSpace="180" w:wrap="around" w:vAnchor="text" w:hAnchor="text" w:x="57" w:y="1"/>
                    <w:suppressOverlap/>
                    <w:rPr>
                      <w:rFonts w:eastAsia="Times New Roman" w:cs="Arial"/>
                      <w:lang w:eastAsia="en-U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6A1D18">
                    <w:rPr>
                      <w:rFonts w:eastAsia="Times New Roman" w:cs="Arial"/>
                      <w:sz w:val="22"/>
                      <w:szCs w:val="22"/>
                      <w:lang w:eastAsia="en-US"/>
                    </w:rPr>
                  </w:r>
                  <w:r w:rsidR="006A1D18">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Go to </w:t>
                  </w:r>
                  <w:r w:rsidR="004C38D5">
                    <w:rPr>
                      <w:rFonts w:eastAsia="Times New Roman" w:cs="Arial"/>
                      <w:sz w:val="22"/>
                      <w:szCs w:val="22"/>
                      <w:lang w:eastAsia="en-US"/>
                    </w:rPr>
                    <w:t>Declaration</w:t>
                  </w:r>
                </w:p>
              </w:tc>
            </w:tr>
          </w:tbl>
          <w:p w:rsidR="00E351FC" w:rsidRDefault="00E351FC" w:rsidP="003C4665">
            <w:pPr>
              <w:spacing w:line="276" w:lineRule="auto"/>
              <w:rPr>
                <w:rFonts w:eastAsia="Calibri" w:cs="Arial"/>
                <w:sz w:val="22"/>
                <w:szCs w:val="22"/>
                <w:lang w:eastAsia="en-US"/>
              </w:rPr>
            </w:pPr>
            <w:r w:rsidRPr="00AA144B">
              <w:rPr>
                <w:rFonts w:eastAsia="Calibri" w:cs="Arial"/>
                <w:sz w:val="22"/>
                <w:szCs w:val="22"/>
                <w:lang w:eastAsia="en-US"/>
              </w:rPr>
              <w:t xml:space="preserve">If your answer is ‘Yes’, you should download the Transfer In Guide and application pack from our website at: </w:t>
            </w:r>
            <w:hyperlink r:id="rId12" w:history="1">
              <w:r w:rsidRPr="00AA144B">
                <w:rPr>
                  <w:rFonts w:eastAsia="Calibri" w:cs="Arial"/>
                  <w:color w:val="0000FF"/>
                  <w:sz w:val="22"/>
                  <w:szCs w:val="22"/>
                  <w:u w:val="single"/>
                  <w:lang w:eastAsia="en-US"/>
                </w:rPr>
                <w:t>www.nhsbsa.nhs.uk/pensions</w:t>
              </w:r>
            </w:hyperlink>
            <w:r w:rsidRPr="00AA144B">
              <w:rPr>
                <w:rFonts w:eastAsia="Calibri" w:cs="Arial"/>
                <w:sz w:val="22"/>
                <w:szCs w:val="22"/>
                <w:lang w:eastAsia="en-US"/>
              </w:rPr>
              <w:t xml:space="preserve">. However, it is important to note that this can only be done in the first 12 months of joining the Scheme for members of the 1995 Section, or within the first 12 months of becoming eligible to join the 2008 Section or 2015 Scheme.  </w:t>
            </w: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Pr="00E7698B" w:rsidRDefault="00E7698B" w:rsidP="003C4665">
            <w:pPr>
              <w:spacing w:line="276" w:lineRule="auto"/>
              <w:rPr>
                <w:rFonts w:eastAsia="Calibri" w:cs="Arial"/>
                <w:b/>
                <w:sz w:val="32"/>
                <w:szCs w:val="32"/>
                <w:lang w:eastAsia="en-US"/>
              </w:rPr>
            </w:pPr>
            <w:r w:rsidRPr="00E7698B">
              <w:rPr>
                <w:rFonts w:eastAsia="Calibri" w:cs="Arial"/>
                <w:b/>
                <w:sz w:val="32"/>
                <w:szCs w:val="32"/>
                <w:lang w:eastAsia="en-US"/>
              </w:rPr>
              <w:t>PLEASE COMPLETE DECLARATIONS ON NEXT PAGE IN ALL CASES</w:t>
            </w: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3C4665" w:rsidRPr="00AA144B" w:rsidRDefault="003C4665"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b/>
                <w:sz w:val="28"/>
                <w:szCs w:val="28"/>
                <w:lang w:eastAsia="en-US"/>
              </w:rPr>
            </w:pPr>
          </w:p>
          <w:p w:rsidR="00051FF0" w:rsidRDefault="00051FF0" w:rsidP="003C4665">
            <w:pPr>
              <w:spacing w:line="276" w:lineRule="auto"/>
              <w:rPr>
                <w:rFonts w:eastAsia="Calibri" w:cs="Arial"/>
                <w:b/>
                <w:sz w:val="28"/>
                <w:szCs w:val="28"/>
                <w:lang w:eastAsia="en-US"/>
              </w:rPr>
            </w:pPr>
            <w:r w:rsidRPr="00051FF0">
              <w:rPr>
                <w:rFonts w:eastAsia="Calibri" w:cs="Arial"/>
                <w:b/>
                <w:sz w:val="28"/>
                <w:szCs w:val="28"/>
                <w:lang w:eastAsia="en-US"/>
              </w:rPr>
              <w:t>PAYROLL DOCUMENTS DECLARATIONS</w:t>
            </w:r>
            <w:r>
              <w:rPr>
                <w:rFonts w:eastAsia="Calibri" w:cs="Arial"/>
                <w:b/>
                <w:sz w:val="28"/>
                <w:szCs w:val="28"/>
                <w:lang w:eastAsia="en-US"/>
              </w:rPr>
              <w:t xml:space="preserve"> – please complete</w:t>
            </w:r>
            <w:r w:rsidR="00AF7EC8">
              <w:rPr>
                <w:rFonts w:eastAsia="Calibri" w:cs="Arial"/>
                <w:b/>
                <w:sz w:val="28"/>
                <w:szCs w:val="28"/>
                <w:lang w:eastAsia="en-US"/>
              </w:rPr>
              <w:t xml:space="preserve"> in all cases</w:t>
            </w:r>
          </w:p>
          <w:p w:rsidR="00E7698B" w:rsidRDefault="00E7698B" w:rsidP="003C4665">
            <w:pPr>
              <w:spacing w:line="276" w:lineRule="auto"/>
              <w:rPr>
                <w:rFonts w:eastAsia="Calibri" w:cs="Arial"/>
                <w:b/>
                <w:sz w:val="28"/>
                <w:szCs w:val="28"/>
                <w:lang w:eastAsia="en-US"/>
              </w:rPr>
            </w:pPr>
          </w:p>
          <w:tbl>
            <w:tblPr>
              <w:tblpPr w:leftFromText="180" w:rightFromText="180" w:vertAnchor="text" w:tblpX="124" w:tblpY="1"/>
              <w:tblOverlap w:val="neve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3"/>
              <w:gridCol w:w="2392"/>
              <w:gridCol w:w="8"/>
              <w:gridCol w:w="4245"/>
              <w:gridCol w:w="1842"/>
              <w:gridCol w:w="1494"/>
              <w:gridCol w:w="937"/>
            </w:tblGrid>
            <w:tr w:rsidR="003C4665" w:rsidRPr="00B25BF3" w:rsidTr="003C4665">
              <w:trPr>
                <w:trHeight w:val="378"/>
              </w:trPr>
              <w:tc>
                <w:tcPr>
                  <w:tcW w:w="10931" w:type="dxa"/>
                  <w:gridSpan w:val="7"/>
                  <w:tcBorders>
                    <w:top w:val="single" w:sz="4" w:space="0" w:color="auto"/>
                    <w:left w:val="single" w:sz="4" w:space="0" w:color="auto"/>
                    <w:bottom w:val="single" w:sz="4" w:space="0" w:color="auto"/>
                    <w:right w:val="single" w:sz="4" w:space="0" w:color="auto"/>
                  </w:tcBorders>
                  <w:shd w:val="clear" w:color="auto" w:fill="C0C0C0"/>
                  <w:vAlign w:val="bottom"/>
                </w:tcPr>
                <w:p w:rsidR="003C4665" w:rsidRPr="00B25BF3" w:rsidRDefault="003C4665" w:rsidP="003C4665">
                  <w:pPr>
                    <w:rPr>
                      <w:sz w:val="22"/>
                      <w:szCs w:val="22"/>
                    </w:rPr>
                  </w:pPr>
                  <w:r w:rsidRPr="00B25BF3">
                    <w:rPr>
                      <w:b/>
                      <w:bCs/>
                      <w:sz w:val="22"/>
                      <w:szCs w:val="22"/>
                    </w:rPr>
                    <w:t>1</w:t>
                  </w:r>
                  <w:r>
                    <w:rPr>
                      <w:b/>
                      <w:bCs/>
                      <w:sz w:val="22"/>
                      <w:szCs w:val="22"/>
                    </w:rPr>
                    <w:t>6</w:t>
                  </w:r>
                  <w:r w:rsidRPr="00B25BF3">
                    <w:rPr>
                      <w:b/>
                      <w:bCs/>
                      <w:sz w:val="22"/>
                      <w:szCs w:val="22"/>
                    </w:rPr>
                    <w:t xml:space="preserve">. </w:t>
                  </w:r>
                  <w:r>
                    <w:rPr>
                      <w:b/>
                      <w:bCs/>
                      <w:sz w:val="22"/>
                      <w:szCs w:val="22"/>
                    </w:rPr>
                    <w:t>Employee’s</w:t>
                  </w:r>
                  <w:r w:rsidRPr="00B25BF3">
                    <w:rPr>
                      <w:b/>
                      <w:bCs/>
                      <w:sz w:val="22"/>
                      <w:szCs w:val="22"/>
                    </w:rPr>
                    <w:t xml:space="preserve"> Declaration </w:t>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rPr>
                      <w:sz w:val="20"/>
                      <w:szCs w:val="20"/>
                    </w:rPr>
                  </w:pPr>
                  <w:r w:rsidRPr="003C4665">
                    <w:rPr>
                      <w:b/>
                      <w:bCs/>
                      <w:sz w:val="20"/>
                      <w:szCs w:val="20"/>
                    </w:rPr>
                    <w:t>I declare that the information I have given on this form is correct and complete. I understand that if I provide false information I may be liable for disciplinary, prosecution and civil recovery proceedings. I consent to the information on this form being used for the purposes of the prevention, detection and investigation of fraud. I acknowledge that I have been informed that I will receive my payslips electronically and that I must complete my Local Induction [Select Box]</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I declare that there have been no changes in relation to my health since Occupational Health clearance was received for this role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I declare that  there have been no changes to my DBS status since clearance was received in relation to this role (if applicable)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3C4665"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 xml:space="preserve">Pension Declaration -  I confirm I will inform payroll if my employment position with other NHS organisations changes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Default="00D41FD4"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3C4665" w:rsidRPr="00337484" w:rsidTr="003C4665">
              <w:trPr>
                <w:trHeight w:val="378"/>
              </w:trPr>
              <w:tc>
                <w:tcPr>
                  <w:tcW w:w="2413"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Pr>
                      <w:b/>
                      <w:sz w:val="20"/>
                      <w:szCs w:val="20"/>
                    </w:rPr>
                    <w:t>Employee’s</w:t>
                  </w:r>
                  <w:r w:rsidRPr="00B25BF3">
                    <w:rPr>
                      <w:b/>
                      <w:sz w:val="20"/>
                      <w:szCs w:val="20"/>
                    </w:rPr>
                    <w:t xml:space="preserve"> Name</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sidRPr="00B25BF3">
                    <w:rPr>
                      <w:b/>
                      <w:sz w:val="20"/>
                      <w:szCs w:val="20"/>
                    </w:rPr>
                    <w:t>Date</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r w:rsidR="003C4665" w:rsidRPr="00337484" w:rsidTr="003C4665">
              <w:trPr>
                <w:gridBefore w:val="1"/>
                <w:wBefore w:w="13" w:type="dxa"/>
                <w:trHeight w:val="378"/>
              </w:trPr>
              <w:tc>
                <w:tcPr>
                  <w:tcW w:w="239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Pr>
                      <w:b/>
                      <w:sz w:val="20"/>
                      <w:szCs w:val="20"/>
                    </w:rPr>
                    <w:t>Employee’s Signature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sidRPr="00B25BF3">
                    <w:rPr>
                      <w:b/>
                      <w:sz w:val="20"/>
                      <w:szCs w:val="20"/>
                    </w:rPr>
                    <w:t>Date</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bl>
          <w:p w:rsidR="00E7698B" w:rsidRDefault="00E7698B" w:rsidP="003C4665">
            <w:pPr>
              <w:spacing w:line="276" w:lineRule="auto"/>
              <w:rPr>
                <w:b/>
                <w:bCs/>
                <w:sz w:val="4"/>
                <w:szCs w:val="4"/>
              </w:rPr>
            </w:pPr>
          </w:p>
          <w:p w:rsidR="00E7698B" w:rsidRPr="00E7698B" w:rsidRDefault="00E7698B" w:rsidP="00E7698B">
            <w:pPr>
              <w:rPr>
                <w:sz w:val="4"/>
                <w:szCs w:val="4"/>
              </w:rPr>
            </w:pPr>
          </w:p>
          <w:p w:rsidR="00E7698B" w:rsidRPr="00E7698B" w:rsidRDefault="00E7698B" w:rsidP="00E7698B">
            <w:pPr>
              <w:rPr>
                <w:sz w:val="4"/>
                <w:szCs w:val="4"/>
              </w:rPr>
            </w:pPr>
          </w:p>
          <w:p w:rsidR="00E351FC" w:rsidRPr="00E7698B" w:rsidRDefault="00E351FC" w:rsidP="00E7698B">
            <w:pPr>
              <w:rPr>
                <w:sz w:val="4"/>
                <w:szCs w:val="4"/>
              </w:rPr>
            </w:pPr>
          </w:p>
        </w:tc>
      </w:tr>
      <w:tr w:rsidR="009F243B" w:rsidRPr="00337484" w:rsidTr="003C4665">
        <w:trPr>
          <w:trHeight w:val="52"/>
        </w:trPr>
        <w:tc>
          <w:tcPr>
            <w:tcW w:w="10998" w:type="dxa"/>
            <w:gridSpan w:val="5"/>
            <w:tcBorders>
              <w:top w:val="single" w:sz="4" w:space="0" w:color="auto"/>
              <w:left w:val="nil"/>
              <w:bottom w:val="single" w:sz="4" w:space="0" w:color="auto"/>
              <w:right w:val="nil"/>
            </w:tcBorders>
            <w:shd w:val="clear" w:color="auto" w:fill="auto"/>
            <w:vAlign w:val="bottom"/>
          </w:tcPr>
          <w:p w:rsidR="00E7698B" w:rsidRPr="00337484" w:rsidRDefault="00E7698B" w:rsidP="003C4665">
            <w:pPr>
              <w:rPr>
                <w:sz w:val="12"/>
                <w:szCs w:val="12"/>
              </w:rPr>
            </w:pPr>
          </w:p>
        </w:tc>
      </w:tr>
      <w:tr w:rsidR="009F243B" w:rsidRPr="00337484" w:rsidTr="003C4665">
        <w:trPr>
          <w:trHeight w:val="378"/>
        </w:trPr>
        <w:tc>
          <w:tcPr>
            <w:tcW w:w="10998"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9F243B" w:rsidRPr="00B25BF3" w:rsidRDefault="00661A92" w:rsidP="003C4665">
            <w:pPr>
              <w:rPr>
                <w:sz w:val="22"/>
                <w:szCs w:val="22"/>
              </w:rPr>
            </w:pPr>
            <w:r w:rsidRPr="00B25BF3">
              <w:rPr>
                <w:b/>
                <w:bCs/>
                <w:sz w:val="22"/>
                <w:szCs w:val="22"/>
              </w:rPr>
              <w:t>1</w:t>
            </w:r>
            <w:r w:rsidR="00B70780" w:rsidRPr="00B25BF3">
              <w:rPr>
                <w:b/>
                <w:bCs/>
                <w:sz w:val="22"/>
                <w:szCs w:val="22"/>
              </w:rPr>
              <w:t>7</w:t>
            </w:r>
            <w:r w:rsidR="009F243B" w:rsidRPr="00B25BF3">
              <w:rPr>
                <w:b/>
                <w:bCs/>
                <w:sz w:val="22"/>
                <w:szCs w:val="22"/>
              </w:rPr>
              <w:t xml:space="preserve">. Manager’s Declaration </w:t>
            </w:r>
          </w:p>
        </w:tc>
      </w:tr>
      <w:tr w:rsidR="003063BA"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F243B" w:rsidRPr="00EF6E14" w:rsidRDefault="00096304" w:rsidP="003C4665">
            <w:pPr>
              <w:rPr>
                <w:sz w:val="20"/>
                <w:szCs w:val="20"/>
              </w:rPr>
            </w:pPr>
            <w:r w:rsidRPr="00EF6E14">
              <w:rPr>
                <w:b/>
                <w:bCs/>
                <w:sz w:val="20"/>
                <w:szCs w:val="20"/>
              </w:rPr>
              <w:t>I declare that the details are true and accurate to the best of my knowledge. I can confirm that the details in this form have been approved by the employee stated in section 1 and that a copy of this form has been signed by both persons. 1 copy has been placed on the employee’s personal file held locally, and another has been emailed to Payroll to upda</w:t>
            </w:r>
            <w:r w:rsidR="00343A2B" w:rsidRPr="00EF6E14">
              <w:rPr>
                <w:b/>
                <w:bCs/>
                <w:sz w:val="20"/>
                <w:szCs w:val="20"/>
              </w:rPr>
              <w:t>te ESR with the required details</w:t>
            </w:r>
            <w:r w:rsidRPr="00EF6E14">
              <w:rPr>
                <w:b/>
                <w:bCs/>
                <w:sz w:val="20"/>
                <w:szCs w:val="20"/>
              </w:rPr>
              <w:t>. [Select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9F243B" w:rsidRPr="00337484" w:rsidRDefault="00354AD6" w:rsidP="003C4665">
            <w:pPr>
              <w:rPr>
                <w:sz w:val="22"/>
                <w:szCs w:val="22"/>
              </w:rPr>
            </w:pPr>
            <w:r>
              <w:rPr>
                <w:sz w:val="22"/>
                <w:szCs w:val="22"/>
              </w:rPr>
              <w:fldChar w:fldCharType="begin">
                <w:ffData>
                  <w:name w:val=""/>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4D5F4C"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D5F4C" w:rsidRPr="00EF6E14" w:rsidRDefault="004D5F4C" w:rsidP="003C4665">
            <w:pPr>
              <w:spacing w:before="100" w:beforeAutospacing="1" w:after="100" w:afterAutospacing="1"/>
              <w:rPr>
                <w:rFonts w:eastAsia="Times New Roman" w:cs="Arial"/>
                <w:b/>
                <w:iCs/>
                <w:color w:val="000000"/>
                <w:sz w:val="20"/>
                <w:szCs w:val="20"/>
                <w:lang w:eastAsia="en-GB"/>
              </w:rPr>
            </w:pPr>
            <w:r w:rsidRPr="00EF6E14">
              <w:rPr>
                <w:rFonts w:eastAsia="Times New Roman" w:cs="Arial"/>
                <w:b/>
                <w:iCs/>
                <w:color w:val="000000"/>
                <w:sz w:val="20"/>
                <w:szCs w:val="20"/>
                <w:lang w:eastAsia="en-GB"/>
              </w:rPr>
              <w:t>I declare that pre-employment checks have been - or will be - fully completed prior to the commencement of this employment in line with the Trust's Recruitment</w:t>
            </w:r>
            <w:r w:rsidR="00CE6067" w:rsidRPr="00EF6E14">
              <w:rPr>
                <w:rFonts w:eastAsia="Times New Roman" w:cs="Arial"/>
                <w:b/>
                <w:iCs/>
                <w:color w:val="000000"/>
                <w:sz w:val="20"/>
                <w:szCs w:val="20"/>
                <w:lang w:eastAsia="en-GB"/>
              </w:rPr>
              <w:t xml:space="preserve"> &amp;</w:t>
            </w:r>
            <w:r w:rsidRPr="00EF6E14">
              <w:rPr>
                <w:rFonts w:eastAsia="Times New Roman" w:cs="Arial"/>
                <w:b/>
                <w:iCs/>
                <w:color w:val="000000"/>
                <w:sz w:val="20"/>
                <w:szCs w:val="20"/>
                <w:lang w:eastAsia="en-GB"/>
              </w:rPr>
              <w:t xml:space="preserve"> Selection Policy. These checks include identity, right to work in the UK, references and occupational health, and where appropriate DBS, professional registration and qualification checks, which are part of the national standards for Acute Trusts. </w:t>
            </w:r>
            <w:r w:rsidRPr="00EF6E14">
              <w:rPr>
                <w:b/>
                <w:bCs/>
                <w:sz w:val="20"/>
                <w:szCs w:val="20"/>
              </w:rPr>
              <w:t>[Select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4D5F4C" w:rsidRPr="00337484" w:rsidRDefault="004D5F4C"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CE6067"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EF6E14" w:rsidRDefault="00CE6067" w:rsidP="003C4665">
            <w:pPr>
              <w:spacing w:before="100" w:beforeAutospacing="1" w:after="100" w:afterAutospacing="1"/>
              <w:rPr>
                <w:rFonts w:eastAsia="Times New Roman" w:cs="Arial"/>
                <w:b/>
                <w:iCs/>
                <w:color w:val="000000"/>
                <w:sz w:val="20"/>
                <w:szCs w:val="20"/>
                <w:lang w:eastAsia="en-GB"/>
              </w:rPr>
            </w:pPr>
            <w:r w:rsidRPr="00EF6E14">
              <w:rPr>
                <w:rFonts w:eastAsia="Times New Roman" w:cs="Arial"/>
                <w:b/>
                <w:iCs/>
                <w:color w:val="000000"/>
                <w:sz w:val="20"/>
                <w:szCs w:val="20"/>
                <w:lang w:eastAsia="en-GB"/>
              </w:rPr>
              <w:t xml:space="preserve">I declare that </w:t>
            </w:r>
            <w:r w:rsidR="00EF6E14" w:rsidRPr="00EF6E14">
              <w:rPr>
                <w:rFonts w:eastAsia="Times New Roman" w:cs="Arial"/>
                <w:b/>
                <w:iCs/>
                <w:color w:val="000000"/>
                <w:sz w:val="20"/>
                <w:szCs w:val="20"/>
                <w:lang w:eastAsia="en-GB"/>
              </w:rPr>
              <w:t>Section 11 which relates to DB</w:t>
            </w:r>
            <w:r w:rsidRPr="00EF6E14">
              <w:rPr>
                <w:rFonts w:eastAsia="Times New Roman" w:cs="Arial"/>
                <w:b/>
                <w:iCs/>
                <w:color w:val="000000"/>
                <w:sz w:val="20"/>
                <w:szCs w:val="20"/>
                <w:lang w:eastAsia="en-GB"/>
              </w:rPr>
              <w:t xml:space="preserve">S recharges has been completed </w:t>
            </w:r>
            <w:r w:rsidRPr="00EF6E14">
              <w:rPr>
                <w:b/>
                <w:bCs/>
                <w:sz w:val="20"/>
                <w:szCs w:val="20"/>
              </w:rPr>
              <w:t>[Select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6A1D18">
              <w:rPr>
                <w:sz w:val="22"/>
                <w:szCs w:val="22"/>
              </w:rPr>
            </w:r>
            <w:r w:rsidR="006A1D18">
              <w:rPr>
                <w:sz w:val="22"/>
                <w:szCs w:val="22"/>
              </w:rPr>
              <w:fldChar w:fldCharType="separate"/>
            </w:r>
            <w:r>
              <w:fldChar w:fldCharType="end"/>
            </w:r>
          </w:p>
        </w:tc>
      </w:tr>
      <w:tr w:rsidR="00CE6067" w:rsidRPr="00337484" w:rsidTr="003C4665">
        <w:trPr>
          <w:trHeight w:val="378"/>
        </w:trPr>
        <w:tc>
          <w:tcPr>
            <w:tcW w:w="853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18"/>
                <w:szCs w:val="18"/>
              </w:rPr>
            </w:pPr>
            <w:r w:rsidRPr="00B25BF3">
              <w:rPr>
                <w:b/>
                <w:sz w:val="18"/>
                <w:szCs w:val="18"/>
              </w:rPr>
              <w:t>IMPORTANT - If this form relates to a recruitment activity approved by Vacancy Control, please include the vacancy reference number within the right hand box.</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6067" w:rsidRPr="00EF6E14" w:rsidRDefault="00CE6067" w:rsidP="003C4665">
            <w:pPr>
              <w:rPr>
                <w:sz w:val="20"/>
                <w:szCs w:val="20"/>
              </w:rPr>
            </w:pPr>
            <w:r w:rsidRPr="00EF6E14">
              <w:rPr>
                <w:b/>
                <w:bCs/>
                <w:sz w:val="20"/>
                <w:szCs w:val="20"/>
              </w:rPr>
              <w:fldChar w:fldCharType="begin">
                <w:ffData>
                  <w:name w:val=""/>
                  <w:enabled/>
                  <w:calcOnExit w:val="0"/>
                  <w:textInput>
                    <w:default w:val="Vacancy Reference No"/>
                  </w:textInput>
                </w:ffData>
              </w:fldChar>
            </w:r>
            <w:r w:rsidRPr="00EF6E14">
              <w:rPr>
                <w:b/>
                <w:bCs/>
                <w:sz w:val="20"/>
                <w:szCs w:val="20"/>
              </w:rPr>
              <w:instrText xml:space="preserve"> FORMTEXT </w:instrText>
            </w:r>
            <w:r w:rsidRPr="00EF6E14">
              <w:rPr>
                <w:b/>
                <w:bCs/>
                <w:sz w:val="20"/>
                <w:szCs w:val="20"/>
              </w:rPr>
            </w:r>
            <w:r w:rsidRPr="00EF6E14">
              <w:rPr>
                <w:b/>
                <w:bCs/>
                <w:sz w:val="20"/>
                <w:szCs w:val="20"/>
              </w:rPr>
              <w:fldChar w:fldCharType="separate"/>
            </w:r>
            <w:r w:rsidRPr="00EF6E14">
              <w:rPr>
                <w:b/>
                <w:bCs/>
                <w:noProof/>
                <w:sz w:val="20"/>
                <w:szCs w:val="20"/>
              </w:rPr>
              <w:t>Vacancy Reference No</w:t>
            </w:r>
            <w:r w:rsidRPr="00EF6E14">
              <w:rPr>
                <w:b/>
                <w:bCs/>
                <w:sz w:val="20"/>
                <w:szCs w:val="20"/>
              </w:rPr>
              <w:fldChar w:fldCharType="end"/>
            </w:r>
          </w:p>
        </w:tc>
      </w:tr>
      <w:tr w:rsidR="00CE6067" w:rsidRPr="00337484" w:rsidTr="003C4665">
        <w:trPr>
          <w:trHeight w:val="378"/>
        </w:trPr>
        <w:tc>
          <w:tcPr>
            <w:tcW w:w="2377" w:type="dxa"/>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20"/>
                <w:szCs w:val="20"/>
              </w:rPr>
            </w:pPr>
            <w:r w:rsidRPr="00B25BF3">
              <w:rPr>
                <w:b/>
                <w:sz w:val="20"/>
                <w:szCs w:val="20"/>
              </w:rPr>
              <w:t>Manager’s Name</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782" w:type="dxa"/>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20"/>
                <w:szCs w:val="20"/>
              </w:rPr>
            </w:pPr>
            <w:r w:rsidRPr="00B25BF3">
              <w:rPr>
                <w:b/>
                <w:sz w:val="20"/>
                <w:szCs w:val="20"/>
              </w:rPr>
              <w:t>Date</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r w:rsidR="00E7698B" w:rsidRPr="00337484" w:rsidTr="003C4665">
        <w:trPr>
          <w:trHeight w:val="378"/>
        </w:trPr>
        <w:tc>
          <w:tcPr>
            <w:tcW w:w="2377" w:type="dxa"/>
            <w:tcBorders>
              <w:top w:val="single" w:sz="4" w:space="0" w:color="auto"/>
              <w:left w:val="single" w:sz="4" w:space="0" w:color="auto"/>
              <w:bottom w:val="single" w:sz="4" w:space="0" w:color="auto"/>
              <w:right w:val="single" w:sz="4" w:space="0" w:color="auto"/>
            </w:tcBorders>
            <w:shd w:val="clear" w:color="auto" w:fill="E6E6E6"/>
            <w:vAlign w:val="bottom"/>
          </w:tcPr>
          <w:p w:rsidR="00E7698B" w:rsidRPr="00B25BF3" w:rsidRDefault="00E7698B" w:rsidP="00E7698B">
            <w:pPr>
              <w:rPr>
                <w:b/>
                <w:sz w:val="20"/>
                <w:szCs w:val="20"/>
              </w:rPr>
            </w:pPr>
            <w:r>
              <w:rPr>
                <w:b/>
                <w:sz w:val="20"/>
                <w:szCs w:val="20"/>
              </w:rPr>
              <w:t>If the line manager responsible for this staff member’s learning e.g. local induction, statutory / mandatory training, is different from the person completing this declaration please enter their name here.  This information will be added to Learning Hub</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tcPr>
          <w:p w:rsidR="00E7698B" w:rsidRPr="00337484" w:rsidRDefault="00E7698B" w:rsidP="003C4665">
            <w:pPr>
              <w:rPr>
                <w:b/>
                <w:bCs/>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782" w:type="dxa"/>
            <w:tcBorders>
              <w:top w:val="single" w:sz="4" w:space="0" w:color="auto"/>
              <w:left w:val="single" w:sz="4" w:space="0" w:color="auto"/>
              <w:bottom w:val="single" w:sz="4" w:space="0" w:color="auto"/>
              <w:right w:val="single" w:sz="4" w:space="0" w:color="auto"/>
            </w:tcBorders>
            <w:shd w:val="clear" w:color="auto" w:fill="E6E6E6"/>
            <w:vAlign w:val="bottom"/>
          </w:tcPr>
          <w:p w:rsidR="00E7698B" w:rsidRPr="00B25BF3" w:rsidRDefault="00E7698B" w:rsidP="003C4665">
            <w:pPr>
              <w:rPr>
                <w:b/>
                <w:sz w:val="20"/>
                <w:szCs w:val="20"/>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698B" w:rsidRPr="00337484" w:rsidRDefault="00E7698B" w:rsidP="003C4665">
            <w:pPr>
              <w:rPr>
                <w:b/>
                <w:bCs/>
              </w:rPr>
            </w:pPr>
          </w:p>
        </w:tc>
      </w:tr>
    </w:tbl>
    <w:p w:rsidR="00E741B8" w:rsidRDefault="00E741B8" w:rsidP="00775B36"/>
    <w:p w:rsidR="003C4665" w:rsidRDefault="003C4665" w:rsidP="00775B36"/>
    <w:p w:rsidR="00E7698B" w:rsidRDefault="00E7698B" w:rsidP="00775B36"/>
    <w:p w:rsidR="00E7698B" w:rsidRDefault="00E7698B" w:rsidP="00775B36"/>
    <w:p w:rsidR="00E7698B" w:rsidRDefault="00E7698B" w:rsidP="00775B36"/>
    <w:p w:rsidR="00E7698B" w:rsidRDefault="00E7698B" w:rsidP="00775B36"/>
    <w:p w:rsidR="004931B8" w:rsidRDefault="004931B8" w:rsidP="00775B36"/>
    <w:p w:rsidR="00F91651" w:rsidRPr="00AA144B" w:rsidRDefault="00051FF0" w:rsidP="00F91651">
      <w:pPr>
        <w:spacing w:line="276" w:lineRule="auto"/>
        <w:jc w:val="both"/>
        <w:rPr>
          <w:rFonts w:eastAsia="Calibri" w:cs="Arial"/>
          <w:b/>
          <w:color w:val="009E49"/>
          <w:sz w:val="32"/>
          <w:szCs w:val="32"/>
          <w:lang w:eastAsia="en-US"/>
        </w:rPr>
      </w:pPr>
      <w:r>
        <w:rPr>
          <w:rFonts w:eastAsia="Calibri" w:cs="Arial"/>
          <w:b/>
          <w:color w:val="009E49"/>
          <w:sz w:val="32"/>
          <w:szCs w:val="32"/>
          <w:lang w:eastAsia="en-US"/>
        </w:rPr>
        <w:t xml:space="preserve">Pension Form </w:t>
      </w:r>
      <w:r w:rsidR="00F91651" w:rsidRPr="00AA144B">
        <w:rPr>
          <w:rFonts w:eastAsia="Calibri" w:cs="Arial"/>
          <w:b/>
          <w:color w:val="009E49"/>
          <w:sz w:val="32"/>
          <w:szCs w:val="32"/>
          <w:lang w:eastAsia="en-US"/>
        </w:rPr>
        <w:t>Completion notes</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 xml:space="preserve">These completion notes are provided to assist you in completing the new joiner questionnaire. </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Please complete the questionnaire as fully as possible so that the correct assessment can be made.</w:t>
      </w:r>
    </w:p>
    <w:p w:rsidR="00F91651" w:rsidRPr="00AA144B" w:rsidRDefault="00F91651" w:rsidP="00F91651">
      <w:pPr>
        <w:spacing w:line="276" w:lineRule="auto"/>
        <w:rPr>
          <w:rFonts w:eastAsia="Calibri" w:cs="Arial"/>
          <w:b/>
          <w:color w:val="009E49"/>
          <w:sz w:val="22"/>
          <w:szCs w:val="22"/>
          <w:lang w:eastAsia="en-US"/>
        </w:rPr>
      </w:pPr>
      <w:r w:rsidRPr="00AA144B">
        <w:rPr>
          <w:rFonts w:eastAsia="Calibri" w:cs="Arial"/>
          <w:b/>
          <w:color w:val="009E49"/>
          <w:sz w:val="22"/>
          <w:szCs w:val="22"/>
          <w:lang w:eastAsia="en-US"/>
        </w:rPr>
        <w:t>Part 1</w:t>
      </w: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Q1 – This question is to establish if you have any previous NHS Pension Scheme membership at the date of starting this new employment.</w:t>
      </w:r>
    </w:p>
    <w:p w:rsidR="00F91651" w:rsidRPr="00AA144B" w:rsidRDefault="00F91651" w:rsidP="00F91651">
      <w:pPr>
        <w:spacing w:line="276" w:lineRule="auto"/>
        <w:ind w:left="720"/>
        <w:contextualSpacing/>
        <w:rPr>
          <w:rFonts w:eastAsia="Calibri" w:cs="Arial"/>
          <w:sz w:val="22"/>
          <w:szCs w:val="22"/>
          <w:lang w:eastAsia="en-US"/>
        </w:rPr>
      </w:pPr>
      <w:r w:rsidRPr="00AA144B">
        <w:rPr>
          <w:rFonts w:eastAsia="Calibri" w:cs="Arial"/>
          <w:sz w:val="22"/>
          <w:szCs w:val="22"/>
          <w:lang w:eastAsia="en-US"/>
        </w:rPr>
        <w:t xml:space="preserve"> </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 xml:space="preserve">Q2 – This is to establish whether you will have any other NHS employments at the same time as your new role.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Q3 – You can only be pensionable in this Scheme up to whole time, therefore it is important that your employer knows how many hours you work in your other employment(s).  Please make sure that you keep your employer/payroll informed if the situation changes.</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Q4 – If you are continuing to work in another NHS post we need to know who your other NHS employment is with. This is important as there are reasons why you may not be eligible for the NHS Pension Scheme in two employments. The name of your other employer may be the same as the one you are starting with. Please note that if you are working for an NHS organisation through an employment agency, this does not count as NHS employment.</w:t>
      </w:r>
    </w:p>
    <w:p w:rsidR="00F91651" w:rsidRPr="00AA144B" w:rsidRDefault="00F91651" w:rsidP="00F91651">
      <w:pPr>
        <w:spacing w:line="276" w:lineRule="auto"/>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Q5 – If you are in receipt of any NHS pension benefits then you may not be eligible to rejoin the NHS Pension Scheme. However, by providing the information requested we will be able to make the correct assessment. We ask you to identify which Section or Scheme you were in (1995 Section, 2008 Section or 2015 Scheme) but if you are unsure then please tick the ‘Not known’.</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Q6 – NHS service that has been counted in the calculation of a redundancy payment needs to be declared to ensure the correct assessment of your service. If you are in receipt of an NHS Pension as the result of redundancy, this will impact the assessment.</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Q7 – If you have Additional Voluntary Contribution (AVC) arrangements with either Equitable life, Prudential or Standard Life through the NHS Pension Scheme then you need to inform the AVC provider that you are changing employer to ensure continuity can be considered.</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Q8 – If you have either Added Years, Additional Pension purchase or Early Retirement Reduction Buy Out (ERRBO) through the NHS Pension Scheme it is essential that you confirm the details and provide a copy of the contract that was provided to you when you commenced the arrangement to ensure continuity of the arrangement.</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 xml:space="preserve">Q9 – Please note that Mental Health Officer (MHO) status no longer applies to any post commenced after 6 March 1995. However, if you have previously held a post (in the last five years) that attracted MHO status and you believe the new post also qualifies for MHO status then you need to indicate this by ticking ‘Yes’ and completing the details of the previous employment.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Q10 – You may be able to transfer other pensions into the NHS Pension Scheme, however it is important to note that this can only be done:</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in the first 12 months of joining the Scheme if you are member of the 1995 Section</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 xml:space="preserve"> within the first 12 months of becoming eligible to join the 2008 Section</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 xml:space="preserve">within the first 12 months of becoming eligible to join the 2015 Scheme.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If you would like to consider your option to transfer benefits, please tick the ‘Yes’ box and download the Transfer In Guide and application pack. If you say no but decide at a later date that you wish to consider a transfer (within the 12 month deadline) then you can obtain the Transfer In Guide and application pack from your employer or the NHS Pensions website (</w:t>
      </w:r>
      <w:hyperlink r:id="rId13" w:history="1">
        <w:r w:rsidRPr="00AA144B">
          <w:rPr>
            <w:rFonts w:eastAsia="Calibri" w:cs="Arial"/>
            <w:color w:val="0000FF"/>
            <w:sz w:val="22"/>
            <w:szCs w:val="22"/>
            <w:u w:val="single"/>
            <w:lang w:eastAsia="en-US"/>
          </w:rPr>
          <w:t>www.nhsbsa.nhs.uk/pensions</w:t>
        </w:r>
      </w:hyperlink>
      <w:r w:rsidRPr="00AA144B">
        <w:rPr>
          <w:rFonts w:eastAsia="Calibri" w:cs="Arial"/>
          <w:sz w:val="22"/>
          <w:szCs w:val="22"/>
          <w:lang w:eastAsia="en-US"/>
        </w:rPr>
        <w:t xml:space="preserve">). If you have previous NHS pension membership within England and Wales this will be automatically added to any new membership in the NHS Pension Scheme. </w:t>
      </w:r>
      <w:r w:rsidRPr="00AA144B">
        <w:rPr>
          <w:rFonts w:eastAsia="Calibri" w:cs="Arial"/>
          <w:color w:val="000000"/>
          <w:sz w:val="22"/>
          <w:szCs w:val="22"/>
          <w:lang w:eastAsia="en-GB"/>
        </w:rPr>
        <w:lastRenderedPageBreak/>
        <w:t>If you have previous membership of the NHS Pension Scheme in Scotland or Northern Ireland, this will not be automatically linked.  You must apply to transfer these benefits if you would like your membership to be added to your new membership in the NHS Pension Scheme (England and Wales).</w:t>
      </w:r>
    </w:p>
    <w:p w:rsidR="00F91651" w:rsidRPr="00AA144B" w:rsidRDefault="00F91651" w:rsidP="00F91651">
      <w:pPr>
        <w:spacing w:line="276" w:lineRule="auto"/>
        <w:rPr>
          <w:rFonts w:eastAsia="Calibri" w:cs="Arial"/>
          <w:sz w:val="22"/>
          <w:szCs w:val="22"/>
          <w:lang w:eastAsia="en-US"/>
        </w:rPr>
      </w:pPr>
    </w:p>
    <w:p w:rsidR="00F91651" w:rsidRPr="00AA144B" w:rsidRDefault="00F91651" w:rsidP="00F91651">
      <w:pPr>
        <w:autoSpaceDE w:val="0"/>
        <w:autoSpaceDN w:val="0"/>
        <w:adjustRightInd w:val="0"/>
        <w:rPr>
          <w:rFonts w:eastAsia="Calibri" w:cs="Arial"/>
          <w:sz w:val="22"/>
          <w:szCs w:val="22"/>
          <w:lang w:eastAsia="en-GB"/>
        </w:rPr>
      </w:pPr>
      <w:r w:rsidRPr="00AA144B">
        <w:rPr>
          <w:rFonts w:eastAsia="Calibri" w:cs="Arial"/>
          <w:color w:val="000000"/>
          <w:sz w:val="22"/>
          <w:szCs w:val="22"/>
          <w:lang w:eastAsia="en-GB"/>
        </w:rPr>
        <w:t>If you wish to transfer from a scheme that participates in the Public Sector Transfer Club, please note that you must 'elect to proceed' with this transfer within 12 months of becoming eligible to join the NHS Pension Scheme (an election to proceed is not a request for an estimate, it is the signed option form requesting payment of the transfer value).</w:t>
      </w:r>
    </w:p>
    <w:p w:rsidR="00F91651" w:rsidRPr="00AA144B" w:rsidRDefault="00F91651" w:rsidP="00F91651">
      <w:pPr>
        <w:spacing w:line="276" w:lineRule="auto"/>
        <w:ind w:left="360"/>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Once the assessment has been made, you will be notified by your employer by the first pay day which Scheme you have been enrolled in, what the Scheme features are, the contribution rates and your options.</w:t>
      </w:r>
      <w:r>
        <w:rPr>
          <w:rFonts w:eastAsia="Calibri" w:cs="Arial"/>
          <w:sz w:val="22"/>
          <w:szCs w:val="22"/>
          <w:lang w:eastAsia="en-US"/>
        </w:rPr>
        <w:t xml:space="preserve"> </w:t>
      </w:r>
    </w:p>
    <w:p w:rsidR="00F91651" w:rsidRPr="00E741B8" w:rsidRDefault="00F91651" w:rsidP="00F91651">
      <w:pPr>
        <w:spacing w:line="276" w:lineRule="auto"/>
      </w:pPr>
      <w:r w:rsidRPr="00AA144B">
        <w:rPr>
          <w:rFonts w:eastAsia="Calibri" w:cs="Arial"/>
          <w:sz w:val="22"/>
          <w:szCs w:val="22"/>
          <w:lang w:eastAsia="en-US"/>
        </w:rPr>
        <w:t>Assessment is not possible until your first payment is made.</w:t>
      </w:r>
    </w:p>
    <w:p w:rsidR="00F91651" w:rsidRDefault="00F91651" w:rsidP="00775B36"/>
    <w:sectPr w:rsidR="00F91651" w:rsidSect="0073588B">
      <w:pgSz w:w="11906" w:h="16838"/>
      <w:pgMar w:top="454" w:right="454" w:bottom="142" w:left="45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19" w:rsidRDefault="00D01619" w:rsidP="0073588B">
      <w:r>
        <w:separator/>
      </w:r>
    </w:p>
  </w:endnote>
  <w:endnote w:type="continuationSeparator" w:id="0">
    <w:p w:rsidR="00D01619" w:rsidRDefault="00D01619" w:rsidP="007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19" w:rsidRDefault="00D01619" w:rsidP="0073588B">
      <w:r>
        <w:separator/>
      </w:r>
    </w:p>
  </w:footnote>
  <w:footnote w:type="continuationSeparator" w:id="0">
    <w:p w:rsidR="00D01619" w:rsidRDefault="00D01619" w:rsidP="00735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53"/>
    <w:multiLevelType w:val="hybridMultilevel"/>
    <w:tmpl w:val="DAB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3DA2"/>
    <w:multiLevelType w:val="hybridMultilevel"/>
    <w:tmpl w:val="39445510"/>
    <w:lvl w:ilvl="0" w:tplc="9AD20586">
      <w:start w:val="1"/>
      <w:numFmt w:val="bullet"/>
      <w:lvlText w:val=""/>
      <w:lvlJc w:val="left"/>
      <w:pPr>
        <w:tabs>
          <w:tab w:val="num" w:pos="720"/>
        </w:tabs>
        <w:ind w:left="720" w:hanging="360"/>
      </w:pPr>
      <w:rPr>
        <w:rFonts w:ascii="Symbol" w:eastAsia="SimSu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65014F"/>
    <w:multiLevelType w:val="hybridMultilevel"/>
    <w:tmpl w:val="DC0C629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E65FC9"/>
    <w:multiLevelType w:val="hybridMultilevel"/>
    <w:tmpl w:val="E5A692F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6C7629"/>
    <w:multiLevelType w:val="hybridMultilevel"/>
    <w:tmpl w:val="8342230A"/>
    <w:lvl w:ilvl="0" w:tplc="AD0C2284">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36C277F6"/>
    <w:multiLevelType w:val="hybridMultilevel"/>
    <w:tmpl w:val="D2409D9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09026C2"/>
    <w:multiLevelType w:val="hybridMultilevel"/>
    <w:tmpl w:val="35AA1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6E0047B"/>
    <w:multiLevelType w:val="hybridMultilevel"/>
    <w:tmpl w:val="068C669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615213"/>
    <w:multiLevelType w:val="hybridMultilevel"/>
    <w:tmpl w:val="E752B948"/>
    <w:lvl w:ilvl="0" w:tplc="27B81870">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05354"/>
    <w:multiLevelType w:val="hybridMultilevel"/>
    <w:tmpl w:val="E8D0FB0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81A5D6D"/>
    <w:multiLevelType w:val="hybridMultilevel"/>
    <w:tmpl w:val="B40EF5CA"/>
    <w:lvl w:ilvl="0" w:tplc="2C0EA1A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D160378"/>
    <w:multiLevelType w:val="hybridMultilevel"/>
    <w:tmpl w:val="8672493E"/>
    <w:lvl w:ilvl="0" w:tplc="AD0C228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0"/>
  </w:num>
  <w:num w:numId="5">
    <w:abstractNumId w:val="1"/>
  </w:num>
  <w:num w:numId="6">
    <w:abstractNumId w:val="9"/>
  </w:num>
  <w:num w:numId="7">
    <w:abstractNumId w:val="5"/>
  </w:num>
  <w:num w:numId="8">
    <w:abstractNumId w:val="7"/>
  </w:num>
  <w:num w:numId="9">
    <w:abstractNumId w:val="3"/>
  </w:num>
  <w:num w:numId="10">
    <w:abstractNumId w:val="6"/>
  </w:num>
  <w:num w:numId="11">
    <w:abstractNumId w:val="2"/>
  </w:num>
  <w:num w:numId="12">
    <w:abstractNumId w:val="11"/>
  </w:num>
  <w:num w:numId="13">
    <w:abstractNumId w:val="0"/>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yHYMOpsp18T2KSDLPCCZsodQ0s=" w:salt="msq3tD2bYJo9Wj/qOZPKH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3B"/>
    <w:rsid w:val="00020004"/>
    <w:rsid w:val="00034867"/>
    <w:rsid w:val="00040B07"/>
    <w:rsid w:val="00050BD4"/>
    <w:rsid w:val="00051723"/>
    <w:rsid w:val="00051FF0"/>
    <w:rsid w:val="0007477A"/>
    <w:rsid w:val="00076AD2"/>
    <w:rsid w:val="00077058"/>
    <w:rsid w:val="00081B68"/>
    <w:rsid w:val="000838D2"/>
    <w:rsid w:val="00096304"/>
    <w:rsid w:val="00097AAA"/>
    <w:rsid w:val="000B7A00"/>
    <w:rsid w:val="000D7527"/>
    <w:rsid w:val="000E2C09"/>
    <w:rsid w:val="000F52D9"/>
    <w:rsid w:val="00106D74"/>
    <w:rsid w:val="001104D8"/>
    <w:rsid w:val="00115B17"/>
    <w:rsid w:val="001178C4"/>
    <w:rsid w:val="00121904"/>
    <w:rsid w:val="00123522"/>
    <w:rsid w:val="00126FC6"/>
    <w:rsid w:val="001379DE"/>
    <w:rsid w:val="001413A9"/>
    <w:rsid w:val="00141DE2"/>
    <w:rsid w:val="00144672"/>
    <w:rsid w:val="0015235B"/>
    <w:rsid w:val="00154DBF"/>
    <w:rsid w:val="001621A5"/>
    <w:rsid w:val="001715D8"/>
    <w:rsid w:val="00185F36"/>
    <w:rsid w:val="00186C30"/>
    <w:rsid w:val="001920B5"/>
    <w:rsid w:val="001A0FDB"/>
    <w:rsid w:val="001A4C04"/>
    <w:rsid w:val="001A6963"/>
    <w:rsid w:val="001C3E32"/>
    <w:rsid w:val="001C7A29"/>
    <w:rsid w:val="001D4687"/>
    <w:rsid w:val="001E20C0"/>
    <w:rsid w:val="001F69A6"/>
    <w:rsid w:val="001F7888"/>
    <w:rsid w:val="0020722F"/>
    <w:rsid w:val="002219BF"/>
    <w:rsid w:val="00226F54"/>
    <w:rsid w:val="00231A8E"/>
    <w:rsid w:val="00233D6C"/>
    <w:rsid w:val="002349B5"/>
    <w:rsid w:val="00240481"/>
    <w:rsid w:val="002429D6"/>
    <w:rsid w:val="00246DD5"/>
    <w:rsid w:val="00254288"/>
    <w:rsid w:val="00267D21"/>
    <w:rsid w:val="00270158"/>
    <w:rsid w:val="0027089B"/>
    <w:rsid w:val="0027240D"/>
    <w:rsid w:val="002753EB"/>
    <w:rsid w:val="00284D90"/>
    <w:rsid w:val="00297D5C"/>
    <w:rsid w:val="002A12D6"/>
    <w:rsid w:val="002A1C6D"/>
    <w:rsid w:val="002B0455"/>
    <w:rsid w:val="002B6E11"/>
    <w:rsid w:val="002C0D35"/>
    <w:rsid w:val="002C33E5"/>
    <w:rsid w:val="002D0566"/>
    <w:rsid w:val="002D15A0"/>
    <w:rsid w:val="002D2F03"/>
    <w:rsid w:val="002D7BCE"/>
    <w:rsid w:val="002E76EE"/>
    <w:rsid w:val="002F32A4"/>
    <w:rsid w:val="003007F4"/>
    <w:rsid w:val="003013EB"/>
    <w:rsid w:val="0030415E"/>
    <w:rsid w:val="003063BA"/>
    <w:rsid w:val="0031232A"/>
    <w:rsid w:val="00315A4D"/>
    <w:rsid w:val="00320CCF"/>
    <w:rsid w:val="00321967"/>
    <w:rsid w:val="00324302"/>
    <w:rsid w:val="00325330"/>
    <w:rsid w:val="0033118A"/>
    <w:rsid w:val="00337484"/>
    <w:rsid w:val="00343A2B"/>
    <w:rsid w:val="00353F2B"/>
    <w:rsid w:val="00354AD6"/>
    <w:rsid w:val="00360287"/>
    <w:rsid w:val="00366FD3"/>
    <w:rsid w:val="00390CE0"/>
    <w:rsid w:val="00391E14"/>
    <w:rsid w:val="003A73A1"/>
    <w:rsid w:val="003B2258"/>
    <w:rsid w:val="003B766C"/>
    <w:rsid w:val="003C241F"/>
    <w:rsid w:val="003C4665"/>
    <w:rsid w:val="003C46DC"/>
    <w:rsid w:val="003C5981"/>
    <w:rsid w:val="003D1110"/>
    <w:rsid w:val="003D2736"/>
    <w:rsid w:val="003D40C9"/>
    <w:rsid w:val="003D5AD1"/>
    <w:rsid w:val="003E1D5B"/>
    <w:rsid w:val="003F6360"/>
    <w:rsid w:val="00401C47"/>
    <w:rsid w:val="00406F43"/>
    <w:rsid w:val="004170C4"/>
    <w:rsid w:val="004202BD"/>
    <w:rsid w:val="00420C34"/>
    <w:rsid w:val="00434C3B"/>
    <w:rsid w:val="0045044C"/>
    <w:rsid w:val="00450879"/>
    <w:rsid w:val="00451946"/>
    <w:rsid w:val="00466C08"/>
    <w:rsid w:val="00470CE0"/>
    <w:rsid w:val="00477F44"/>
    <w:rsid w:val="00486C34"/>
    <w:rsid w:val="004906DC"/>
    <w:rsid w:val="004931B8"/>
    <w:rsid w:val="00493C8A"/>
    <w:rsid w:val="004A193C"/>
    <w:rsid w:val="004A1BC0"/>
    <w:rsid w:val="004A730D"/>
    <w:rsid w:val="004A7BB5"/>
    <w:rsid w:val="004C1D92"/>
    <w:rsid w:val="004C30F0"/>
    <w:rsid w:val="004C3209"/>
    <w:rsid w:val="004C38D5"/>
    <w:rsid w:val="004C4924"/>
    <w:rsid w:val="004D5F4C"/>
    <w:rsid w:val="004D794A"/>
    <w:rsid w:val="004F1F1A"/>
    <w:rsid w:val="004F2D6A"/>
    <w:rsid w:val="004F4B0C"/>
    <w:rsid w:val="004F4B1A"/>
    <w:rsid w:val="005032E6"/>
    <w:rsid w:val="00505DC6"/>
    <w:rsid w:val="00510C63"/>
    <w:rsid w:val="00513B07"/>
    <w:rsid w:val="005243DF"/>
    <w:rsid w:val="005327CE"/>
    <w:rsid w:val="00533276"/>
    <w:rsid w:val="00533613"/>
    <w:rsid w:val="005351BC"/>
    <w:rsid w:val="00536622"/>
    <w:rsid w:val="00545C10"/>
    <w:rsid w:val="005477BC"/>
    <w:rsid w:val="005509EB"/>
    <w:rsid w:val="005668D4"/>
    <w:rsid w:val="00574A81"/>
    <w:rsid w:val="00575B9A"/>
    <w:rsid w:val="00592549"/>
    <w:rsid w:val="00594CC6"/>
    <w:rsid w:val="00597B3D"/>
    <w:rsid w:val="005A227F"/>
    <w:rsid w:val="005A3339"/>
    <w:rsid w:val="005B1627"/>
    <w:rsid w:val="005B249D"/>
    <w:rsid w:val="005B2C94"/>
    <w:rsid w:val="005B39E5"/>
    <w:rsid w:val="005B54D8"/>
    <w:rsid w:val="005B6EA6"/>
    <w:rsid w:val="005D363F"/>
    <w:rsid w:val="005D450E"/>
    <w:rsid w:val="005E428A"/>
    <w:rsid w:val="005F3EE8"/>
    <w:rsid w:val="00606931"/>
    <w:rsid w:val="00611AFC"/>
    <w:rsid w:val="00613CB0"/>
    <w:rsid w:val="00614DAC"/>
    <w:rsid w:val="006150A6"/>
    <w:rsid w:val="00615DF4"/>
    <w:rsid w:val="00620656"/>
    <w:rsid w:val="00620BAB"/>
    <w:rsid w:val="006212F3"/>
    <w:rsid w:val="006343B9"/>
    <w:rsid w:val="00644CED"/>
    <w:rsid w:val="00661A92"/>
    <w:rsid w:val="0066511A"/>
    <w:rsid w:val="00665676"/>
    <w:rsid w:val="006A1D18"/>
    <w:rsid w:val="006A57E0"/>
    <w:rsid w:val="006D0D8F"/>
    <w:rsid w:val="006D6318"/>
    <w:rsid w:val="006F0E9E"/>
    <w:rsid w:val="006F74CD"/>
    <w:rsid w:val="0070143B"/>
    <w:rsid w:val="00705581"/>
    <w:rsid w:val="00706A6E"/>
    <w:rsid w:val="00706F98"/>
    <w:rsid w:val="00712CD1"/>
    <w:rsid w:val="00712D60"/>
    <w:rsid w:val="00712EED"/>
    <w:rsid w:val="007305D1"/>
    <w:rsid w:val="00731330"/>
    <w:rsid w:val="00733DF0"/>
    <w:rsid w:val="0073588B"/>
    <w:rsid w:val="007377A1"/>
    <w:rsid w:val="0074716B"/>
    <w:rsid w:val="0075204D"/>
    <w:rsid w:val="007523E6"/>
    <w:rsid w:val="0076047F"/>
    <w:rsid w:val="0077368F"/>
    <w:rsid w:val="00775B36"/>
    <w:rsid w:val="00790087"/>
    <w:rsid w:val="007A3704"/>
    <w:rsid w:val="007A3B96"/>
    <w:rsid w:val="007A4569"/>
    <w:rsid w:val="007A7487"/>
    <w:rsid w:val="007B3792"/>
    <w:rsid w:val="007B3D0B"/>
    <w:rsid w:val="007B437B"/>
    <w:rsid w:val="007B63E5"/>
    <w:rsid w:val="007C198D"/>
    <w:rsid w:val="007C4C05"/>
    <w:rsid w:val="007D253B"/>
    <w:rsid w:val="007D6D81"/>
    <w:rsid w:val="007E0FE6"/>
    <w:rsid w:val="007E5BB8"/>
    <w:rsid w:val="007E7BE1"/>
    <w:rsid w:val="007F42A2"/>
    <w:rsid w:val="007F76A9"/>
    <w:rsid w:val="007F7B58"/>
    <w:rsid w:val="008069EF"/>
    <w:rsid w:val="00807E92"/>
    <w:rsid w:val="00834ECF"/>
    <w:rsid w:val="00834FE6"/>
    <w:rsid w:val="008375B0"/>
    <w:rsid w:val="00857901"/>
    <w:rsid w:val="00863DF5"/>
    <w:rsid w:val="00872774"/>
    <w:rsid w:val="00872FEB"/>
    <w:rsid w:val="00883C6E"/>
    <w:rsid w:val="008864D5"/>
    <w:rsid w:val="0089179E"/>
    <w:rsid w:val="008952F4"/>
    <w:rsid w:val="0089689E"/>
    <w:rsid w:val="008A2A5E"/>
    <w:rsid w:val="008A4E0B"/>
    <w:rsid w:val="008A51F7"/>
    <w:rsid w:val="008A55AB"/>
    <w:rsid w:val="008C0260"/>
    <w:rsid w:val="008C2017"/>
    <w:rsid w:val="008C24B0"/>
    <w:rsid w:val="008C366E"/>
    <w:rsid w:val="008D13CC"/>
    <w:rsid w:val="008D197E"/>
    <w:rsid w:val="008D49D5"/>
    <w:rsid w:val="008E42CB"/>
    <w:rsid w:val="008F4D3A"/>
    <w:rsid w:val="0090094D"/>
    <w:rsid w:val="009032B1"/>
    <w:rsid w:val="00910D6A"/>
    <w:rsid w:val="009113AF"/>
    <w:rsid w:val="009266BA"/>
    <w:rsid w:val="00931926"/>
    <w:rsid w:val="00932B6D"/>
    <w:rsid w:val="00937379"/>
    <w:rsid w:val="0094152C"/>
    <w:rsid w:val="00941CC4"/>
    <w:rsid w:val="009428AA"/>
    <w:rsid w:val="00942A33"/>
    <w:rsid w:val="0094527C"/>
    <w:rsid w:val="009464D0"/>
    <w:rsid w:val="009536D9"/>
    <w:rsid w:val="00972986"/>
    <w:rsid w:val="00976081"/>
    <w:rsid w:val="0097724F"/>
    <w:rsid w:val="009808F9"/>
    <w:rsid w:val="00994638"/>
    <w:rsid w:val="00995D83"/>
    <w:rsid w:val="009A07D9"/>
    <w:rsid w:val="009A5F37"/>
    <w:rsid w:val="009C227A"/>
    <w:rsid w:val="009C78E6"/>
    <w:rsid w:val="009D71EF"/>
    <w:rsid w:val="009F243B"/>
    <w:rsid w:val="009F601D"/>
    <w:rsid w:val="00A01E93"/>
    <w:rsid w:val="00A04C07"/>
    <w:rsid w:val="00A27212"/>
    <w:rsid w:val="00A27629"/>
    <w:rsid w:val="00A27A4F"/>
    <w:rsid w:val="00A4027C"/>
    <w:rsid w:val="00A6738C"/>
    <w:rsid w:val="00A823F1"/>
    <w:rsid w:val="00A83D76"/>
    <w:rsid w:val="00A83D86"/>
    <w:rsid w:val="00A85755"/>
    <w:rsid w:val="00AA144B"/>
    <w:rsid w:val="00AA1FAF"/>
    <w:rsid w:val="00AB1A02"/>
    <w:rsid w:val="00AC1813"/>
    <w:rsid w:val="00AD1C91"/>
    <w:rsid w:val="00AD4C4D"/>
    <w:rsid w:val="00AE049B"/>
    <w:rsid w:val="00AE0F06"/>
    <w:rsid w:val="00AE3132"/>
    <w:rsid w:val="00AF2E95"/>
    <w:rsid w:val="00AF5522"/>
    <w:rsid w:val="00AF7EC8"/>
    <w:rsid w:val="00B04488"/>
    <w:rsid w:val="00B25BF3"/>
    <w:rsid w:val="00B32654"/>
    <w:rsid w:val="00B34A19"/>
    <w:rsid w:val="00B35BB2"/>
    <w:rsid w:val="00B362C8"/>
    <w:rsid w:val="00B44F6B"/>
    <w:rsid w:val="00B514FF"/>
    <w:rsid w:val="00B53415"/>
    <w:rsid w:val="00B549B7"/>
    <w:rsid w:val="00B6009A"/>
    <w:rsid w:val="00B602E4"/>
    <w:rsid w:val="00B609BC"/>
    <w:rsid w:val="00B60AFD"/>
    <w:rsid w:val="00B65CCD"/>
    <w:rsid w:val="00B70780"/>
    <w:rsid w:val="00B8448F"/>
    <w:rsid w:val="00B9477B"/>
    <w:rsid w:val="00B9783E"/>
    <w:rsid w:val="00BA3D5F"/>
    <w:rsid w:val="00BB254D"/>
    <w:rsid w:val="00BB4128"/>
    <w:rsid w:val="00BC631B"/>
    <w:rsid w:val="00BC6A6A"/>
    <w:rsid w:val="00BD46A6"/>
    <w:rsid w:val="00BE5457"/>
    <w:rsid w:val="00BF2CE9"/>
    <w:rsid w:val="00BF3192"/>
    <w:rsid w:val="00BF5EE0"/>
    <w:rsid w:val="00C058C8"/>
    <w:rsid w:val="00C113CF"/>
    <w:rsid w:val="00C129E3"/>
    <w:rsid w:val="00C21841"/>
    <w:rsid w:val="00C2321F"/>
    <w:rsid w:val="00C35DFF"/>
    <w:rsid w:val="00C37AC9"/>
    <w:rsid w:val="00C57BB9"/>
    <w:rsid w:val="00C66138"/>
    <w:rsid w:val="00C71088"/>
    <w:rsid w:val="00C83521"/>
    <w:rsid w:val="00C905CF"/>
    <w:rsid w:val="00CA07AC"/>
    <w:rsid w:val="00CB1A6C"/>
    <w:rsid w:val="00CB566D"/>
    <w:rsid w:val="00CC1163"/>
    <w:rsid w:val="00CD5BB3"/>
    <w:rsid w:val="00CE03AB"/>
    <w:rsid w:val="00CE2C1C"/>
    <w:rsid w:val="00CE6067"/>
    <w:rsid w:val="00CE693A"/>
    <w:rsid w:val="00CE6DFE"/>
    <w:rsid w:val="00D01619"/>
    <w:rsid w:val="00D03733"/>
    <w:rsid w:val="00D06204"/>
    <w:rsid w:val="00D130D6"/>
    <w:rsid w:val="00D143FB"/>
    <w:rsid w:val="00D26789"/>
    <w:rsid w:val="00D372F8"/>
    <w:rsid w:val="00D41FD4"/>
    <w:rsid w:val="00D476F5"/>
    <w:rsid w:val="00D62311"/>
    <w:rsid w:val="00D70561"/>
    <w:rsid w:val="00D70835"/>
    <w:rsid w:val="00D72357"/>
    <w:rsid w:val="00D727E4"/>
    <w:rsid w:val="00D827B9"/>
    <w:rsid w:val="00D85E19"/>
    <w:rsid w:val="00D923EA"/>
    <w:rsid w:val="00DA0B19"/>
    <w:rsid w:val="00DA2E7F"/>
    <w:rsid w:val="00DA3DC5"/>
    <w:rsid w:val="00DA5F5B"/>
    <w:rsid w:val="00DC692F"/>
    <w:rsid w:val="00DD09F9"/>
    <w:rsid w:val="00DD4108"/>
    <w:rsid w:val="00DD48DD"/>
    <w:rsid w:val="00DD5FC3"/>
    <w:rsid w:val="00DE07C6"/>
    <w:rsid w:val="00DE115C"/>
    <w:rsid w:val="00DE3C27"/>
    <w:rsid w:val="00DF2FF2"/>
    <w:rsid w:val="00DF5DBC"/>
    <w:rsid w:val="00E03220"/>
    <w:rsid w:val="00E15B0C"/>
    <w:rsid w:val="00E16644"/>
    <w:rsid w:val="00E225D7"/>
    <w:rsid w:val="00E341AF"/>
    <w:rsid w:val="00E351FC"/>
    <w:rsid w:val="00E37D4E"/>
    <w:rsid w:val="00E46591"/>
    <w:rsid w:val="00E47276"/>
    <w:rsid w:val="00E50306"/>
    <w:rsid w:val="00E50A8D"/>
    <w:rsid w:val="00E539E4"/>
    <w:rsid w:val="00E55D91"/>
    <w:rsid w:val="00E67E0C"/>
    <w:rsid w:val="00E741B8"/>
    <w:rsid w:val="00E7603D"/>
    <w:rsid w:val="00E7698B"/>
    <w:rsid w:val="00E942F9"/>
    <w:rsid w:val="00EA7265"/>
    <w:rsid w:val="00EA72F0"/>
    <w:rsid w:val="00ED4F11"/>
    <w:rsid w:val="00EE4935"/>
    <w:rsid w:val="00EE6040"/>
    <w:rsid w:val="00EE6B9E"/>
    <w:rsid w:val="00EF5E9F"/>
    <w:rsid w:val="00EF6E14"/>
    <w:rsid w:val="00F02D67"/>
    <w:rsid w:val="00F171EF"/>
    <w:rsid w:val="00F43706"/>
    <w:rsid w:val="00F4639D"/>
    <w:rsid w:val="00F51B6E"/>
    <w:rsid w:val="00F538C2"/>
    <w:rsid w:val="00F55065"/>
    <w:rsid w:val="00F56A09"/>
    <w:rsid w:val="00F607A7"/>
    <w:rsid w:val="00F60BA3"/>
    <w:rsid w:val="00F739BE"/>
    <w:rsid w:val="00F75F40"/>
    <w:rsid w:val="00F87007"/>
    <w:rsid w:val="00F91651"/>
    <w:rsid w:val="00F95A73"/>
    <w:rsid w:val="00FA0388"/>
    <w:rsid w:val="00FA78AE"/>
    <w:rsid w:val="00FA7C5F"/>
    <w:rsid w:val="00FB2334"/>
    <w:rsid w:val="00FC221A"/>
    <w:rsid w:val="00FC2DA1"/>
    <w:rsid w:val="00FC5AAD"/>
    <w:rsid w:val="00FD44B1"/>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665"/>
    <w:rPr>
      <w:rFonts w:ascii="Arial" w:eastAsia="SimSun" w:hAnsi="Arial"/>
      <w:sz w:val="24"/>
      <w:szCs w:val="24"/>
      <w:lang w:eastAsia="zh-CN"/>
    </w:rPr>
  </w:style>
  <w:style w:type="paragraph" w:styleId="Heading1">
    <w:name w:val="heading 1"/>
    <w:basedOn w:val="Normal"/>
    <w:next w:val="Normal"/>
    <w:qFormat/>
    <w:pPr>
      <w:keepNext/>
      <w:spacing w:before="240" w:after="60"/>
      <w:jc w:val="center"/>
      <w:outlineLvl w:val="0"/>
    </w:pPr>
    <w:rPr>
      <w:rFonts w:eastAsia="Times New Roman"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9D6"/>
    <w:rPr>
      <w:rFonts w:ascii="Tahoma" w:hAnsi="Tahoma" w:cs="Tahoma"/>
      <w:sz w:val="16"/>
      <w:szCs w:val="16"/>
    </w:rPr>
  </w:style>
  <w:style w:type="paragraph" w:styleId="Header">
    <w:name w:val="header"/>
    <w:basedOn w:val="Normal"/>
    <w:link w:val="HeaderChar"/>
    <w:rsid w:val="0073588B"/>
    <w:pPr>
      <w:tabs>
        <w:tab w:val="center" w:pos="4513"/>
        <w:tab w:val="right" w:pos="9026"/>
      </w:tabs>
    </w:pPr>
  </w:style>
  <w:style w:type="character" w:customStyle="1" w:styleId="HeaderChar">
    <w:name w:val="Header Char"/>
    <w:link w:val="Header"/>
    <w:rsid w:val="0073588B"/>
    <w:rPr>
      <w:rFonts w:ascii="Arial" w:eastAsia="SimSun" w:hAnsi="Arial"/>
      <w:sz w:val="24"/>
      <w:szCs w:val="24"/>
      <w:lang w:eastAsia="zh-CN"/>
    </w:rPr>
  </w:style>
  <w:style w:type="paragraph" w:styleId="Footer">
    <w:name w:val="footer"/>
    <w:basedOn w:val="Normal"/>
    <w:link w:val="FooterChar"/>
    <w:rsid w:val="0073588B"/>
    <w:pPr>
      <w:tabs>
        <w:tab w:val="center" w:pos="4513"/>
        <w:tab w:val="right" w:pos="9026"/>
      </w:tabs>
    </w:pPr>
  </w:style>
  <w:style w:type="character" w:customStyle="1" w:styleId="FooterChar">
    <w:name w:val="Footer Char"/>
    <w:link w:val="Footer"/>
    <w:rsid w:val="0073588B"/>
    <w:rPr>
      <w:rFonts w:ascii="Arial" w:eastAsia="SimSun" w:hAnsi="Arial"/>
      <w:sz w:val="24"/>
      <w:szCs w:val="24"/>
      <w:lang w:eastAsia="zh-CN"/>
    </w:rPr>
  </w:style>
  <w:style w:type="paragraph" w:styleId="ListParagraph">
    <w:name w:val="List Paragraph"/>
    <w:basedOn w:val="Normal"/>
    <w:uiPriority w:val="34"/>
    <w:qFormat/>
    <w:rsid w:val="005B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665"/>
    <w:rPr>
      <w:rFonts w:ascii="Arial" w:eastAsia="SimSun" w:hAnsi="Arial"/>
      <w:sz w:val="24"/>
      <w:szCs w:val="24"/>
      <w:lang w:eastAsia="zh-CN"/>
    </w:rPr>
  </w:style>
  <w:style w:type="paragraph" w:styleId="Heading1">
    <w:name w:val="heading 1"/>
    <w:basedOn w:val="Normal"/>
    <w:next w:val="Normal"/>
    <w:qFormat/>
    <w:pPr>
      <w:keepNext/>
      <w:spacing w:before="240" w:after="60"/>
      <w:jc w:val="center"/>
      <w:outlineLvl w:val="0"/>
    </w:pPr>
    <w:rPr>
      <w:rFonts w:eastAsia="Times New Roman"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9D6"/>
    <w:rPr>
      <w:rFonts w:ascii="Tahoma" w:hAnsi="Tahoma" w:cs="Tahoma"/>
      <w:sz w:val="16"/>
      <w:szCs w:val="16"/>
    </w:rPr>
  </w:style>
  <w:style w:type="paragraph" w:styleId="Header">
    <w:name w:val="header"/>
    <w:basedOn w:val="Normal"/>
    <w:link w:val="HeaderChar"/>
    <w:rsid w:val="0073588B"/>
    <w:pPr>
      <w:tabs>
        <w:tab w:val="center" w:pos="4513"/>
        <w:tab w:val="right" w:pos="9026"/>
      </w:tabs>
    </w:pPr>
  </w:style>
  <w:style w:type="character" w:customStyle="1" w:styleId="HeaderChar">
    <w:name w:val="Header Char"/>
    <w:link w:val="Header"/>
    <w:rsid w:val="0073588B"/>
    <w:rPr>
      <w:rFonts w:ascii="Arial" w:eastAsia="SimSun" w:hAnsi="Arial"/>
      <w:sz w:val="24"/>
      <w:szCs w:val="24"/>
      <w:lang w:eastAsia="zh-CN"/>
    </w:rPr>
  </w:style>
  <w:style w:type="paragraph" w:styleId="Footer">
    <w:name w:val="footer"/>
    <w:basedOn w:val="Normal"/>
    <w:link w:val="FooterChar"/>
    <w:rsid w:val="0073588B"/>
    <w:pPr>
      <w:tabs>
        <w:tab w:val="center" w:pos="4513"/>
        <w:tab w:val="right" w:pos="9026"/>
      </w:tabs>
    </w:pPr>
  </w:style>
  <w:style w:type="character" w:customStyle="1" w:styleId="FooterChar">
    <w:name w:val="Footer Char"/>
    <w:link w:val="Footer"/>
    <w:rsid w:val="0073588B"/>
    <w:rPr>
      <w:rFonts w:ascii="Arial" w:eastAsia="SimSun" w:hAnsi="Arial"/>
      <w:sz w:val="24"/>
      <w:szCs w:val="24"/>
      <w:lang w:eastAsia="zh-CN"/>
    </w:rPr>
  </w:style>
  <w:style w:type="paragraph" w:styleId="ListParagraph">
    <w:name w:val="List Paragraph"/>
    <w:basedOn w:val="Normal"/>
    <w:uiPriority w:val="34"/>
    <w:qFormat/>
    <w:rsid w:val="005B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7916">
      <w:bodyDiv w:val="1"/>
      <w:marLeft w:val="0"/>
      <w:marRight w:val="0"/>
      <w:marTop w:val="0"/>
      <w:marBottom w:val="0"/>
      <w:divBdr>
        <w:top w:val="none" w:sz="0" w:space="0" w:color="auto"/>
        <w:left w:val="none" w:sz="0" w:space="0" w:color="auto"/>
        <w:bottom w:val="none" w:sz="0" w:space="0" w:color="auto"/>
        <w:right w:val="none" w:sz="0" w:space="0" w:color="auto"/>
      </w:divBdr>
    </w:div>
    <w:div w:id="7631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bsa.nhs.uk/pens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bsa.nhs.uk/pen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terformsmailbox@York.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73DA2.E37FAA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E02DB7-F013-4867-ACBC-F8A88B82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3EE4624C</Template>
  <TotalTime>0</TotalTime>
  <Pages>10</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To be completed by the manager</vt:lpstr>
    </vt:vector>
  </TitlesOfParts>
  <Company>York Teaching Hospital</Company>
  <LinksUpToDate>false</LinksUpToDate>
  <CharactersWithSpaces>21975</CharactersWithSpaces>
  <SharedDoc>false</SharedDoc>
  <HLinks>
    <vt:vector size="12" baseType="variant">
      <vt:variant>
        <vt:i4>4587569</vt:i4>
      </vt:variant>
      <vt:variant>
        <vt:i4>275</vt:i4>
      </vt:variant>
      <vt:variant>
        <vt:i4>0</vt:i4>
      </vt:variant>
      <vt:variant>
        <vt:i4>5</vt:i4>
      </vt:variant>
      <vt:variant>
        <vt:lpwstr>mailto:PayrollForms@York.nhs.uk</vt:lpwstr>
      </vt:variant>
      <vt:variant>
        <vt:lpwstr/>
      </vt:variant>
      <vt:variant>
        <vt:i4>6422528</vt:i4>
      </vt:variant>
      <vt:variant>
        <vt:i4>0</vt:i4>
      </vt:variant>
      <vt:variant>
        <vt:i4>0</vt:i4>
      </vt:variant>
      <vt:variant>
        <vt:i4>5</vt:i4>
      </vt:variant>
      <vt:variant>
        <vt:lpwstr>mailto:starterformsmailbox@York.nhs.uk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manager</dc:title>
  <dc:creator>Adam Squire</dc:creator>
  <cp:lastModifiedBy>Hunter, Gemma</cp:lastModifiedBy>
  <cp:revision>2</cp:revision>
  <cp:lastPrinted>2018-09-01T09:41:00Z</cp:lastPrinted>
  <dcterms:created xsi:type="dcterms:W3CDTF">2022-02-02T14:48:00Z</dcterms:created>
  <dcterms:modified xsi:type="dcterms:W3CDTF">2022-02-02T14:48:00Z</dcterms:modified>
</cp:coreProperties>
</file>