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4C9" w:rsidRDefault="00A354C9">
      <w:pPr>
        <w:rPr>
          <w:sz w:val="40"/>
          <w:szCs w:val="40"/>
        </w:rPr>
      </w:pPr>
      <w:r>
        <w:rPr>
          <w:sz w:val="40"/>
          <w:szCs w:val="40"/>
        </w:rPr>
        <w:tab/>
        <w:t>Moving On</w:t>
      </w:r>
    </w:p>
    <w:p w:rsidR="00A354C9" w:rsidRDefault="00A354C9">
      <w:pPr>
        <w:rPr>
          <w:sz w:val="24"/>
          <w:szCs w:val="24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A354C9" w:rsidRDefault="00A354C9">
      <w:pPr>
        <w:rPr>
          <w:sz w:val="24"/>
          <w:szCs w:val="24"/>
        </w:rPr>
      </w:pPr>
      <w:r>
        <w:rPr>
          <w:sz w:val="24"/>
          <w:szCs w:val="24"/>
        </w:rPr>
        <w:t>The light seems sucked out from the room</w:t>
      </w:r>
      <w:r>
        <w:rPr>
          <w:sz w:val="40"/>
          <w:szCs w:val="40"/>
        </w:rPr>
        <w:tab/>
      </w:r>
    </w:p>
    <w:p w:rsidR="00A354C9" w:rsidRDefault="00A354C9">
      <w:pPr>
        <w:rPr>
          <w:sz w:val="24"/>
          <w:szCs w:val="24"/>
        </w:rPr>
      </w:pPr>
      <w:r>
        <w:rPr>
          <w:sz w:val="24"/>
          <w:szCs w:val="24"/>
        </w:rPr>
        <w:t>Exhausted, panting, I struggle for breath,</w:t>
      </w:r>
    </w:p>
    <w:p w:rsidR="00A354C9" w:rsidRDefault="00A354C9">
      <w:pPr>
        <w:rPr>
          <w:sz w:val="24"/>
          <w:szCs w:val="24"/>
        </w:rPr>
      </w:pPr>
      <w:r>
        <w:rPr>
          <w:sz w:val="24"/>
          <w:szCs w:val="24"/>
        </w:rPr>
        <w:t>My baby no longer in my womb</w:t>
      </w:r>
    </w:p>
    <w:p w:rsidR="00A354C9" w:rsidRDefault="00A354C9">
      <w:pPr>
        <w:rPr>
          <w:sz w:val="24"/>
          <w:szCs w:val="24"/>
        </w:rPr>
      </w:pPr>
      <w:r>
        <w:rPr>
          <w:sz w:val="24"/>
          <w:szCs w:val="24"/>
        </w:rPr>
        <w:t>Where there should have been new life, only death.</w:t>
      </w:r>
    </w:p>
    <w:p w:rsidR="00A354C9" w:rsidRDefault="00A354C9">
      <w:pPr>
        <w:rPr>
          <w:sz w:val="24"/>
          <w:szCs w:val="24"/>
        </w:rPr>
      </w:pPr>
    </w:p>
    <w:p w:rsidR="00A354C9" w:rsidRDefault="00A354C9">
      <w:pPr>
        <w:rPr>
          <w:sz w:val="24"/>
          <w:szCs w:val="24"/>
        </w:rPr>
      </w:pPr>
      <w:r>
        <w:rPr>
          <w:sz w:val="24"/>
          <w:szCs w:val="24"/>
        </w:rPr>
        <w:t>There is no escape from my grief</w:t>
      </w:r>
    </w:p>
    <w:p w:rsidR="00A354C9" w:rsidRDefault="00A354C9">
      <w:pPr>
        <w:rPr>
          <w:sz w:val="24"/>
          <w:szCs w:val="24"/>
        </w:rPr>
      </w:pPr>
      <w:r>
        <w:rPr>
          <w:sz w:val="24"/>
          <w:szCs w:val="24"/>
        </w:rPr>
        <w:t>Emotionally torn, I wail and cry ,</w:t>
      </w:r>
    </w:p>
    <w:p w:rsidR="00A354C9" w:rsidRDefault="00A354C9">
      <w:pPr>
        <w:rPr>
          <w:sz w:val="24"/>
          <w:szCs w:val="24"/>
        </w:rPr>
      </w:pPr>
      <w:r>
        <w:rPr>
          <w:sz w:val="24"/>
          <w:szCs w:val="24"/>
        </w:rPr>
        <w:t>I have been robbed by a cruel thief</w:t>
      </w:r>
    </w:p>
    <w:p w:rsidR="00A354C9" w:rsidRDefault="00A354C9">
      <w:pPr>
        <w:rPr>
          <w:sz w:val="24"/>
          <w:szCs w:val="24"/>
        </w:rPr>
      </w:pPr>
      <w:r>
        <w:rPr>
          <w:sz w:val="24"/>
          <w:szCs w:val="24"/>
        </w:rPr>
        <w:t>And all I need to know is, WHY?</w:t>
      </w:r>
    </w:p>
    <w:p w:rsidR="00A354C9" w:rsidRDefault="00A354C9">
      <w:pPr>
        <w:rPr>
          <w:sz w:val="24"/>
          <w:szCs w:val="24"/>
        </w:rPr>
      </w:pPr>
    </w:p>
    <w:p w:rsidR="00A354C9" w:rsidRDefault="00A354C9">
      <w:pPr>
        <w:rPr>
          <w:sz w:val="24"/>
          <w:szCs w:val="24"/>
        </w:rPr>
      </w:pPr>
      <w:r>
        <w:rPr>
          <w:sz w:val="24"/>
          <w:szCs w:val="24"/>
        </w:rPr>
        <w:t>No one knows the depth of my grief</w:t>
      </w:r>
    </w:p>
    <w:p w:rsidR="00A354C9" w:rsidRDefault="00A354C9">
      <w:pPr>
        <w:rPr>
          <w:sz w:val="24"/>
          <w:szCs w:val="24"/>
        </w:rPr>
      </w:pPr>
      <w:r>
        <w:rPr>
          <w:sz w:val="24"/>
          <w:szCs w:val="24"/>
        </w:rPr>
        <w:t>The empty anguish of my pain,</w:t>
      </w:r>
    </w:p>
    <w:p w:rsidR="00A354C9" w:rsidRDefault="00A354C9">
      <w:pPr>
        <w:rPr>
          <w:sz w:val="24"/>
          <w:szCs w:val="24"/>
        </w:rPr>
      </w:pPr>
      <w:r>
        <w:rPr>
          <w:sz w:val="24"/>
          <w:szCs w:val="24"/>
        </w:rPr>
        <w:t xml:space="preserve">How will I ever find  relief </w:t>
      </w:r>
    </w:p>
    <w:p w:rsidR="00A354C9" w:rsidRDefault="00A354C9">
      <w:pPr>
        <w:rPr>
          <w:sz w:val="24"/>
          <w:szCs w:val="24"/>
        </w:rPr>
      </w:pPr>
      <w:r>
        <w:rPr>
          <w:sz w:val="24"/>
          <w:szCs w:val="24"/>
        </w:rPr>
        <w:t>All efforts at comfort are in vain.</w:t>
      </w:r>
    </w:p>
    <w:p w:rsidR="00A354C9" w:rsidRDefault="00A354C9">
      <w:pPr>
        <w:rPr>
          <w:sz w:val="24"/>
          <w:szCs w:val="24"/>
        </w:rPr>
      </w:pPr>
    </w:p>
    <w:p w:rsidR="00A354C9" w:rsidRDefault="00A354C9">
      <w:pPr>
        <w:rPr>
          <w:sz w:val="24"/>
          <w:szCs w:val="24"/>
        </w:rPr>
      </w:pPr>
      <w:r>
        <w:rPr>
          <w:sz w:val="24"/>
          <w:szCs w:val="24"/>
        </w:rPr>
        <w:t>I know I must move on</w:t>
      </w:r>
    </w:p>
    <w:p w:rsidR="00A354C9" w:rsidRDefault="00A354C9">
      <w:pPr>
        <w:rPr>
          <w:sz w:val="24"/>
          <w:szCs w:val="24"/>
        </w:rPr>
      </w:pPr>
      <w:r>
        <w:rPr>
          <w:sz w:val="24"/>
          <w:szCs w:val="24"/>
        </w:rPr>
        <w:t>But pain pierces me like a knife,</w:t>
      </w:r>
    </w:p>
    <w:p w:rsidR="00A354C9" w:rsidRDefault="00A354C9">
      <w:pPr>
        <w:rPr>
          <w:sz w:val="24"/>
          <w:szCs w:val="24"/>
        </w:rPr>
      </w:pPr>
      <w:r>
        <w:rPr>
          <w:sz w:val="24"/>
          <w:szCs w:val="24"/>
        </w:rPr>
        <w:t>My beautiful, fragile child has gone</w:t>
      </w:r>
    </w:p>
    <w:p w:rsidR="00A354C9" w:rsidRDefault="00A354C9">
      <w:pPr>
        <w:rPr>
          <w:sz w:val="24"/>
          <w:szCs w:val="24"/>
        </w:rPr>
      </w:pPr>
      <w:r>
        <w:rPr>
          <w:sz w:val="24"/>
          <w:szCs w:val="24"/>
        </w:rPr>
        <w:t>And I am left with a shattered life.</w:t>
      </w:r>
    </w:p>
    <w:p w:rsidR="00A354C9" w:rsidRDefault="00A354C9">
      <w:pPr>
        <w:rPr>
          <w:sz w:val="24"/>
          <w:szCs w:val="24"/>
        </w:rPr>
      </w:pPr>
    </w:p>
    <w:p w:rsidR="00A354C9" w:rsidRDefault="00A354C9">
      <w:pPr>
        <w:rPr>
          <w:sz w:val="24"/>
          <w:szCs w:val="24"/>
        </w:rPr>
      </w:pPr>
      <w:r>
        <w:rPr>
          <w:sz w:val="24"/>
          <w:szCs w:val="24"/>
        </w:rPr>
        <w:t xml:space="preserve">I focus and try to get along </w:t>
      </w:r>
    </w:p>
    <w:p w:rsidR="00A354C9" w:rsidRDefault="00A354C9">
      <w:pPr>
        <w:rPr>
          <w:sz w:val="24"/>
          <w:szCs w:val="24"/>
        </w:rPr>
      </w:pPr>
      <w:r>
        <w:rPr>
          <w:sz w:val="24"/>
          <w:szCs w:val="24"/>
        </w:rPr>
        <w:t>Do what it takes, whatever the cost,</w:t>
      </w:r>
    </w:p>
    <w:p w:rsidR="00A354C9" w:rsidRDefault="00A354C9">
      <w:pPr>
        <w:rPr>
          <w:sz w:val="24"/>
          <w:szCs w:val="24"/>
        </w:rPr>
      </w:pPr>
      <w:r>
        <w:rPr>
          <w:sz w:val="24"/>
          <w:szCs w:val="24"/>
        </w:rPr>
        <w:t>Do my best and try to be strong</w:t>
      </w:r>
    </w:p>
    <w:p w:rsidR="00A354C9" w:rsidRPr="007708D3" w:rsidRDefault="00A354C9">
      <w:pPr>
        <w:rPr>
          <w:sz w:val="24"/>
          <w:szCs w:val="24"/>
        </w:rPr>
      </w:pPr>
      <w:r>
        <w:rPr>
          <w:sz w:val="24"/>
          <w:szCs w:val="24"/>
        </w:rPr>
        <w:t>And try to come to terms with my loss.</w:t>
      </w:r>
    </w:p>
    <w:sectPr w:rsidR="00A354C9" w:rsidRPr="007708D3" w:rsidSect="00A13A98">
      <w:pgSz w:w="11906" w:h="16838"/>
      <w:pgMar w:top="1440" w:right="1440" w:bottom="1440" w:left="34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08D3"/>
    <w:rsid w:val="002300F8"/>
    <w:rsid w:val="00474C6C"/>
    <w:rsid w:val="005C0756"/>
    <w:rsid w:val="007708D3"/>
    <w:rsid w:val="007C18D1"/>
    <w:rsid w:val="00A13A98"/>
    <w:rsid w:val="00A354C9"/>
    <w:rsid w:val="00CA3E23"/>
    <w:rsid w:val="00E01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E2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108</Words>
  <Characters>616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Selby &amp; York Community User</cp:lastModifiedBy>
  <cp:revision>2</cp:revision>
  <cp:lastPrinted>2013-06-06T14:02:00Z</cp:lastPrinted>
  <dcterms:created xsi:type="dcterms:W3CDTF">2013-06-19T10:54:00Z</dcterms:created>
  <dcterms:modified xsi:type="dcterms:W3CDTF">2013-06-19T10:54:00Z</dcterms:modified>
</cp:coreProperties>
</file>