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10" w:rsidRDefault="00BE2710" w:rsidP="00BE271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YORK TEACHING HOSPITAL NHS FOUNDATION TRUST</w:t>
      </w:r>
    </w:p>
    <w:p w:rsidR="00BE2710" w:rsidRDefault="00BE2710" w:rsidP="00BE271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SPECIMEN SIGNATURE FOR PHARMACY</w:t>
      </w:r>
    </w:p>
    <w:p w:rsidR="00BE2710" w:rsidRDefault="00BE2710" w:rsidP="00BE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 ……………….……………… Grade</w:t>
      </w:r>
      <w:proofErr w:type="gramStart"/>
      <w:r>
        <w:rPr>
          <w:rFonts w:ascii="Arial" w:hAnsi="Arial" w:cs="Arial"/>
          <w:sz w:val="28"/>
          <w:szCs w:val="28"/>
        </w:rPr>
        <w:t>: .</w:t>
      </w:r>
      <w:proofErr w:type="gramEnd"/>
      <w:r>
        <w:rPr>
          <w:rFonts w:ascii="Arial" w:hAnsi="Arial" w:cs="Arial"/>
          <w:sz w:val="28"/>
          <w:szCs w:val="28"/>
        </w:rPr>
        <w:t>………………….…………….</w:t>
      </w:r>
    </w:p>
    <w:p w:rsidR="00BE2710" w:rsidRDefault="00BE2710" w:rsidP="00BE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Speciality: ……………….……………………………….…….……..……………….</w:t>
      </w:r>
    </w:p>
    <w:p w:rsidR="00BE2710" w:rsidRDefault="00BE2710" w:rsidP="00BE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Registration: Full/Limited/Provisional Number………..…………………..………</w:t>
      </w:r>
    </w:p>
    <w:p w:rsidR="00BE2710" w:rsidRDefault="00BE2710" w:rsidP="00BE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(Delete as appropriate)</w:t>
      </w:r>
    </w:p>
    <w:p w:rsidR="00BE2710" w:rsidRDefault="00BE2710" w:rsidP="00BE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Commencing ……..…………………………...… Until</w:t>
      </w:r>
      <w:proofErr w:type="gramStart"/>
      <w:r>
        <w:rPr>
          <w:rFonts w:ascii="Arial" w:hAnsi="Arial" w:cs="Arial"/>
          <w:sz w:val="28"/>
          <w:szCs w:val="28"/>
        </w:rPr>
        <w:t>:……………………..………</w:t>
      </w:r>
      <w:proofErr w:type="gramEnd"/>
    </w:p>
    <w:p w:rsidR="00BE2710" w:rsidRDefault="00BE2710" w:rsidP="00BE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Signed: ………………………………….………...…Date</w:t>
      </w:r>
      <w:proofErr w:type="gramStart"/>
      <w:r>
        <w:rPr>
          <w:rFonts w:ascii="Arial" w:hAnsi="Arial" w:cs="Arial"/>
          <w:sz w:val="28"/>
          <w:szCs w:val="28"/>
        </w:rPr>
        <w:t>:……………………….....</w:t>
      </w:r>
      <w:proofErr w:type="gramEnd"/>
    </w:p>
    <w:p w:rsidR="00BE2710" w:rsidRDefault="00BE2710" w:rsidP="00BE271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</w:p>
    <w:p w:rsidR="00BE2710" w:rsidRDefault="00BE2710" w:rsidP="00BE271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YORK TEACHING HOSPITAL NHS FOUNDATION TRUST</w:t>
      </w:r>
    </w:p>
    <w:p w:rsidR="00BE2710" w:rsidRDefault="00BE2710" w:rsidP="00BE271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SPECIMEN SIGNATURE FOR REGISTRY</w:t>
      </w:r>
    </w:p>
    <w:p w:rsidR="00BE2710" w:rsidRDefault="00BE2710" w:rsidP="00BE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 ……………….………………….. Grade</w:t>
      </w:r>
      <w:proofErr w:type="gramStart"/>
      <w:r>
        <w:rPr>
          <w:rFonts w:ascii="Arial" w:hAnsi="Arial" w:cs="Arial"/>
          <w:sz w:val="28"/>
          <w:szCs w:val="28"/>
        </w:rPr>
        <w:t>: .</w:t>
      </w:r>
      <w:proofErr w:type="gramEnd"/>
      <w:r>
        <w:rPr>
          <w:rFonts w:ascii="Arial" w:hAnsi="Arial" w:cs="Arial"/>
          <w:sz w:val="28"/>
          <w:szCs w:val="28"/>
        </w:rPr>
        <w:t>……………………………….</w:t>
      </w:r>
    </w:p>
    <w:p w:rsidR="00BE2710" w:rsidRDefault="00BE2710" w:rsidP="00BE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Speciality: …………………………………………………………………………….</w:t>
      </w:r>
    </w:p>
    <w:p w:rsidR="00BE2710" w:rsidRDefault="00BE2710" w:rsidP="00BE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Registration: Full/Limited/Provisional Number……………………………………</w:t>
      </w:r>
    </w:p>
    <w:p w:rsidR="00BE2710" w:rsidRDefault="00BE2710" w:rsidP="00BE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(Delete as appropriate)</w:t>
      </w:r>
    </w:p>
    <w:p w:rsidR="00BE2710" w:rsidRDefault="00BE2710" w:rsidP="00BE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Commencing ……..……………………..……… Until</w:t>
      </w:r>
      <w:proofErr w:type="gramStart"/>
      <w:r>
        <w:rPr>
          <w:rFonts w:ascii="Arial" w:hAnsi="Arial" w:cs="Arial"/>
          <w:sz w:val="28"/>
          <w:szCs w:val="28"/>
        </w:rPr>
        <w:t>:…………...…………………</w:t>
      </w:r>
      <w:proofErr w:type="gramEnd"/>
    </w:p>
    <w:p w:rsidR="00BE2710" w:rsidRDefault="00BE2710" w:rsidP="00BE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Signed: ………………………………………………...……Date:………………......</w:t>
      </w:r>
    </w:p>
    <w:p w:rsidR="00BE2710" w:rsidRDefault="00BE2710" w:rsidP="00BE271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</w:p>
    <w:p w:rsidR="00BE2710" w:rsidRDefault="00BE2710" w:rsidP="00BE271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  <w:bookmarkStart w:id="0" w:name="_GoBack"/>
      <w:bookmarkEnd w:id="0"/>
      <w:r>
        <w:rPr>
          <w:rFonts w:ascii="Arial,Bold" w:hAnsi="Arial,Bold" w:cs="Arial,Bold"/>
          <w:b/>
          <w:bCs/>
          <w:sz w:val="28"/>
          <w:szCs w:val="28"/>
        </w:rPr>
        <w:t>YORK TEACHING HOSPITAL NHS FOUNDATION TRUST</w:t>
      </w:r>
    </w:p>
    <w:p w:rsidR="00BE2710" w:rsidRDefault="00BE2710" w:rsidP="00BE271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SPECIMEN SIGNATURE FOR BEREAVEMENT SERVICES</w:t>
      </w:r>
    </w:p>
    <w:p w:rsidR="00BE2710" w:rsidRDefault="00BE2710" w:rsidP="00BE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 ……………………………………… Grade</w:t>
      </w:r>
      <w:proofErr w:type="gramStart"/>
      <w:r>
        <w:rPr>
          <w:rFonts w:ascii="Arial" w:hAnsi="Arial" w:cs="Arial"/>
          <w:sz w:val="28"/>
          <w:szCs w:val="28"/>
        </w:rPr>
        <w:t>: .</w:t>
      </w:r>
      <w:proofErr w:type="gramEnd"/>
      <w:r>
        <w:rPr>
          <w:rFonts w:ascii="Arial" w:hAnsi="Arial" w:cs="Arial"/>
          <w:sz w:val="28"/>
          <w:szCs w:val="28"/>
        </w:rPr>
        <w:t>………………………….</w:t>
      </w:r>
    </w:p>
    <w:p w:rsidR="00BE2710" w:rsidRDefault="00BE2710" w:rsidP="00BE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Speciality: ……………………………………………………………………………...</w:t>
      </w:r>
    </w:p>
    <w:p w:rsidR="00BE2710" w:rsidRDefault="00BE2710" w:rsidP="00BE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Registration: Full/Limited/Provisional Number……………………………………</w:t>
      </w:r>
    </w:p>
    <w:p w:rsidR="00BE2710" w:rsidRDefault="00BE2710" w:rsidP="00BE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(Delete as appropriate)</w:t>
      </w:r>
    </w:p>
    <w:p w:rsidR="00BE2710" w:rsidRDefault="00BE2710" w:rsidP="00BE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Commencing ……..……………………………….… Until</w:t>
      </w:r>
      <w:proofErr w:type="gramStart"/>
      <w:r>
        <w:rPr>
          <w:rFonts w:ascii="Arial" w:hAnsi="Arial" w:cs="Arial"/>
          <w:sz w:val="28"/>
          <w:szCs w:val="28"/>
        </w:rPr>
        <w:t>:…………………………</w:t>
      </w:r>
      <w:proofErr w:type="gramEnd"/>
    </w:p>
    <w:p w:rsidR="0015293D" w:rsidRDefault="00BE2710" w:rsidP="00BE2710">
      <w:r>
        <w:rPr>
          <w:rFonts w:ascii="Arial" w:hAnsi="Arial" w:cs="Arial"/>
          <w:sz w:val="28"/>
          <w:szCs w:val="28"/>
        </w:rPr>
        <w:t>Signed: …………………………………………………...…Date:………………......</w:t>
      </w:r>
    </w:p>
    <w:sectPr w:rsidR="001529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10"/>
    <w:rsid w:val="0015293D"/>
    <w:rsid w:val="00B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2822F245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Teaching Hospitals NHS Foundation Trust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Dodds, Rachel</dc:creator>
  <cp:lastModifiedBy>Dodds, Rachel</cp:lastModifiedBy>
  <cp:revision>1</cp:revision>
  <dcterms:created xsi:type="dcterms:W3CDTF">2015-10-21T12:47:00Z</dcterms:created>
  <dcterms:modified xsi:type="dcterms:W3CDTF">2015-10-21T12:48:00Z</dcterms:modified>
</cp:coreProperties>
</file>