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B" w:rsidRDefault="00DC1CBB" w:rsidP="00DC1CBB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</w:p>
    <w:p w:rsidR="00DC1CBB" w:rsidRPr="00DC1CBB" w:rsidRDefault="00DC1CBB" w:rsidP="00DC1CBB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DC1CBB">
        <w:rPr>
          <w:rFonts w:ascii="Arial" w:eastAsia="Times New Roman" w:hAnsi="Arial" w:cs="Arial"/>
          <w:b/>
          <w:bCs/>
          <w:sz w:val="44"/>
          <w:szCs w:val="44"/>
          <w:lang w:eastAsia="en-GB"/>
        </w:rPr>
        <w:t>Searching the library catalogue and renewing books online</w:t>
      </w:r>
    </w:p>
    <w:p w:rsidR="00DC1CBB" w:rsidRPr="00DC1CBB" w:rsidRDefault="00DC1CBB" w:rsidP="00DC1CBB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C1CBB" w:rsidRDefault="00DC1CBB" w:rsidP="00DC1CBB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C1CBB" w:rsidRDefault="00DC1CBB" w:rsidP="00DC1CBB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C1CBB" w:rsidRDefault="00DC1CBB" w:rsidP="00DC1CBB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C1CBB" w:rsidRPr="00DC1CBB" w:rsidRDefault="00DC1CBB" w:rsidP="00DC1CBB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C1CBB" w:rsidRPr="00DC1CBB" w:rsidRDefault="00DC1CBB" w:rsidP="00DC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DC1CBB">
        <w:rPr>
          <w:rFonts w:ascii="Arial" w:eastAsia="Times New Roman" w:hAnsi="Arial" w:cs="Arial"/>
          <w:sz w:val="28"/>
          <w:szCs w:val="28"/>
          <w:lang w:eastAsia="en-GB"/>
        </w:rPr>
        <w:t xml:space="preserve">You can search the library catalogue from the internet.  Go to the York Hospital Website (www.yorkhospitals.nhs.uk).  Click on A-Z of Services, </w:t>
      </w:r>
      <w:proofErr w:type="gramStart"/>
      <w:r w:rsidRPr="00DC1CBB">
        <w:rPr>
          <w:rFonts w:ascii="Arial" w:eastAsia="Times New Roman" w:hAnsi="Arial" w:cs="Arial"/>
          <w:sz w:val="28"/>
          <w:szCs w:val="28"/>
          <w:lang w:eastAsia="en-GB"/>
        </w:rPr>
        <w:t>then</w:t>
      </w:r>
      <w:proofErr w:type="gramEnd"/>
      <w:r w:rsidRPr="00DC1CBB">
        <w:rPr>
          <w:rFonts w:ascii="Arial" w:eastAsia="Times New Roman" w:hAnsi="Arial" w:cs="Arial"/>
          <w:sz w:val="28"/>
          <w:szCs w:val="28"/>
          <w:lang w:eastAsia="en-GB"/>
        </w:rPr>
        <w:t xml:space="preserve"> click on library.</w:t>
      </w:r>
    </w:p>
    <w:p w:rsidR="00DC1CBB" w:rsidRPr="00DC1CBB" w:rsidRDefault="00DC1CBB" w:rsidP="00DC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DC1CBB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</w:p>
    <w:p w:rsidR="00DC1CBB" w:rsidRPr="00DC1CBB" w:rsidRDefault="00DC1CBB" w:rsidP="00DC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DC1CBB">
        <w:rPr>
          <w:rFonts w:ascii="Arial" w:eastAsia="Times New Roman" w:hAnsi="Arial" w:cs="Arial"/>
          <w:sz w:val="28"/>
          <w:szCs w:val="28"/>
          <w:lang w:eastAsia="en-GB"/>
        </w:rPr>
        <w:t>Under “books and journals” there’s a link to the catalogue</w:t>
      </w:r>
    </w:p>
    <w:p w:rsidR="00DC1CBB" w:rsidRPr="00DC1CBB" w:rsidRDefault="00DC1CBB" w:rsidP="00DC1CBB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DC1CB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DC1CBB" w:rsidRDefault="00DC1CBB" w:rsidP="00DC1CBB">
      <w:pPr>
        <w:spacing w:after="0" w:line="240" w:lineRule="auto"/>
        <w:ind w:left="54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DC1CBB" w:rsidRDefault="00DC1CBB" w:rsidP="00DC1CBB">
      <w:pPr>
        <w:spacing w:after="0" w:line="240" w:lineRule="auto"/>
        <w:ind w:left="54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DC1CBB" w:rsidRDefault="00DC1CBB" w:rsidP="00DC1CBB">
      <w:pPr>
        <w:spacing w:after="0" w:line="240" w:lineRule="auto"/>
        <w:ind w:left="54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DC1CBB" w:rsidRPr="00DC1CBB" w:rsidRDefault="00DC1CBB" w:rsidP="00DC1CBB">
      <w:pPr>
        <w:spacing w:after="0" w:line="240" w:lineRule="auto"/>
        <w:ind w:left="54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DC1CBB" w:rsidRPr="00DC1CBB" w:rsidRDefault="00DC1CBB" w:rsidP="00DC1C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C1CBB">
        <w:rPr>
          <w:rFonts w:ascii="Arial" w:eastAsia="Times New Roman" w:hAnsi="Arial" w:cs="Arial"/>
          <w:b/>
          <w:sz w:val="28"/>
          <w:szCs w:val="28"/>
          <w:lang w:eastAsia="en-GB"/>
        </w:rPr>
        <w:t>Basic search</w:t>
      </w:r>
    </w:p>
    <w:p w:rsidR="00DC1CBB" w:rsidRPr="00DC1CBB" w:rsidRDefault="00DC1CBB" w:rsidP="00DC1CBB">
      <w:pPr>
        <w:spacing w:after="0" w:line="240" w:lineRule="auto"/>
        <w:ind w:left="674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C1CBB" w:rsidRPr="00DC1CBB" w:rsidRDefault="00DC1CBB" w:rsidP="00DC1C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C1CB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C5D76FB" wp14:editId="48AA3AB9">
            <wp:extent cx="4067175" cy="1394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847" r="41602" b="63124"/>
                    <a:stretch/>
                  </pic:blipFill>
                  <pic:spPr bwMode="auto">
                    <a:xfrm>
                      <a:off x="0" y="0"/>
                      <a:ext cx="4074317" cy="139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CBB" w:rsidRPr="00DC1CBB" w:rsidRDefault="00DC1CBB" w:rsidP="00DC1CBB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DC1CBB" w:rsidRPr="00DC1CBB" w:rsidRDefault="00DC1CBB" w:rsidP="00DC1CB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  <w:r w:rsidRPr="00DC1CBB">
        <w:rPr>
          <w:rFonts w:ascii="Arial" w:eastAsia="Times New Roman" w:hAnsi="Arial" w:cs="Arial"/>
          <w:sz w:val="28"/>
          <w:szCs w:val="28"/>
          <w:lang w:eastAsia="en-GB"/>
        </w:rPr>
        <w:t xml:space="preserve">Click </w:t>
      </w:r>
      <w:r w:rsidRPr="00DC1CBB">
        <w:rPr>
          <w:rFonts w:ascii="Arial" w:eastAsia="Times New Roman" w:hAnsi="Arial" w:cs="Arial"/>
          <w:b/>
          <w:sz w:val="28"/>
          <w:szCs w:val="28"/>
          <w:lang w:eastAsia="en-GB"/>
        </w:rPr>
        <w:t>continue</w:t>
      </w:r>
      <w:r w:rsidRPr="00DC1CBB">
        <w:rPr>
          <w:rFonts w:ascii="Arial" w:eastAsia="Times New Roman" w:hAnsi="Arial" w:cs="Arial"/>
          <w:sz w:val="28"/>
          <w:szCs w:val="28"/>
          <w:lang w:eastAsia="en-GB"/>
        </w:rPr>
        <w:t xml:space="preserve"> to get to the basic search screen</w:t>
      </w:r>
    </w:p>
    <w:p w:rsidR="001B5225" w:rsidRDefault="00840206"/>
    <w:p w:rsidR="00DC1CBB" w:rsidRDefault="00DC1CBB" w:rsidP="00DC1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14AE3" wp14:editId="1DE28E54">
                <wp:simplePos x="0" y="0"/>
                <wp:positionH relativeFrom="column">
                  <wp:posOffset>5905500</wp:posOffset>
                </wp:positionH>
                <wp:positionV relativeFrom="paragraph">
                  <wp:posOffset>1647825</wp:posOffset>
                </wp:positionV>
                <wp:extent cx="301625" cy="352425"/>
                <wp:effectExtent l="0" t="38100" r="6032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625" cy="352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129.75pt" to="488.7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" strokeweight="2pt">
                <v:stroke endarrow="block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7AF846" wp14:editId="6393520B">
            <wp:extent cx="6496050" cy="1816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184" r="20000" b="60845"/>
                    <a:stretch/>
                  </pic:blipFill>
                  <pic:spPr bwMode="auto">
                    <a:xfrm>
                      <a:off x="0" y="0"/>
                      <a:ext cx="6519496" cy="182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CBB" w:rsidRPr="005E2DF0" w:rsidRDefault="00DC1CBB" w:rsidP="00DC1CB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2DF0">
        <w:rPr>
          <w:rFonts w:ascii="Arial" w:hAnsi="Arial" w:cs="Arial"/>
          <w:sz w:val="28"/>
          <w:szCs w:val="28"/>
        </w:rPr>
        <w:t>Type in the book title or topic you want t</w:t>
      </w:r>
      <w:r>
        <w:rPr>
          <w:rFonts w:ascii="Arial" w:hAnsi="Arial" w:cs="Arial"/>
          <w:sz w:val="28"/>
          <w:szCs w:val="28"/>
        </w:rPr>
        <w:t xml:space="preserve">o search for and click search. </w:t>
      </w:r>
    </w:p>
    <w:p w:rsidR="00DC1CBB" w:rsidRDefault="00DC1CBB" w:rsidP="00DC1CBB">
      <w:pPr>
        <w:rPr>
          <w:rFonts w:ascii="Arial" w:hAnsi="Arial" w:cs="Arial"/>
          <w:sz w:val="20"/>
          <w:szCs w:val="20"/>
        </w:rPr>
      </w:pPr>
    </w:p>
    <w:p w:rsidR="00DC1CBB" w:rsidRDefault="00DC1CBB" w:rsidP="00DC1CBB">
      <w:pPr>
        <w:rPr>
          <w:rFonts w:ascii="Arial" w:hAnsi="Arial" w:cs="Arial"/>
          <w:sz w:val="20"/>
          <w:szCs w:val="20"/>
        </w:rPr>
      </w:pPr>
    </w:p>
    <w:p w:rsidR="00DC1CBB" w:rsidRDefault="00DC1CBB" w:rsidP="00DC1CBB">
      <w:pPr>
        <w:rPr>
          <w:rFonts w:ascii="Arial" w:hAnsi="Arial" w:cs="Arial"/>
          <w:sz w:val="20"/>
          <w:szCs w:val="20"/>
        </w:rPr>
      </w:pPr>
    </w:p>
    <w:p w:rsidR="00DC1CBB" w:rsidRPr="00B2347F" w:rsidRDefault="00DC1CBB" w:rsidP="00DC1CB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5BF6E2D" wp14:editId="3BF289B1">
            <wp:extent cx="6677025" cy="2491671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2" t="11831" r="6253" b="45071"/>
                    <a:stretch/>
                  </pic:blipFill>
                  <pic:spPr bwMode="auto">
                    <a:xfrm>
                      <a:off x="0" y="0"/>
                      <a:ext cx="6686134" cy="24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CBB" w:rsidRDefault="00DC1CBB" w:rsidP="00DC1CBB"/>
    <w:p w:rsidR="00DC1CBB" w:rsidRDefault="00DC1CBB" w:rsidP="00DC1CB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2DF0">
        <w:rPr>
          <w:rFonts w:ascii="Arial" w:hAnsi="Arial" w:cs="Arial"/>
          <w:sz w:val="28"/>
          <w:szCs w:val="28"/>
        </w:rPr>
        <w:t xml:space="preserve">The results summary screen displays titles that match, the number of available copies at York and at Scarborough, along with a shelf-mark (e.g. </w:t>
      </w:r>
      <w:r>
        <w:rPr>
          <w:rFonts w:ascii="Arial" w:hAnsi="Arial" w:cs="Arial"/>
          <w:sz w:val="28"/>
          <w:szCs w:val="28"/>
        </w:rPr>
        <w:t>QV 4 MCF</w:t>
      </w:r>
      <w:r w:rsidRPr="005E2DF0">
        <w:rPr>
          <w:rFonts w:ascii="Arial" w:hAnsi="Arial" w:cs="Arial"/>
          <w:sz w:val="28"/>
          <w:szCs w:val="28"/>
        </w:rPr>
        <w:t>) which tells you where to look on the shelves.</w:t>
      </w:r>
    </w:p>
    <w:p w:rsidR="00DC1CBB" w:rsidRDefault="00DC1CBB" w:rsidP="00DC1CBB">
      <w:pPr>
        <w:ind w:firstLine="540"/>
        <w:rPr>
          <w:rFonts w:ascii="Arial" w:hAnsi="Arial" w:cs="Arial"/>
          <w:b/>
          <w:sz w:val="28"/>
          <w:szCs w:val="28"/>
        </w:rPr>
      </w:pPr>
    </w:p>
    <w:p w:rsidR="00DC1CBB" w:rsidRPr="00D93C54" w:rsidRDefault="00DC1CBB" w:rsidP="00DC1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Renewing books</w:t>
      </w:r>
      <w:r w:rsidRPr="00D93C54">
        <w:rPr>
          <w:rFonts w:ascii="Arial" w:hAnsi="Arial" w:cs="Arial"/>
          <w:b/>
          <w:sz w:val="28"/>
          <w:szCs w:val="28"/>
        </w:rPr>
        <w:t xml:space="preserve"> online</w:t>
      </w:r>
    </w:p>
    <w:p w:rsidR="00DC1CBB" w:rsidRPr="00710A6E" w:rsidRDefault="00DC1CBB" w:rsidP="00DC1CBB">
      <w:pPr>
        <w:rPr>
          <w:rFonts w:ascii="Arial" w:hAnsi="Arial" w:cs="Arial"/>
          <w:sz w:val="28"/>
          <w:szCs w:val="28"/>
        </w:rPr>
      </w:pPr>
      <w:r w:rsidRPr="00710A6E">
        <w:rPr>
          <w:rFonts w:ascii="Arial" w:hAnsi="Arial" w:cs="Arial"/>
          <w:sz w:val="28"/>
          <w:szCs w:val="28"/>
        </w:rPr>
        <w:t>Log in to your library account, via the box on the right hand side of the screen, or via the login tab</w:t>
      </w:r>
      <w:r w:rsidRPr="00710A6E">
        <w:rPr>
          <w:rFonts w:ascii="Arial" w:hAnsi="Arial" w:cs="Arial"/>
          <w:sz w:val="28"/>
          <w:szCs w:val="28"/>
        </w:rPr>
        <w:tab/>
      </w:r>
    </w:p>
    <w:p w:rsidR="00DC1CBB" w:rsidRDefault="00DC1CBB" w:rsidP="00DC1CB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482F">
        <w:rPr>
          <w:rFonts w:ascii="Arial" w:hAnsi="Arial" w:cs="Arial"/>
          <w:sz w:val="28"/>
          <w:szCs w:val="28"/>
        </w:rPr>
        <w:t xml:space="preserve">Enter </w:t>
      </w:r>
      <w:r>
        <w:rPr>
          <w:rFonts w:ascii="Arial" w:hAnsi="Arial" w:cs="Arial"/>
          <w:sz w:val="28"/>
          <w:szCs w:val="28"/>
        </w:rPr>
        <w:t>your library barcode number (without spaces) from your library card</w:t>
      </w:r>
    </w:p>
    <w:p w:rsidR="00DC1CBB" w:rsidRDefault="00DC1CBB" w:rsidP="00DC1CB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 your PIN (from the front of your library card)</w:t>
      </w:r>
    </w:p>
    <w:p w:rsidR="000E7E41" w:rsidRDefault="000E7E41" w:rsidP="00DC1CB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</w:t>
      </w:r>
      <w:r w:rsidRPr="000E7E41">
        <w:rPr>
          <w:rFonts w:ascii="Arial" w:hAnsi="Arial" w:cs="Arial"/>
          <w:b/>
          <w:sz w:val="28"/>
          <w:szCs w:val="28"/>
        </w:rPr>
        <w:t xml:space="preserve"> Login</w:t>
      </w:r>
    </w:p>
    <w:p w:rsidR="00DC1CBB" w:rsidRDefault="00DC1CBB" w:rsidP="00DC1CB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Click on the </w:t>
      </w:r>
      <w:r w:rsidRPr="00710A6E">
        <w:rPr>
          <w:rFonts w:ascii="Arial" w:hAnsi="Arial" w:cs="Arial"/>
          <w:b/>
          <w:sz w:val="28"/>
          <w:szCs w:val="28"/>
        </w:rPr>
        <w:t>Account</w:t>
      </w:r>
      <w:r>
        <w:rPr>
          <w:rFonts w:ascii="Arial" w:hAnsi="Arial" w:cs="Arial"/>
          <w:sz w:val="28"/>
          <w:szCs w:val="28"/>
        </w:rPr>
        <w:t xml:space="preserve"> tab</w:t>
      </w:r>
    </w:p>
    <w:p w:rsidR="00DC1CBB" w:rsidRDefault="00DC1CBB" w:rsidP="00DC1CB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30A5A" wp14:editId="66F1014D">
                <wp:simplePos x="0" y="0"/>
                <wp:positionH relativeFrom="column">
                  <wp:posOffset>1645285</wp:posOffset>
                </wp:positionH>
                <wp:positionV relativeFrom="paragraph">
                  <wp:posOffset>19685</wp:posOffset>
                </wp:positionV>
                <wp:extent cx="0" cy="200025"/>
                <wp:effectExtent l="76200" t="0" r="76200" b="476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1.55pt" to="12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" strokeweight="2pt">
                <v:stroke endarrow="block"/>
              </v:line>
            </w:pict>
          </mc:Fallback>
        </mc:AlternateContent>
      </w:r>
    </w:p>
    <w:p w:rsidR="00DC1CBB" w:rsidRDefault="00DC1CBB" w:rsidP="00DC1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BC24F" wp14:editId="11EA3AA7">
                <wp:simplePos x="0" y="0"/>
                <wp:positionH relativeFrom="column">
                  <wp:posOffset>3886200</wp:posOffset>
                </wp:positionH>
                <wp:positionV relativeFrom="paragraph">
                  <wp:posOffset>1823085</wp:posOffset>
                </wp:positionV>
                <wp:extent cx="2171700" cy="800100"/>
                <wp:effectExtent l="0" t="38100" r="571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3.55pt" to="477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" strokeweight="2pt">
                <v:stroke endarrow="block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D8C5FF" wp14:editId="5430C3B8">
            <wp:extent cx="6543675" cy="208966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27" t="21496" r="18648" b="46480"/>
                    <a:stretch/>
                  </pic:blipFill>
                  <pic:spPr bwMode="auto">
                    <a:xfrm>
                      <a:off x="0" y="0"/>
                      <a:ext cx="6547361" cy="2090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CBB" w:rsidRDefault="00DC1CBB" w:rsidP="00DC1CBB">
      <w:pPr>
        <w:rPr>
          <w:rFonts w:ascii="Arial" w:hAnsi="Arial" w:cs="Arial"/>
          <w:sz w:val="28"/>
          <w:szCs w:val="28"/>
        </w:rPr>
      </w:pPr>
    </w:p>
    <w:p w:rsidR="00DC1CBB" w:rsidRPr="00710A6E" w:rsidRDefault="00DC1CBB" w:rsidP="00DC1CB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10A6E">
        <w:rPr>
          <w:rFonts w:ascii="Arial" w:hAnsi="Arial" w:cs="Arial"/>
          <w:sz w:val="28"/>
          <w:szCs w:val="28"/>
        </w:rPr>
        <w:t xml:space="preserve">Tick the box for each book you wish to renew, </w:t>
      </w:r>
      <w:proofErr w:type="gramStart"/>
      <w:r w:rsidRPr="00710A6E">
        <w:rPr>
          <w:rFonts w:ascii="Arial" w:hAnsi="Arial" w:cs="Arial"/>
          <w:sz w:val="28"/>
          <w:szCs w:val="28"/>
        </w:rPr>
        <w:t>then</w:t>
      </w:r>
      <w:proofErr w:type="gramEnd"/>
      <w:r w:rsidRPr="00710A6E">
        <w:rPr>
          <w:rFonts w:ascii="Arial" w:hAnsi="Arial" w:cs="Arial"/>
          <w:sz w:val="28"/>
          <w:szCs w:val="28"/>
        </w:rPr>
        <w:t xml:space="preserve"> click </w:t>
      </w:r>
      <w:r>
        <w:rPr>
          <w:rFonts w:ascii="Arial" w:hAnsi="Arial" w:cs="Arial"/>
          <w:b/>
          <w:sz w:val="28"/>
          <w:szCs w:val="28"/>
        </w:rPr>
        <w:t>R</w:t>
      </w:r>
      <w:r w:rsidRPr="00710A6E">
        <w:rPr>
          <w:rFonts w:ascii="Arial" w:hAnsi="Arial" w:cs="Arial"/>
          <w:b/>
          <w:sz w:val="28"/>
          <w:szCs w:val="28"/>
        </w:rPr>
        <w:t>enew</w:t>
      </w:r>
      <w:r w:rsidRPr="00710A6E">
        <w:rPr>
          <w:rFonts w:ascii="Arial" w:hAnsi="Arial" w:cs="Arial"/>
          <w:sz w:val="28"/>
          <w:szCs w:val="28"/>
        </w:rPr>
        <w:t xml:space="preserve">.  </w:t>
      </w:r>
    </w:p>
    <w:p w:rsidR="00DC1CBB" w:rsidRPr="00710A6E" w:rsidRDefault="00DC1CBB" w:rsidP="00DC1CB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10A6E">
        <w:rPr>
          <w:rFonts w:ascii="Arial" w:hAnsi="Arial" w:cs="Arial"/>
          <w:sz w:val="28"/>
          <w:szCs w:val="28"/>
        </w:rPr>
        <w:t xml:space="preserve">You can tick all the boxes at once by clicking </w:t>
      </w:r>
      <w:r w:rsidRPr="00710A6E">
        <w:rPr>
          <w:rFonts w:ascii="Arial" w:hAnsi="Arial" w:cs="Arial"/>
          <w:b/>
          <w:sz w:val="28"/>
          <w:szCs w:val="28"/>
        </w:rPr>
        <w:t>Select all</w:t>
      </w:r>
      <w:r w:rsidRPr="00710A6E">
        <w:rPr>
          <w:rFonts w:ascii="Arial" w:hAnsi="Arial" w:cs="Arial"/>
          <w:sz w:val="28"/>
          <w:szCs w:val="28"/>
        </w:rPr>
        <w:t>.</w:t>
      </w:r>
    </w:p>
    <w:p w:rsidR="00DC1CBB" w:rsidRDefault="00DC1CBB" w:rsidP="00DC1CBB"/>
    <w:p w:rsidR="00DC1CBB" w:rsidRDefault="00840206">
      <w:r>
        <w:t>Updated 16/07/2015</w:t>
      </w:r>
      <w:bookmarkStart w:id="0" w:name="_GoBack"/>
      <w:bookmarkEnd w:id="0"/>
    </w:p>
    <w:sectPr w:rsidR="00DC1CBB" w:rsidSect="00DC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6AE"/>
    <w:multiLevelType w:val="hybridMultilevel"/>
    <w:tmpl w:val="6FBC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77C"/>
    <w:multiLevelType w:val="hybridMultilevel"/>
    <w:tmpl w:val="6890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037CB"/>
    <w:multiLevelType w:val="hybridMultilevel"/>
    <w:tmpl w:val="250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BB"/>
    <w:rsid w:val="000E7E41"/>
    <w:rsid w:val="00840206"/>
    <w:rsid w:val="00AD3605"/>
    <w:rsid w:val="00B47D78"/>
    <w:rsid w:val="00D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79A6FB3A</Template>
  <TotalTime>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Patrick</dc:creator>
  <cp:lastModifiedBy>White, Patrick</cp:lastModifiedBy>
  <cp:revision>3</cp:revision>
  <dcterms:created xsi:type="dcterms:W3CDTF">2015-07-16T10:49:00Z</dcterms:created>
  <dcterms:modified xsi:type="dcterms:W3CDTF">2015-08-13T14:16:00Z</dcterms:modified>
</cp:coreProperties>
</file>